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775F55" w:themeColor="text2"/>
          <w:sz w:val="32"/>
          <w:szCs w:val="32"/>
        </w:rPr>
      </w:sdtEndPr>
      <w:sdtContent>
        <w:p w14:paraId="4436B86A" w14:textId="4612E946" w:rsidR="00D3256D" w:rsidRDefault="00E45BC4">
          <w:pPr>
            <w:rPr>
              <w:noProof/>
              <w:color w:val="775F55" w:themeColor="text2"/>
              <w:sz w:val="32"/>
              <w:szCs w:val="32"/>
            </w:rPr>
          </w:pPr>
          <w:r>
            <w:rPr>
              <w:noProof/>
            </w:rPr>
            <w:pict w14:anchorId="5AA6A4F3">
              <v:shapetype id="_x0000_t202" coordsize="21600,21600" o:spt="202" path="m,l,21600r21600,l21600,xe">
                <v:stroke joinstyle="miter"/>
                <v:path gradientshapeok="t" o:connecttype="rect"/>
              </v:shapetype>
              <v:shape id="Text Box 9" o:spid="_x0000_s1032" type="#_x0000_t202" style="position:absolute;left:0;text-align:left;margin-left:57.75pt;margin-top:397.9pt;width:410.25pt;height:101.25pt;z-index:2516582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" strokecolor="white [3212]">
                <v:textbox>
                  <w:txbxContent>
                    <w:p w14:paraId="6C44B262" w14:textId="77777777" w:rsidR="00880E44" w:rsidRDefault="00880E44" w:rsidP="00B94257">
                      <w:pPr>
                        <w:jc w:val="right"/>
                      </w:pPr>
                      <w:r>
                        <w:rPr>
                          <w:noProof/>
                          <w:lang w:val="en-GB" w:eastAsia="en-GB"/>
                        </w:rPr>
                        <w:drawing>
                          <wp:inline distT="0" distB="0" distL="0" distR="0" wp14:anchorId="7BB2A150" wp14:editId="0EE37912">
                            <wp:extent cx="3834408" cy="10763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34408" cy="1076325"/>
                                    </a:xfrm>
                                    <a:prstGeom prst="rect">
                                      <a:avLst/>
                                    </a:prstGeom>
                                    <a:noFill/>
                                    <a:ln w="9525">
                                      <a:noFill/>
                                      <a:miter lim="800000"/>
                                      <a:headEnd/>
                                      <a:tailEnd/>
                                    </a:ln>
                                  </pic:spPr>
                                </pic:pic>
                              </a:graphicData>
                            </a:graphic>
                          </wp:inline>
                        </w:drawing>
                      </w:r>
                    </w:p>
                  </w:txbxContent>
                </v:textbox>
              </v:shape>
            </w:pict>
          </w:r>
          <w:r>
            <w:rPr>
              <w:noProof/>
            </w:rPr>
            <w:pict w14:anchorId="71056D26">
              <v:shape id="Text Box 35" o:spid="_x0000_s1031" type="#_x0000_t202" alt="Presenter, company name and address" style="position:absolute;left:0;text-align:left;margin-left:1015.4pt;margin-top:645pt;width:305.05pt;height:82.45pt;z-index:251658242;visibility:visible;mso-position-horizontal:righ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" filled="f" stroked="f" strokeweight=".5pt">
                <v:textbox inset="0,0,0,0">
                  <w:txbxContent>
                    <w:p w14:paraId="12949ECD" w14:textId="3121B79B" w:rsidR="00880E44" w:rsidRDefault="00880E44">
                      <w:pPr>
                        <w:pStyle w:val="Subtitle"/>
                      </w:pPr>
                      <w:r>
                        <w:t xml:space="preserve">PREPRARED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524962">
                            <w:t>tina Whitmarsh</w:t>
                          </w:r>
                        </w:sdtContent>
                      </w:sdt>
                    </w:p>
                    <w:p w14:paraId="6A9CE80D" w14:textId="77777777" w:rsidR="00880E44" w:rsidRDefault="00E45BC4">
                      <w:pPr>
                        <w:pStyle w:val="Contactinfo"/>
                      </w:pPr>
                      <w:sdt>
                        <w:sdtPr>
                          <w:alias w:val="Company"/>
                          <w:tag w:val=""/>
                          <w:id w:val="733736139"/>
                          <w:dataBinding w:prefixMappings="xmlns:ns0='http://schemas.openxmlformats.org/officeDocument/2006/extended-properties' " w:xpath="/ns0:Properties[1]/ns0:Company[1]" w:storeItemID="{6668398D-A668-4E3E-A5EB-62B293D839F1}"/>
                          <w:text/>
                        </w:sdtPr>
                        <w:sdtEndPr/>
                        <w:sdtContent>
                          <w:r w:rsidR="00880E44">
                            <w:t>micron communications limited</w:t>
                          </w:r>
                        </w:sdtContent>
                      </w:sdt>
                    </w:p>
                    <w:p w14:paraId="207F22CD" w14:textId="77777777" w:rsidR="00880E44" w:rsidRDefault="00E45BC4">
                      <w:pPr>
                        <w:pStyle w:val="Contactinfo"/>
                      </w:pPr>
                      <w:sdt>
                        <w:sdt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880E44">
                            <w:t>unit 3b coldharbour business park                          sherborne dorset dt9 4jw</w:t>
                          </w:r>
                        </w:sdtContent>
                      </w:sdt>
                      <w:r w:rsidR="00880E44">
                        <w:t xml:space="preserve"> </w:t>
                      </w:r>
                    </w:p>
                  </w:txbxContent>
                </v:textbox>
                <w10:wrap type="square" anchorx="margin" anchory="page"/>
                <w10:anchorlock/>
              </v:shape>
            </w:pict>
          </w:r>
          <w:r>
            <w:rPr>
              <w:noProof/>
            </w:rPr>
            <w:pict w14:anchorId="7DB2E933">
              <v:shape id="Text Box 37" o:spid="_x0000_s1030" type="#_x0000_t202" alt="Title and subtitle" style="position:absolute;left:0;text-align:left;margin-left:1534.8pt;margin-top:360.45pt;width:434.9pt;height:287.15pt;z-index:251658241;visibility:visible;mso-height-percent:363;mso-position-horizontal:right;mso-position-horizontal-relative:margin;mso-position-vertical-relative:page;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" filled="f" stroked="f" strokeweight=".5pt">
                <v:textbox inset="0,0,0,0">
                  <w:txbxContent>
                    <w:sdt>
                      <w:sdtPr>
                        <w:alias w:val="Title"/>
                        <w:tag w:val=""/>
                        <w:id w:val="-1364747280"/>
                        <w:showingPlcHdr/>
                        <w:dataBinding w:prefixMappings="xmlns:ns0='http://purl.org/dc/elements/1.1/' xmlns:ns1='http://schemas.openxmlformats.org/package/2006/metadata/core-properties' " w:xpath="/ns1:coreProperties[1]/ns0:title[1]" w:storeItemID="{6C3C8BC8-F283-45AE-878A-BAB7291924A1}"/>
                        <w:text/>
                      </w:sdtPr>
                      <w:sdtEndPr/>
                      <w:sdtContent>
                        <w:p w14:paraId="2B7C992A" w14:textId="3C7AE74D" w:rsidR="00880E44" w:rsidRDefault="00087B56">
                          <w:pPr>
                            <w:pStyle w:val="Title"/>
                          </w:pPr>
                          <w:r>
                            <w:t xml:space="preserve">     </w:t>
                          </w:r>
                        </w:p>
                      </w:sdtContent>
                    </w:sdt>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14:paraId="660CA8F0" w14:textId="332967C7" w:rsidR="00880E44" w:rsidRDefault="004822A8">
                          <w:pPr>
                            <w:pStyle w:val="Subtitle"/>
                          </w:pPr>
                          <w:r>
                            <w:t>Accounts A</w:t>
                          </w:r>
                          <w:r w:rsidR="00524962">
                            <w:t>Dministrator</w:t>
                          </w:r>
                        </w:p>
                      </w:sdtContent>
                    </w:sdt>
                  </w:txbxContent>
                </v:textbox>
                <w10:wrap type="square" anchorx="margin" anchory="page"/>
                <w10:anchorlock/>
              </v:shape>
            </w:pict>
          </w:r>
          <w:r>
            <w:rPr>
              <w:noProof/>
            </w:rPr>
            <w:pict w14:anchorId="4D4B50C1">
              <v:shape id="Text Box 33" o:spid="_x0000_s1029" type="#_x0000_t202" alt="Version number and date" style="position:absolute;left:0;text-align:left;margin-left:948pt;margin-top:0;width:288.2pt;height:46.2pt;z-index:251658243;visibility:visible;mso-width-percent:471;mso-height-percent:363;mso-top-percent:91;mso-position-horizontal:right;mso-position-horizontal-relative:margin;mso-position-vertical-relative:page;mso-width-percent:471;mso-height-percent:363;mso-top-percent:9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" filled="f" stroked="f" strokeweight=".5pt">
                <v:textbox style="mso-fit-shape-to-text:t" inset="0,0,0,0">
                  <w:txbxContent>
                    <w:p w14:paraId="0BE1668B" w14:textId="42519D2A" w:rsidR="00880E44" w:rsidRDefault="00880E44">
                      <w:pPr>
                        <w:pStyle w:val="Subtitle"/>
                      </w:pPr>
                      <w:r>
                        <w:t xml:space="preserve">Version </w:t>
                      </w:r>
                      <w:sdt>
                        <w:sdtPr>
                          <w:id w:val="725191026"/>
                        </w:sdtPr>
                        <w:sdtEndPr/>
                        <w:sdtContent>
                          <w:r>
                            <w:t>1</w:t>
                          </w:r>
                        </w:sdtContent>
                      </w:sdt>
                    </w:p>
                    <w:sdt>
                      <w:sdtPr>
                        <w:alias w:val="Date"/>
                        <w:tag w:val=""/>
                        <w:id w:val="1001242125"/>
                        <w:dataBinding w:prefixMappings="xmlns:ns0='http://schemas.microsoft.com/office/2006/coverPageProps' " w:xpath="/ns0:CoverPageProperties[1]/ns0:PublishDate[1]" w:storeItemID="{55AF091B-3C7A-41E3-B477-F2FDAA23CFDA}"/>
                        <w:date w:fullDate="2021-06-29T00:00:00Z">
                          <w:dateFormat w:val="MMMM d, yyyy"/>
                          <w:lid w:val="en-US"/>
                          <w:storeMappedDataAs w:val="dateTime"/>
                          <w:calendar w:val="gregorian"/>
                        </w:date>
                      </w:sdtPr>
                      <w:sdtEndPr/>
                      <w:sdtContent>
                        <w:p w14:paraId="6127A7A7" w14:textId="5EA76AC3" w:rsidR="00880E44" w:rsidRDefault="00524962">
                          <w:pPr>
                            <w:pStyle w:val="Subtitle"/>
                          </w:pPr>
                          <w:r>
                            <w:t>June 29, 2021</w:t>
                          </w:r>
                        </w:p>
                      </w:sdtContent>
                    </w:sdt>
                  </w:txbxContent>
                </v:textbox>
                <w10:wrap type="square" anchorx="margin" anchory="page"/>
                <w10:anchorlock/>
              </v:shape>
            </w:pict>
          </w:r>
          <w:r>
            <w:rPr>
              <w:noProof/>
            </w:rPr>
            <w:pict w14:anchorId="3F796EEF">
              <v:group id="Group 38" o:spid="_x0000_s1026" alt="Title: Decorative sidebar" style="position:absolute;left:0;text-align:left;margin-left:0;margin-top:0;width:17.75pt;height:719.75pt;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">
                <v:rect id="Rectangle 39" o:spid="_x0000_s1027"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94b6d2 [3204]" stroked="f" strokeweight="1pt">
                  <o:lock v:ext="edit" aspectratio="t"/>
                </v:rect>
                <w10:wrap anchorx="page" anchory="page"/>
              </v:group>
            </w:pict>
          </w:r>
          <w:r w:rsidR="00283908">
            <w:rPr>
              <w:noProof/>
              <w:color w:val="775F55" w:themeColor="text2"/>
              <w:sz w:val="32"/>
              <w:szCs w:val="32"/>
            </w:rPr>
            <w:br w:type="page"/>
          </w:r>
        </w:p>
      </w:sdtContent>
    </w:sdt>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6"/>
        <w:gridCol w:w="3261"/>
      </w:tblGrid>
      <w:tr w:rsidR="00305888" w14:paraId="0235ECA9" w14:textId="77777777" w:rsidTr="006F1D79">
        <w:trPr>
          <w:trHeight w:val="397"/>
        </w:trPr>
        <w:tc>
          <w:tcPr>
            <w:tcW w:w="1696" w:type="dxa"/>
            <w:shd w:val="clear" w:color="auto" w:fill="F26724"/>
            <w:vAlign w:val="center"/>
          </w:tcPr>
          <w:p w14:paraId="024D8B82" w14:textId="77777777" w:rsidR="00305888" w:rsidRPr="00AB2591" w:rsidRDefault="00305888" w:rsidP="006F1D79">
            <w:pPr>
              <w:contextualSpacing/>
              <w:rPr>
                <w:b/>
                <w:color w:val="FFFFFF" w:themeColor="background1"/>
              </w:rPr>
            </w:pPr>
            <w:r w:rsidRPr="00AB2591">
              <w:rPr>
                <w:b/>
                <w:color w:val="FFFFFF" w:themeColor="background1"/>
              </w:rPr>
              <w:lastRenderedPageBreak/>
              <w:t>Title:</w:t>
            </w:r>
          </w:p>
        </w:tc>
        <w:tc>
          <w:tcPr>
            <w:tcW w:w="3261" w:type="dxa"/>
            <w:shd w:val="clear" w:color="auto" w:fill="D9D9D9" w:themeFill="background1" w:themeFillShade="D9"/>
            <w:vAlign w:val="center"/>
          </w:tcPr>
          <w:p w14:paraId="73EDBB43" w14:textId="5ECA9365" w:rsidR="00305888" w:rsidRPr="008565A6" w:rsidRDefault="004822A8" w:rsidP="006F1D79">
            <w:pPr>
              <w:contextualSpacing/>
            </w:pPr>
            <w:r>
              <w:t xml:space="preserve">Accounts </w:t>
            </w:r>
            <w:r w:rsidR="00524962">
              <w:t>Administrator</w:t>
            </w:r>
          </w:p>
        </w:tc>
      </w:tr>
      <w:tr w:rsidR="00305888" w14:paraId="44EBE3E0" w14:textId="77777777" w:rsidTr="006F1D79">
        <w:trPr>
          <w:trHeight w:val="397"/>
        </w:trPr>
        <w:tc>
          <w:tcPr>
            <w:tcW w:w="1696" w:type="dxa"/>
            <w:shd w:val="clear" w:color="auto" w:fill="F26724"/>
            <w:vAlign w:val="center"/>
          </w:tcPr>
          <w:p w14:paraId="69C4C86A" w14:textId="6D65BB46" w:rsidR="00305888" w:rsidRPr="00AB2591" w:rsidRDefault="00305888" w:rsidP="006F1D79">
            <w:pPr>
              <w:contextualSpacing/>
              <w:rPr>
                <w:b/>
                <w:color w:val="FFFFFF" w:themeColor="background1"/>
              </w:rPr>
            </w:pPr>
            <w:r w:rsidRPr="00AB2591">
              <w:rPr>
                <w:b/>
                <w:color w:val="FFFFFF" w:themeColor="background1"/>
              </w:rPr>
              <w:t xml:space="preserve">Reports </w:t>
            </w:r>
            <w:r w:rsidR="00B23F29">
              <w:rPr>
                <w:b/>
                <w:color w:val="FFFFFF" w:themeColor="background1"/>
              </w:rPr>
              <w:t>t</w:t>
            </w:r>
            <w:r w:rsidR="00524962">
              <w:rPr>
                <w:b/>
                <w:color w:val="FFFFFF" w:themeColor="background1"/>
              </w:rPr>
              <w:t>o</w:t>
            </w:r>
            <w:r w:rsidRPr="00AB2591">
              <w:rPr>
                <w:color w:val="FFFFFF" w:themeColor="background1"/>
              </w:rPr>
              <w:t>:</w:t>
            </w:r>
          </w:p>
        </w:tc>
        <w:tc>
          <w:tcPr>
            <w:tcW w:w="3261" w:type="dxa"/>
            <w:shd w:val="clear" w:color="auto" w:fill="D9D9D9" w:themeFill="background1" w:themeFillShade="D9"/>
            <w:vAlign w:val="center"/>
          </w:tcPr>
          <w:p w14:paraId="3D496D1E" w14:textId="100908FF" w:rsidR="00305888" w:rsidRPr="008565A6" w:rsidRDefault="00524962" w:rsidP="006F1D79">
            <w:pPr>
              <w:contextualSpacing/>
            </w:pPr>
            <w:r>
              <w:t>Head of Finance</w:t>
            </w:r>
          </w:p>
        </w:tc>
      </w:tr>
      <w:tr w:rsidR="00B23F29" w14:paraId="52C4866D" w14:textId="77777777" w:rsidTr="006F1D79">
        <w:trPr>
          <w:trHeight w:val="397"/>
        </w:trPr>
        <w:tc>
          <w:tcPr>
            <w:tcW w:w="1696" w:type="dxa"/>
            <w:shd w:val="clear" w:color="auto" w:fill="F26724"/>
            <w:vAlign w:val="center"/>
          </w:tcPr>
          <w:p w14:paraId="36BDF358" w14:textId="3DF12917" w:rsidR="00B23F29" w:rsidRPr="00AB2591" w:rsidRDefault="00A30C44" w:rsidP="006F1D79">
            <w:pPr>
              <w:contextualSpacing/>
              <w:rPr>
                <w:b/>
                <w:color w:val="FFFFFF" w:themeColor="background1"/>
              </w:rPr>
            </w:pPr>
            <w:r>
              <w:rPr>
                <w:b/>
                <w:color w:val="FFFFFF" w:themeColor="background1"/>
              </w:rPr>
              <w:t>Escalation:</w:t>
            </w:r>
          </w:p>
        </w:tc>
        <w:tc>
          <w:tcPr>
            <w:tcW w:w="3261" w:type="dxa"/>
            <w:shd w:val="clear" w:color="auto" w:fill="D9D9D9" w:themeFill="background1" w:themeFillShade="D9"/>
            <w:vAlign w:val="center"/>
          </w:tcPr>
          <w:p w14:paraId="302D3E87" w14:textId="7DA71A2C" w:rsidR="00B23F29" w:rsidRDefault="00A30C44" w:rsidP="006F1D79">
            <w:pPr>
              <w:contextualSpacing/>
            </w:pPr>
            <w:r>
              <w:t>Managing Director</w:t>
            </w:r>
          </w:p>
        </w:tc>
      </w:tr>
    </w:tbl>
    <w:p w14:paraId="6AE13EBF" w14:textId="77777777" w:rsidR="00305888" w:rsidRDefault="00305888" w:rsidP="00305888">
      <w:pPr>
        <w:contextualSpacing/>
        <w:rPr>
          <w:b/>
          <w:color w:val="F26724"/>
        </w:rPr>
      </w:pPr>
    </w:p>
    <w:p w14:paraId="5E312357" w14:textId="65801C9B" w:rsidR="008565A6" w:rsidRPr="00220FB6" w:rsidRDefault="008565A6" w:rsidP="008565A6">
      <w:pPr>
        <w:pStyle w:val="Heading2"/>
      </w:pPr>
      <w:r w:rsidRPr="00220FB6">
        <w:t>PURPOSE OF JOB ROLE</w:t>
      </w:r>
    </w:p>
    <w:p w14:paraId="01384AFA" w14:textId="5CB07C79" w:rsidR="008771FE" w:rsidRDefault="00B275D8" w:rsidP="004822A8">
      <w:pPr>
        <w:jc w:val="both"/>
        <w:rPr>
          <w:rFonts w:cstheme="minorHAnsi"/>
        </w:rPr>
      </w:pPr>
      <w:r w:rsidRPr="00284ACB">
        <w:rPr>
          <w:rFonts w:cstheme="minorHAnsi"/>
        </w:rPr>
        <w:t xml:space="preserve">As </w:t>
      </w:r>
      <w:r w:rsidR="00524962">
        <w:rPr>
          <w:rFonts w:cstheme="minorHAnsi"/>
        </w:rPr>
        <w:t xml:space="preserve">an Accounts Administrator you will </w:t>
      </w:r>
      <w:r w:rsidR="00E300D0">
        <w:rPr>
          <w:rFonts w:cstheme="minorHAnsi"/>
        </w:rPr>
        <w:t>be a key member of the team assisting</w:t>
      </w:r>
      <w:r w:rsidR="008771FE">
        <w:rPr>
          <w:rFonts w:cstheme="minorHAnsi"/>
        </w:rPr>
        <w:t xml:space="preserve"> with the smooth </w:t>
      </w:r>
      <w:r w:rsidR="0001073A">
        <w:rPr>
          <w:rFonts w:cstheme="minorHAnsi"/>
        </w:rPr>
        <w:t>operation</w:t>
      </w:r>
      <w:r w:rsidR="008771FE">
        <w:rPr>
          <w:rFonts w:cstheme="minorHAnsi"/>
        </w:rPr>
        <w:t xml:space="preserve"> of the department.  </w:t>
      </w:r>
      <w:r w:rsidR="00E20959">
        <w:rPr>
          <w:rFonts w:cstheme="minorHAnsi"/>
        </w:rPr>
        <w:t>W</w:t>
      </w:r>
      <w:r w:rsidR="00E300D0">
        <w:rPr>
          <w:rFonts w:cstheme="minorHAnsi"/>
        </w:rPr>
        <w:t>ork</w:t>
      </w:r>
      <w:r w:rsidR="00E20959">
        <w:rPr>
          <w:rFonts w:cstheme="minorHAnsi"/>
        </w:rPr>
        <w:t>ing</w:t>
      </w:r>
      <w:r w:rsidR="00E300D0">
        <w:rPr>
          <w:rFonts w:cstheme="minorHAnsi"/>
        </w:rPr>
        <w:t xml:space="preserve"> closely with the Head of Finance and Finance Assistant </w:t>
      </w:r>
      <w:r w:rsidR="00F30CCF">
        <w:rPr>
          <w:rFonts w:cstheme="minorHAnsi"/>
        </w:rPr>
        <w:t xml:space="preserve">supporting </w:t>
      </w:r>
      <w:r w:rsidR="00E300D0">
        <w:rPr>
          <w:rFonts w:cstheme="minorHAnsi"/>
        </w:rPr>
        <w:t>the</w:t>
      </w:r>
      <w:r w:rsidR="00F30CCF">
        <w:rPr>
          <w:rFonts w:cstheme="minorHAnsi"/>
        </w:rPr>
        <w:t>m</w:t>
      </w:r>
      <w:r w:rsidR="00E300D0">
        <w:rPr>
          <w:rFonts w:cstheme="minorHAnsi"/>
        </w:rPr>
        <w:t xml:space="preserve"> with day-to-day duties, data inputting and housekeeping.  </w:t>
      </w:r>
    </w:p>
    <w:p w14:paraId="0B440EC4" w14:textId="3693538A" w:rsidR="00C81518" w:rsidRDefault="00C81518" w:rsidP="004822A8">
      <w:pPr>
        <w:jc w:val="both"/>
        <w:rPr>
          <w:rFonts w:cstheme="minorHAnsi"/>
        </w:rPr>
      </w:pPr>
      <w:r>
        <w:rPr>
          <w:rFonts w:cstheme="minorHAnsi"/>
        </w:rPr>
        <w:t xml:space="preserve"> </w:t>
      </w:r>
    </w:p>
    <w:p w14:paraId="536EF512" w14:textId="543BDD35" w:rsidR="007918DB" w:rsidRDefault="007918DB" w:rsidP="007918DB">
      <w:pPr>
        <w:jc w:val="both"/>
        <w:rPr>
          <w:rFonts w:asciiTheme="majorHAnsi" w:eastAsiaTheme="majorEastAsia" w:hAnsiTheme="majorHAnsi" w:cstheme="majorBidi"/>
          <w:bCs/>
          <w:caps/>
          <w:noProof/>
          <w:color w:val="DD8047" w:themeColor="accent2"/>
          <w:sz w:val="24"/>
          <w:szCs w:val="24"/>
          <w:lang w:val="en-GB"/>
        </w:rPr>
      </w:pPr>
      <w:r w:rsidRPr="007918DB">
        <w:rPr>
          <w:rFonts w:asciiTheme="majorHAnsi" w:eastAsiaTheme="majorEastAsia" w:hAnsiTheme="majorHAnsi" w:cstheme="majorBidi"/>
          <w:bCs/>
          <w:caps/>
          <w:noProof/>
          <w:color w:val="DD8047" w:themeColor="accent2"/>
          <w:sz w:val="24"/>
          <w:szCs w:val="24"/>
        </w:rPr>
        <w:t>KEY ACCOUNTABILITIES</w:t>
      </w:r>
      <w:r w:rsidRPr="007918DB">
        <w:rPr>
          <w:rFonts w:asciiTheme="majorHAnsi" w:eastAsiaTheme="majorEastAsia" w:hAnsiTheme="majorHAnsi" w:cstheme="majorBidi"/>
          <w:bCs/>
          <w:caps/>
          <w:noProof/>
          <w:color w:val="DD8047" w:themeColor="accent2"/>
          <w:sz w:val="24"/>
          <w:szCs w:val="24"/>
          <w:lang w:val="en-GB"/>
        </w:rPr>
        <w:t xml:space="preserve"> </w:t>
      </w:r>
    </w:p>
    <w:p w14:paraId="5AF5BCB7" w14:textId="462EE3DB" w:rsidR="00CE5E4A" w:rsidRDefault="00D86613" w:rsidP="001D1843">
      <w:pPr>
        <w:spacing w:after="0"/>
        <w:jc w:val="both"/>
      </w:pPr>
      <w:r w:rsidRPr="00284ACB">
        <w:t>Below, are a list of activities/duties generally involved in the role</w:t>
      </w:r>
      <w:r w:rsidR="00074062">
        <w:t>, some areas detailed will be secondary support</w:t>
      </w:r>
      <w:r w:rsidRPr="00284ACB">
        <w:t xml:space="preserve">. The list is non-exhaustive, and the employee will from time to time be asked to fulfil other duties as directed by the Management Team. </w:t>
      </w:r>
    </w:p>
    <w:p w14:paraId="1A78E2CE" w14:textId="77777777" w:rsidR="002A0A4E" w:rsidRDefault="002A0A4E" w:rsidP="002A0A4E">
      <w:pPr>
        <w:spacing w:after="0"/>
      </w:pPr>
    </w:p>
    <w:p w14:paraId="06352EDC" w14:textId="2A4A1BBB" w:rsidR="009C05F5" w:rsidRDefault="009C05F5" w:rsidP="008C749D">
      <w:pPr>
        <w:pStyle w:val="ListParagraph"/>
        <w:numPr>
          <w:ilvl w:val="0"/>
          <w:numId w:val="21"/>
        </w:numPr>
        <w:jc w:val="both"/>
      </w:pPr>
      <w:r>
        <w:t xml:space="preserve">Handovers </w:t>
      </w:r>
      <w:r w:rsidR="00C87505">
        <w:t xml:space="preserve">from </w:t>
      </w:r>
      <w:r w:rsidR="00800A45">
        <w:t>S</w:t>
      </w:r>
      <w:r w:rsidR="00C87505">
        <w:t>ales</w:t>
      </w:r>
      <w:r w:rsidR="00800A45">
        <w:t xml:space="preserve"> team</w:t>
      </w:r>
      <w:r w:rsidR="003D2F28">
        <w:t xml:space="preserve">, implement on </w:t>
      </w:r>
      <w:r w:rsidR="00BE6D7A">
        <w:t>NetSuite</w:t>
      </w:r>
    </w:p>
    <w:p w14:paraId="19C8186E" w14:textId="6C607AA8" w:rsidR="008C749D" w:rsidRDefault="008C749D" w:rsidP="008C749D">
      <w:pPr>
        <w:pStyle w:val="ListParagraph"/>
        <w:numPr>
          <w:ilvl w:val="0"/>
          <w:numId w:val="21"/>
        </w:numPr>
        <w:jc w:val="both"/>
      </w:pPr>
      <w:r>
        <w:t>Housekeeping of all platforms</w:t>
      </w:r>
      <w:r w:rsidR="008771FE">
        <w:t>;</w:t>
      </w:r>
      <w:r>
        <w:t xml:space="preserve"> Salesforce, NetSuite, Elevate</w:t>
      </w:r>
      <w:r w:rsidR="00054467">
        <w:t xml:space="preserve"> (2</w:t>
      </w:r>
      <w:r w:rsidR="00054467" w:rsidRPr="00D10311">
        <w:rPr>
          <w:vertAlign w:val="superscript"/>
        </w:rPr>
        <w:t>nd</w:t>
      </w:r>
      <w:r w:rsidR="00054467">
        <w:t xml:space="preserve"> line support)</w:t>
      </w:r>
    </w:p>
    <w:p w14:paraId="2C5DFF91" w14:textId="3708AFD9" w:rsidR="008C749D" w:rsidRDefault="008C749D" w:rsidP="008C749D">
      <w:pPr>
        <w:pStyle w:val="ListParagraph"/>
        <w:numPr>
          <w:ilvl w:val="0"/>
          <w:numId w:val="21"/>
        </w:numPr>
        <w:jc w:val="both"/>
      </w:pPr>
      <w:r>
        <w:t xml:space="preserve">Credit </w:t>
      </w:r>
      <w:r w:rsidR="00054467">
        <w:t>c</w:t>
      </w:r>
      <w:r>
        <w:t xml:space="preserve">ard expenses </w:t>
      </w:r>
      <w:r w:rsidR="00783037">
        <w:t xml:space="preserve">/ cash expenses </w:t>
      </w:r>
      <w:r w:rsidR="00923DF5">
        <w:t xml:space="preserve">for employees to be entered through </w:t>
      </w:r>
      <w:r w:rsidR="001743DA">
        <w:t>NetSuite</w:t>
      </w:r>
    </w:p>
    <w:p w14:paraId="2D221BB8" w14:textId="25A1667F" w:rsidR="008C749D" w:rsidRDefault="008C749D" w:rsidP="008C749D">
      <w:pPr>
        <w:pStyle w:val="ListParagraph"/>
        <w:numPr>
          <w:ilvl w:val="0"/>
          <w:numId w:val="21"/>
        </w:numPr>
        <w:jc w:val="both"/>
      </w:pPr>
      <w:r>
        <w:t xml:space="preserve">Processing of </w:t>
      </w:r>
      <w:r w:rsidR="00054467">
        <w:t>d</w:t>
      </w:r>
      <w:r>
        <w:t xml:space="preserve">irect </w:t>
      </w:r>
      <w:r w:rsidR="00054467">
        <w:t>d</w:t>
      </w:r>
      <w:r>
        <w:t>ebits</w:t>
      </w:r>
      <w:r w:rsidR="00C75BC5">
        <w:t xml:space="preserve">; setting up new, </w:t>
      </w:r>
      <w:r w:rsidR="00A5765C">
        <w:t xml:space="preserve">update existing DD mandates and monthly </w:t>
      </w:r>
      <w:r w:rsidR="00E00BEF">
        <w:t>claim through NatWest Autopay</w:t>
      </w:r>
    </w:p>
    <w:p w14:paraId="381F2214" w14:textId="1EE0BCE4" w:rsidR="008C749D" w:rsidRDefault="008C749D" w:rsidP="008C749D">
      <w:pPr>
        <w:pStyle w:val="ListParagraph"/>
        <w:numPr>
          <w:ilvl w:val="0"/>
          <w:numId w:val="21"/>
        </w:numPr>
        <w:jc w:val="both"/>
      </w:pPr>
      <w:r>
        <w:t>Credit control</w:t>
      </w:r>
      <w:r w:rsidR="002323C1">
        <w:t xml:space="preserve">; </w:t>
      </w:r>
      <w:r w:rsidR="008C49E1">
        <w:t xml:space="preserve">contact </w:t>
      </w:r>
      <w:r w:rsidR="00A33BD0">
        <w:t>our debtors via</w:t>
      </w:r>
      <w:r w:rsidR="0068799E">
        <w:t xml:space="preserve"> email and phone</w:t>
      </w:r>
      <w:r w:rsidR="007639C7">
        <w:t xml:space="preserve"> and </w:t>
      </w:r>
      <w:r w:rsidR="009516A1">
        <w:t>updating NetSuit</w:t>
      </w:r>
      <w:r w:rsidR="00D140FE">
        <w:t>e</w:t>
      </w:r>
      <w:r w:rsidR="00054467">
        <w:t xml:space="preserve"> (</w:t>
      </w:r>
      <w:r>
        <w:t>2</w:t>
      </w:r>
      <w:r w:rsidRPr="00D10311">
        <w:rPr>
          <w:vertAlign w:val="superscript"/>
        </w:rPr>
        <w:t>nd</w:t>
      </w:r>
      <w:r>
        <w:t xml:space="preserve"> line </w:t>
      </w:r>
      <w:r w:rsidR="00054467">
        <w:t>s</w:t>
      </w:r>
      <w:r>
        <w:t>upport</w:t>
      </w:r>
      <w:r w:rsidR="00054467">
        <w:t>)</w:t>
      </w:r>
      <w:r>
        <w:t xml:space="preserve"> </w:t>
      </w:r>
    </w:p>
    <w:p w14:paraId="1D6B35F4" w14:textId="3A2BB10F" w:rsidR="008C749D" w:rsidRDefault="008C749D" w:rsidP="008C749D">
      <w:pPr>
        <w:pStyle w:val="ListParagraph"/>
        <w:numPr>
          <w:ilvl w:val="0"/>
          <w:numId w:val="21"/>
        </w:numPr>
        <w:jc w:val="both"/>
      </w:pPr>
      <w:r>
        <w:t xml:space="preserve">Processing </w:t>
      </w:r>
      <w:r w:rsidR="00054467">
        <w:t>p</w:t>
      </w:r>
      <w:r>
        <w:t>urchase</w:t>
      </w:r>
      <w:r w:rsidR="00B16A11">
        <w:t xml:space="preserve"> and sales </w:t>
      </w:r>
      <w:r>
        <w:t>invoices</w:t>
      </w:r>
      <w:r w:rsidR="00F361E1">
        <w:t xml:space="preserve"> through NetSuite </w:t>
      </w:r>
    </w:p>
    <w:p w14:paraId="35019F91" w14:textId="4132529D" w:rsidR="008C749D" w:rsidRDefault="008C749D" w:rsidP="008C749D">
      <w:pPr>
        <w:pStyle w:val="ListParagraph"/>
        <w:numPr>
          <w:ilvl w:val="0"/>
          <w:numId w:val="21"/>
        </w:numPr>
        <w:jc w:val="both"/>
      </w:pPr>
      <w:r>
        <w:t>Administration of Sales</w:t>
      </w:r>
      <w:r w:rsidR="00054467">
        <w:t>f</w:t>
      </w:r>
      <w:r>
        <w:t xml:space="preserve">orce </w:t>
      </w:r>
      <w:r w:rsidR="00054467">
        <w:t>a</w:t>
      </w:r>
      <w:r>
        <w:t xml:space="preserve">ccount </w:t>
      </w:r>
      <w:r w:rsidR="00054467">
        <w:t>c</w:t>
      </w:r>
      <w:r>
        <w:t xml:space="preserve">ases </w:t>
      </w:r>
    </w:p>
    <w:p w14:paraId="3B28DCC3" w14:textId="3F193D7F" w:rsidR="008C749D" w:rsidRDefault="008C749D" w:rsidP="008C749D">
      <w:pPr>
        <w:pStyle w:val="ListParagraph"/>
        <w:numPr>
          <w:ilvl w:val="0"/>
          <w:numId w:val="21"/>
        </w:numPr>
        <w:jc w:val="both"/>
      </w:pPr>
      <w:r>
        <w:t xml:space="preserve">Raising </w:t>
      </w:r>
      <w:r w:rsidR="00054467">
        <w:t>s</w:t>
      </w:r>
      <w:r>
        <w:t xml:space="preserve">ervice </w:t>
      </w:r>
      <w:r w:rsidR="00054467">
        <w:t>a</w:t>
      </w:r>
      <w:r>
        <w:t xml:space="preserve">greement &amp; </w:t>
      </w:r>
      <w:r w:rsidR="00054467">
        <w:t>i</w:t>
      </w:r>
      <w:r>
        <w:t xml:space="preserve">nvoicing </w:t>
      </w:r>
      <w:r w:rsidR="00054467">
        <w:t>(</w:t>
      </w:r>
      <w:r>
        <w:t>2</w:t>
      </w:r>
      <w:r w:rsidRPr="002451BE">
        <w:rPr>
          <w:vertAlign w:val="superscript"/>
        </w:rPr>
        <w:t>nd</w:t>
      </w:r>
      <w:r>
        <w:t xml:space="preserve"> </w:t>
      </w:r>
      <w:r w:rsidR="00054467">
        <w:t>l</w:t>
      </w:r>
      <w:r>
        <w:t xml:space="preserve">ine </w:t>
      </w:r>
      <w:r w:rsidR="00054467">
        <w:t>s</w:t>
      </w:r>
      <w:r>
        <w:t>upport</w:t>
      </w:r>
      <w:r w:rsidR="00054467">
        <w:t>)</w:t>
      </w:r>
      <w:r>
        <w:t xml:space="preserve"> </w:t>
      </w:r>
    </w:p>
    <w:p w14:paraId="219DF35E" w14:textId="2357745B" w:rsidR="00A15310" w:rsidRDefault="00752372" w:rsidP="008C749D">
      <w:pPr>
        <w:pStyle w:val="ListParagraph"/>
        <w:numPr>
          <w:ilvl w:val="0"/>
          <w:numId w:val="21"/>
        </w:numPr>
        <w:jc w:val="both"/>
      </w:pPr>
      <w:r>
        <w:t xml:space="preserve">Assist </w:t>
      </w:r>
      <w:r w:rsidR="00A8324D">
        <w:t xml:space="preserve">with the admin </w:t>
      </w:r>
      <w:r w:rsidR="00594754">
        <w:t>input and maintenance of the Elevate billing platform</w:t>
      </w:r>
    </w:p>
    <w:p w14:paraId="0573E165" w14:textId="77777777" w:rsidR="008771FE" w:rsidRDefault="008C749D" w:rsidP="008C749D">
      <w:pPr>
        <w:pStyle w:val="ListParagraph"/>
        <w:numPr>
          <w:ilvl w:val="0"/>
          <w:numId w:val="21"/>
        </w:numPr>
        <w:jc w:val="both"/>
      </w:pPr>
      <w:r>
        <w:t xml:space="preserve">Assist </w:t>
      </w:r>
      <w:r w:rsidR="00EA674D">
        <w:t xml:space="preserve">with the preparation of </w:t>
      </w:r>
      <w:r>
        <w:t xml:space="preserve">month </w:t>
      </w:r>
      <w:r w:rsidR="00EA674D">
        <w:t>e</w:t>
      </w:r>
      <w:r>
        <w:t>nd</w:t>
      </w:r>
    </w:p>
    <w:p w14:paraId="54DB03B1" w14:textId="77777777" w:rsidR="008771FE" w:rsidRDefault="008771FE" w:rsidP="008771FE">
      <w:pPr>
        <w:pStyle w:val="ListParagraph"/>
        <w:numPr>
          <w:ilvl w:val="0"/>
          <w:numId w:val="21"/>
        </w:numPr>
        <w:jc w:val="both"/>
      </w:pPr>
      <w:r>
        <w:t>To assist the HR Manager with the Wellbeing strategy</w:t>
      </w:r>
      <w:r w:rsidRPr="008771FE">
        <w:t xml:space="preserve"> </w:t>
      </w:r>
    </w:p>
    <w:p w14:paraId="70119969" w14:textId="62EE4228" w:rsidR="008771FE" w:rsidRDefault="008771FE" w:rsidP="008771FE">
      <w:pPr>
        <w:pStyle w:val="ListParagraph"/>
        <w:numPr>
          <w:ilvl w:val="0"/>
          <w:numId w:val="21"/>
        </w:numPr>
        <w:jc w:val="both"/>
      </w:pPr>
      <w:r>
        <w:t xml:space="preserve">Any other ad hoc duties as requested by management  </w:t>
      </w:r>
    </w:p>
    <w:p w14:paraId="246F6953" w14:textId="6E375132" w:rsidR="008771FE" w:rsidRDefault="008771FE" w:rsidP="008771FE">
      <w:pPr>
        <w:pStyle w:val="ListParagraph"/>
        <w:ind w:left="792"/>
        <w:jc w:val="both"/>
      </w:pPr>
    </w:p>
    <w:p w14:paraId="5E2B7719" w14:textId="77777777" w:rsidR="007918DB" w:rsidRPr="007918DB" w:rsidRDefault="007918DB" w:rsidP="007918DB">
      <w:pPr>
        <w:jc w:val="both"/>
        <w:rPr>
          <w:rFonts w:asciiTheme="majorHAnsi" w:eastAsiaTheme="majorEastAsia" w:hAnsiTheme="majorHAnsi" w:cstheme="majorBidi"/>
          <w:bCs/>
          <w:caps/>
          <w:noProof/>
          <w:color w:val="DD8047" w:themeColor="accent2"/>
          <w:sz w:val="24"/>
          <w:szCs w:val="24"/>
        </w:rPr>
      </w:pPr>
      <w:r w:rsidRPr="007918DB">
        <w:rPr>
          <w:rFonts w:asciiTheme="majorHAnsi" w:eastAsiaTheme="majorEastAsia" w:hAnsiTheme="majorHAnsi" w:cstheme="majorBidi"/>
          <w:bCs/>
          <w:caps/>
          <w:noProof/>
          <w:color w:val="DD8047" w:themeColor="accent2"/>
          <w:sz w:val="24"/>
          <w:szCs w:val="24"/>
        </w:rPr>
        <w:t>QUALIFICATIONS &amp; EXPERIENCE</w:t>
      </w:r>
    </w:p>
    <w:p w14:paraId="75517362" w14:textId="76CCBD59" w:rsidR="00B275D8" w:rsidRDefault="00B275D8" w:rsidP="00B275D8">
      <w:pPr>
        <w:pStyle w:val="ListParagraph"/>
        <w:numPr>
          <w:ilvl w:val="0"/>
          <w:numId w:val="18"/>
        </w:numPr>
        <w:rPr>
          <w:rFonts w:ascii="Calibri" w:hAnsi="Calibri" w:cs="Calibri"/>
        </w:rPr>
      </w:pPr>
      <w:r w:rsidRPr="00284ACB">
        <w:rPr>
          <w:rFonts w:ascii="Calibri" w:hAnsi="Calibri" w:cs="Calibri"/>
        </w:rPr>
        <w:t xml:space="preserve">Minimum 2 years’ </w:t>
      </w:r>
      <w:r w:rsidR="002D68B8">
        <w:rPr>
          <w:rFonts w:ascii="Calibri" w:hAnsi="Calibri" w:cs="Calibri"/>
        </w:rPr>
        <w:t>Admin / office experience</w:t>
      </w:r>
    </w:p>
    <w:p w14:paraId="2788ED8E" w14:textId="31F3444C" w:rsidR="008C749D" w:rsidRPr="00284ACB" w:rsidRDefault="008C749D" w:rsidP="00B275D8">
      <w:pPr>
        <w:pStyle w:val="ListParagraph"/>
        <w:numPr>
          <w:ilvl w:val="0"/>
          <w:numId w:val="18"/>
        </w:numPr>
        <w:rPr>
          <w:rFonts w:ascii="Calibri" w:hAnsi="Calibri" w:cs="Calibri"/>
        </w:rPr>
      </w:pPr>
      <w:r>
        <w:rPr>
          <w:rFonts w:ascii="Calibri" w:hAnsi="Calibri" w:cs="Calibri"/>
        </w:rPr>
        <w:t>Knowledge of accounts process (Advantage)</w:t>
      </w:r>
    </w:p>
    <w:p w14:paraId="5AC5A6BD" w14:textId="02F4719B" w:rsidR="008A705E" w:rsidRPr="00284ACB" w:rsidRDefault="002D68B8" w:rsidP="00B275D8">
      <w:pPr>
        <w:pStyle w:val="ListParagraph"/>
        <w:numPr>
          <w:ilvl w:val="0"/>
          <w:numId w:val="18"/>
        </w:numPr>
        <w:rPr>
          <w:rFonts w:ascii="Calibri" w:hAnsi="Calibri" w:cs="Calibri"/>
        </w:rPr>
      </w:pPr>
      <w:r>
        <w:rPr>
          <w:rFonts w:ascii="Calibri" w:hAnsi="Calibri" w:cs="Calibri"/>
        </w:rPr>
        <w:t>E</w:t>
      </w:r>
      <w:r w:rsidRPr="00284ACB">
        <w:rPr>
          <w:rFonts w:ascii="Calibri" w:hAnsi="Calibri" w:cs="Calibri"/>
        </w:rPr>
        <w:t>xperience in a similar role as a</w:t>
      </w:r>
      <w:r>
        <w:rPr>
          <w:rFonts w:ascii="Calibri" w:hAnsi="Calibri" w:cs="Calibri"/>
        </w:rPr>
        <w:t>n Accounts Assistant (</w:t>
      </w:r>
      <w:r w:rsidR="008C749D">
        <w:rPr>
          <w:rFonts w:ascii="Calibri" w:hAnsi="Calibri" w:cs="Calibri"/>
        </w:rPr>
        <w:t>A</w:t>
      </w:r>
      <w:r>
        <w:rPr>
          <w:rFonts w:ascii="Calibri" w:hAnsi="Calibri" w:cs="Calibri"/>
        </w:rPr>
        <w:t>dvantage)</w:t>
      </w:r>
    </w:p>
    <w:p w14:paraId="36467752" w14:textId="523E5367" w:rsidR="008A705E" w:rsidRPr="00284ACB" w:rsidRDefault="004822A8" w:rsidP="00B275D8">
      <w:pPr>
        <w:pStyle w:val="ListParagraph"/>
        <w:numPr>
          <w:ilvl w:val="0"/>
          <w:numId w:val="18"/>
        </w:numPr>
        <w:rPr>
          <w:rFonts w:ascii="Calibri" w:hAnsi="Calibri" w:cs="Calibri"/>
        </w:rPr>
      </w:pPr>
      <w:proofErr w:type="spellStart"/>
      <w:r>
        <w:rPr>
          <w:rFonts w:ascii="Calibri" w:hAnsi="Calibri" w:cs="Calibri"/>
        </w:rPr>
        <w:t>Netsuite</w:t>
      </w:r>
      <w:proofErr w:type="spellEnd"/>
      <w:r>
        <w:rPr>
          <w:rFonts w:ascii="Calibri" w:hAnsi="Calibri" w:cs="Calibri"/>
        </w:rPr>
        <w:t xml:space="preserve"> ERP (prior knowledge not essential but an advantage)</w:t>
      </w:r>
    </w:p>
    <w:p w14:paraId="59F809F8" w14:textId="0FE81FDA" w:rsidR="008A705E" w:rsidRDefault="007845B4" w:rsidP="007845B4">
      <w:pPr>
        <w:pStyle w:val="ListParagraph"/>
        <w:numPr>
          <w:ilvl w:val="0"/>
          <w:numId w:val="18"/>
        </w:numPr>
        <w:rPr>
          <w:rFonts w:ascii="Calibri" w:hAnsi="Calibri" w:cs="Calibri"/>
          <w:noProof/>
        </w:rPr>
      </w:pPr>
      <w:r w:rsidRPr="00284ACB">
        <w:rPr>
          <w:rFonts w:ascii="Calibri" w:hAnsi="Calibri" w:cs="Calibri"/>
          <w:noProof/>
        </w:rPr>
        <w:t xml:space="preserve">Good knowledge of </w:t>
      </w:r>
      <w:r w:rsidR="00D86613" w:rsidRPr="00284ACB">
        <w:rPr>
          <w:rFonts w:ascii="Calibri" w:hAnsi="Calibri" w:cs="Calibri"/>
          <w:noProof/>
        </w:rPr>
        <w:t>MS Office – Word, Excel, Outlook</w:t>
      </w:r>
    </w:p>
    <w:p w14:paraId="571AB91F" w14:textId="5B838263" w:rsidR="00074062" w:rsidRDefault="00074062" w:rsidP="00074062">
      <w:pPr>
        <w:rPr>
          <w:rFonts w:ascii="Calibri" w:hAnsi="Calibri" w:cs="Calibri"/>
          <w:noProof/>
        </w:rPr>
      </w:pPr>
    </w:p>
    <w:p w14:paraId="5F2DF172" w14:textId="00948852" w:rsidR="00074062" w:rsidRDefault="00074062" w:rsidP="00074062">
      <w:pPr>
        <w:rPr>
          <w:rFonts w:ascii="Calibri" w:hAnsi="Calibri" w:cs="Calibri"/>
          <w:noProof/>
        </w:rPr>
      </w:pPr>
    </w:p>
    <w:p w14:paraId="5D3E6676" w14:textId="3DEDB14F" w:rsidR="00074062" w:rsidRDefault="00074062" w:rsidP="00074062">
      <w:pPr>
        <w:rPr>
          <w:rFonts w:ascii="Calibri" w:hAnsi="Calibri" w:cs="Calibri"/>
          <w:noProof/>
        </w:rPr>
      </w:pPr>
    </w:p>
    <w:p w14:paraId="62B7ECFA" w14:textId="450B2563" w:rsidR="00074062" w:rsidRDefault="00074062" w:rsidP="00074062">
      <w:pPr>
        <w:rPr>
          <w:rFonts w:ascii="Calibri" w:hAnsi="Calibri" w:cs="Calibri"/>
          <w:noProof/>
        </w:rPr>
      </w:pPr>
    </w:p>
    <w:p w14:paraId="6CF2E5D0" w14:textId="77777777" w:rsidR="00074062" w:rsidRPr="00074062" w:rsidRDefault="00074062" w:rsidP="00074062">
      <w:pPr>
        <w:rPr>
          <w:rFonts w:ascii="Calibri" w:hAnsi="Calibri" w:cs="Calibri"/>
          <w:noProof/>
        </w:rPr>
      </w:pPr>
    </w:p>
    <w:p w14:paraId="44EE2B29" w14:textId="71675B13" w:rsidR="00FD23A3" w:rsidRPr="00FD23A3" w:rsidRDefault="007918DB" w:rsidP="00FD23A3">
      <w:pPr>
        <w:jc w:val="both"/>
        <w:rPr>
          <w:rFonts w:asciiTheme="majorHAnsi" w:eastAsiaTheme="majorEastAsia" w:hAnsiTheme="majorHAnsi" w:cstheme="majorBidi"/>
          <w:bCs/>
          <w:caps/>
          <w:noProof/>
          <w:color w:val="DD8047" w:themeColor="accent2"/>
          <w:sz w:val="24"/>
          <w:szCs w:val="24"/>
        </w:rPr>
      </w:pPr>
      <w:r w:rsidRPr="007918DB">
        <w:rPr>
          <w:rFonts w:asciiTheme="majorHAnsi" w:eastAsiaTheme="majorEastAsia" w:hAnsiTheme="majorHAnsi" w:cstheme="majorBidi"/>
          <w:bCs/>
          <w:caps/>
          <w:noProof/>
          <w:color w:val="DD8047" w:themeColor="accent2"/>
          <w:sz w:val="24"/>
          <w:szCs w:val="24"/>
        </w:rPr>
        <w:t xml:space="preserve">SKILLS &amp; BEHAVIOURS </w:t>
      </w:r>
    </w:p>
    <w:p w14:paraId="4B7E8001" w14:textId="5F0A403F" w:rsidR="0035335F" w:rsidRPr="0035335F" w:rsidRDefault="007918DB" w:rsidP="00284ACB">
      <w:pPr>
        <w:pStyle w:val="ListParagraph"/>
        <w:numPr>
          <w:ilvl w:val="0"/>
          <w:numId w:val="20"/>
        </w:numPr>
        <w:rPr>
          <w:rFonts w:eastAsiaTheme="majorEastAsia"/>
          <w:bCs/>
          <w:caps/>
          <w:noProof/>
          <w:lang w:val="en-GB"/>
        </w:rPr>
      </w:pPr>
      <w:bookmarkStart w:id="0" w:name="_Hlk19706411"/>
      <w:r w:rsidRPr="00284ACB">
        <w:t>P</w:t>
      </w:r>
      <w:r w:rsidR="008565A6" w:rsidRPr="00284ACB">
        <w:t>roactive</w:t>
      </w:r>
      <w:r w:rsidR="0035335F">
        <w:t xml:space="preserve">ly priorities workload </w:t>
      </w:r>
    </w:p>
    <w:p w14:paraId="27CB7E91" w14:textId="53B4D3AA" w:rsidR="007918DB" w:rsidRPr="00284ACB" w:rsidRDefault="0035335F" w:rsidP="00284ACB">
      <w:pPr>
        <w:pStyle w:val="ListParagraph"/>
        <w:numPr>
          <w:ilvl w:val="0"/>
          <w:numId w:val="20"/>
        </w:numPr>
        <w:rPr>
          <w:rFonts w:eastAsiaTheme="majorEastAsia"/>
          <w:bCs/>
          <w:caps/>
          <w:noProof/>
          <w:lang w:val="en-GB"/>
        </w:rPr>
      </w:pPr>
      <w:r>
        <w:t>S</w:t>
      </w:r>
      <w:r w:rsidR="008565A6" w:rsidRPr="00284ACB">
        <w:t>elf-motivated and</w:t>
      </w:r>
      <w:r w:rsidR="00FD23A3" w:rsidRPr="00284ACB">
        <w:t xml:space="preserve"> </w:t>
      </w:r>
      <w:r w:rsidR="00380A4B" w:rsidRPr="00284ACB">
        <w:t xml:space="preserve">highly </w:t>
      </w:r>
      <w:r w:rsidR="00054467" w:rsidRPr="00284ACB">
        <w:t>organi</w:t>
      </w:r>
      <w:r w:rsidR="00054467">
        <w:t>s</w:t>
      </w:r>
      <w:r w:rsidR="00054467" w:rsidRPr="00284ACB">
        <w:t>ed</w:t>
      </w:r>
    </w:p>
    <w:p w14:paraId="2F6CBB51" w14:textId="6BD513B7" w:rsidR="004822A8" w:rsidRPr="004822A8" w:rsidRDefault="004822A8" w:rsidP="00284ACB">
      <w:pPr>
        <w:pStyle w:val="ListParagraph"/>
        <w:numPr>
          <w:ilvl w:val="0"/>
          <w:numId w:val="20"/>
        </w:numPr>
        <w:rPr>
          <w:rFonts w:eastAsiaTheme="majorEastAsia"/>
          <w:bCs/>
          <w:caps/>
          <w:noProof/>
          <w:lang w:val="en-GB"/>
        </w:rPr>
      </w:pPr>
      <w:r>
        <w:t>Exceptional attention to detail</w:t>
      </w:r>
    </w:p>
    <w:p w14:paraId="7697AC27" w14:textId="0EEBFF76" w:rsidR="006B0709" w:rsidRPr="00284ACB" w:rsidRDefault="004822A8" w:rsidP="00284ACB">
      <w:pPr>
        <w:pStyle w:val="ListParagraph"/>
        <w:numPr>
          <w:ilvl w:val="0"/>
          <w:numId w:val="20"/>
        </w:numPr>
        <w:rPr>
          <w:rFonts w:eastAsiaTheme="majorEastAsia"/>
          <w:bCs/>
          <w:caps/>
          <w:noProof/>
          <w:lang w:val="en-GB"/>
        </w:rPr>
      </w:pPr>
      <w:r>
        <w:t xml:space="preserve">Excellent </w:t>
      </w:r>
      <w:r w:rsidR="00AA4A71" w:rsidRPr="00284ACB">
        <w:t>communication</w:t>
      </w:r>
      <w:r w:rsidR="008565A6" w:rsidRPr="00284ACB">
        <w:t xml:space="preserve"> skills</w:t>
      </w:r>
      <w:r w:rsidR="00380A4B" w:rsidRPr="00284ACB">
        <w:t>, verbal and written</w:t>
      </w:r>
    </w:p>
    <w:bookmarkEnd w:id="0"/>
    <w:p w14:paraId="2FE05FB1" w14:textId="452BDED4" w:rsidR="00D86613" w:rsidRPr="00284ACB" w:rsidRDefault="008565A6" w:rsidP="00284ACB">
      <w:pPr>
        <w:pStyle w:val="ListParagraph"/>
        <w:numPr>
          <w:ilvl w:val="0"/>
          <w:numId w:val="20"/>
        </w:numPr>
        <w:rPr>
          <w:rFonts w:eastAsiaTheme="majorEastAsia"/>
          <w:bCs/>
          <w:caps/>
          <w:noProof/>
          <w:lang w:val="en-GB"/>
        </w:rPr>
      </w:pPr>
      <w:r w:rsidRPr="00284ACB">
        <w:t xml:space="preserve">Enthusiasm to improve knowledge levels at every opportunity </w:t>
      </w:r>
    </w:p>
    <w:p w14:paraId="7BA689D9" w14:textId="4730BCB7" w:rsidR="00284ACB" w:rsidRPr="00A06427" w:rsidRDefault="007845B4" w:rsidP="00284ACB">
      <w:pPr>
        <w:pStyle w:val="ListParagraph"/>
        <w:numPr>
          <w:ilvl w:val="0"/>
          <w:numId w:val="20"/>
        </w:numPr>
        <w:rPr>
          <w:rFonts w:eastAsiaTheme="majorEastAsia"/>
          <w:bCs/>
          <w:caps/>
          <w:noProof/>
          <w:lang w:val="en-GB"/>
        </w:rPr>
      </w:pPr>
      <w:r w:rsidRPr="00284ACB">
        <w:t xml:space="preserve">Excellent timekeeping and time management </w:t>
      </w:r>
    </w:p>
    <w:p w14:paraId="33C49D43" w14:textId="0EC035B6" w:rsidR="00A06427" w:rsidRPr="00DC6E41" w:rsidRDefault="00A06427" w:rsidP="00284ACB">
      <w:pPr>
        <w:pStyle w:val="ListParagraph"/>
        <w:numPr>
          <w:ilvl w:val="0"/>
          <w:numId w:val="20"/>
        </w:numPr>
        <w:rPr>
          <w:rFonts w:eastAsiaTheme="majorEastAsia"/>
          <w:bCs/>
          <w:caps/>
          <w:noProof/>
          <w:lang w:val="en-GB"/>
        </w:rPr>
      </w:pPr>
      <w:r>
        <w:t>Comfortable learning software package</w:t>
      </w:r>
    </w:p>
    <w:p w14:paraId="3A40AF92" w14:textId="0439148D" w:rsidR="00DC6E41" w:rsidRPr="00284ACB" w:rsidRDefault="00DC6E41" w:rsidP="00284ACB">
      <w:pPr>
        <w:pStyle w:val="ListParagraph"/>
        <w:numPr>
          <w:ilvl w:val="0"/>
          <w:numId w:val="20"/>
        </w:numPr>
        <w:rPr>
          <w:rFonts w:eastAsiaTheme="majorEastAsia"/>
          <w:bCs/>
          <w:caps/>
          <w:noProof/>
          <w:lang w:val="en-GB"/>
        </w:rPr>
      </w:pPr>
      <w:r>
        <w:t>Supportive and helpful team member</w:t>
      </w:r>
    </w:p>
    <w:p w14:paraId="4ABAB77F" w14:textId="1FF824B5" w:rsidR="00284ACB" w:rsidRDefault="00284ACB" w:rsidP="00284ACB">
      <w:pPr>
        <w:pStyle w:val="ListParagraph"/>
        <w:ind w:left="792"/>
        <w:rPr>
          <w:rFonts w:eastAsiaTheme="majorEastAsia"/>
          <w:bCs/>
          <w:caps/>
          <w:noProof/>
          <w:lang w:val="en-GB"/>
        </w:rPr>
      </w:pPr>
    </w:p>
    <w:p w14:paraId="42CE8FC3" w14:textId="0E969FC1" w:rsidR="00560FA4" w:rsidRPr="00284ACB" w:rsidRDefault="00560FA4" w:rsidP="0035335F">
      <w:r w:rsidRPr="00284ACB">
        <w:t xml:space="preserve">To be kept in staff </w:t>
      </w:r>
      <w:proofErr w:type="gramStart"/>
      <w:r w:rsidRPr="00284ACB">
        <w:t>file:-</w:t>
      </w:r>
      <w:proofErr w:type="gramEnd"/>
    </w:p>
    <w:p w14:paraId="096DFC64" w14:textId="77777777" w:rsidR="00560FA4" w:rsidRPr="00284ACB" w:rsidRDefault="00560FA4" w:rsidP="001D1843">
      <w:pPr>
        <w:jc w:val="both"/>
      </w:pPr>
      <w:r w:rsidRPr="00284ACB">
        <w:t>I have read and understand all the contents of this job description.  This job description describes the principal purpose and main elements of the job.  It is a guide to the nature and main duties of the job as they currently exist but is not intended as a wholly comprehensive or permanent schedule and is not part of the contract of employment. Therefore, you may be required from time to time to carry out tasks requested by the Management/Directors.</w:t>
      </w:r>
    </w:p>
    <w:p w14:paraId="5B7845EB" w14:textId="77777777" w:rsidR="00560FA4" w:rsidRPr="00284ACB" w:rsidRDefault="00560FA4" w:rsidP="00284ACB"/>
    <w:p w14:paraId="301F2E0D" w14:textId="77777777" w:rsidR="00560FA4" w:rsidRPr="00284ACB" w:rsidRDefault="00560FA4" w:rsidP="00284ACB">
      <w:r w:rsidRPr="00284ACB">
        <w:t>Employee name:</w:t>
      </w:r>
      <w:r w:rsidRPr="00284ACB">
        <w:tab/>
        <w:t>______________________________________________________________</w:t>
      </w:r>
    </w:p>
    <w:p w14:paraId="37366EDB" w14:textId="77777777" w:rsidR="00560FA4" w:rsidRPr="00284ACB" w:rsidRDefault="00560FA4" w:rsidP="00284ACB">
      <w:r w:rsidRPr="00284ACB">
        <w:t>Employee signature:</w:t>
      </w:r>
      <w:r w:rsidRPr="00284ACB">
        <w:tab/>
        <w:t>______________________________________________________________</w:t>
      </w:r>
    </w:p>
    <w:p w14:paraId="3E47A1FF" w14:textId="77777777" w:rsidR="00560FA4" w:rsidRPr="00284ACB" w:rsidRDefault="00560FA4" w:rsidP="00284ACB">
      <w:r w:rsidRPr="00284ACB">
        <w:t>Date:</w:t>
      </w:r>
      <w:r w:rsidRPr="00284ACB">
        <w:tab/>
      </w:r>
      <w:r w:rsidRPr="00284ACB">
        <w:tab/>
      </w:r>
      <w:r w:rsidRPr="00284ACB">
        <w:tab/>
        <w:t>______________________________________________________________</w:t>
      </w:r>
    </w:p>
    <w:p w14:paraId="5D1E96B1" w14:textId="77100BF8" w:rsidR="00560FA4" w:rsidRPr="00284ACB" w:rsidRDefault="00087B56" w:rsidP="00284ACB">
      <w:r>
        <w:t>HOD / HR</w:t>
      </w:r>
      <w:r w:rsidR="00560FA4" w:rsidRPr="00284ACB">
        <w:t xml:space="preserve"> signature:</w:t>
      </w:r>
      <w:r w:rsidR="00560FA4" w:rsidRPr="00284ACB">
        <w:tab/>
        <w:t>______________________________________________________________</w:t>
      </w:r>
    </w:p>
    <w:p w14:paraId="7987E315" w14:textId="77777777" w:rsidR="00560FA4" w:rsidRPr="00284ACB" w:rsidRDefault="00560FA4" w:rsidP="00284ACB">
      <w:r w:rsidRPr="00284ACB">
        <w:t>Date:</w:t>
      </w:r>
      <w:r w:rsidRPr="00284ACB">
        <w:tab/>
      </w:r>
      <w:r w:rsidRPr="00284ACB">
        <w:tab/>
      </w:r>
      <w:r w:rsidRPr="00284ACB">
        <w:tab/>
        <w:t>______________________________________________________________</w:t>
      </w:r>
    </w:p>
    <w:p w14:paraId="6D1F9436" w14:textId="77777777" w:rsidR="00560FA4" w:rsidRPr="00284ACB" w:rsidRDefault="00560FA4" w:rsidP="00284ACB"/>
    <w:sectPr w:rsidR="00560FA4" w:rsidRPr="00284ACB" w:rsidSect="00DF699E">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BBCA" w14:textId="77777777" w:rsidR="00263112" w:rsidRDefault="00263112">
      <w:r>
        <w:separator/>
      </w:r>
    </w:p>
    <w:p w14:paraId="03160A8E" w14:textId="77777777" w:rsidR="00263112" w:rsidRDefault="00263112"/>
  </w:endnote>
  <w:endnote w:type="continuationSeparator" w:id="0">
    <w:p w14:paraId="28B287FD" w14:textId="77777777" w:rsidR="00263112" w:rsidRDefault="00263112">
      <w:r>
        <w:continuationSeparator/>
      </w:r>
    </w:p>
    <w:p w14:paraId="6417C7DB" w14:textId="77777777" w:rsidR="00263112" w:rsidRDefault="00263112"/>
  </w:endnote>
  <w:endnote w:type="continuationNotice" w:id="1">
    <w:p w14:paraId="601B93AE" w14:textId="77777777" w:rsidR="00263112" w:rsidRDefault="002631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404"/>
      <w:gridCol w:w="6552"/>
      <w:gridCol w:w="1404"/>
    </w:tblGrid>
    <w:tr w:rsidR="00880E44" w14:paraId="76F127D6" w14:textId="77777777">
      <w:tc>
        <w:tcPr>
          <w:tcW w:w="750" w:type="pct"/>
        </w:tcPr>
        <w:p w14:paraId="23EFBC2D" w14:textId="555EF9C1" w:rsidR="00880E44" w:rsidRDefault="00880E44" w:rsidP="000047EE">
          <w:pPr>
            <w:pStyle w:val="Footer"/>
            <w:ind w:left="0"/>
          </w:pPr>
        </w:p>
      </w:tc>
      <w:tc>
        <w:tcPr>
          <w:tcW w:w="3500" w:type="pct"/>
        </w:tcPr>
        <w:p w14:paraId="3F12C10C" w14:textId="1F94E491" w:rsidR="00880E44" w:rsidRDefault="00880E44" w:rsidP="00220FB6">
          <w:pPr>
            <w:pStyle w:val="Footer"/>
            <w:jc w:val="center"/>
          </w:pPr>
        </w:p>
      </w:tc>
      <w:tc>
        <w:tcPr>
          <w:tcW w:w="750" w:type="pct"/>
        </w:tcPr>
        <w:p w14:paraId="4D84B3C3" w14:textId="77777777" w:rsidR="00880E44" w:rsidRDefault="00F459E0">
          <w:pPr>
            <w:pStyle w:val="Footer"/>
            <w:jc w:val="right"/>
          </w:pPr>
          <w:r>
            <w:fldChar w:fldCharType="begin"/>
          </w:r>
          <w:r>
            <w:instrText xml:space="preserve"> PAGE  \* Arabic </w:instrText>
          </w:r>
          <w:r>
            <w:fldChar w:fldCharType="separate"/>
          </w:r>
          <w:r w:rsidR="00E5439B">
            <w:rPr>
              <w:noProof/>
            </w:rPr>
            <w:t>2</w:t>
          </w:r>
          <w:r>
            <w:rPr>
              <w:noProof/>
            </w:rPr>
            <w:fldChar w:fldCharType="end"/>
          </w:r>
        </w:p>
      </w:tc>
    </w:tr>
  </w:tbl>
  <w:p w14:paraId="1C924171" w14:textId="77777777" w:rsidR="00880E44" w:rsidRDefault="0088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3887" w14:textId="77777777" w:rsidR="00263112" w:rsidRDefault="00263112">
      <w:r>
        <w:separator/>
      </w:r>
    </w:p>
    <w:p w14:paraId="2B626637" w14:textId="77777777" w:rsidR="00263112" w:rsidRDefault="00263112"/>
  </w:footnote>
  <w:footnote w:type="continuationSeparator" w:id="0">
    <w:p w14:paraId="60A2140C" w14:textId="77777777" w:rsidR="00263112" w:rsidRDefault="00263112">
      <w:r>
        <w:continuationSeparator/>
      </w:r>
    </w:p>
    <w:p w14:paraId="44E809F8" w14:textId="77777777" w:rsidR="00263112" w:rsidRDefault="00263112"/>
  </w:footnote>
  <w:footnote w:type="continuationNotice" w:id="1">
    <w:p w14:paraId="077F7790" w14:textId="77777777" w:rsidR="00263112" w:rsidRDefault="0026311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8D7"/>
    <w:multiLevelType w:val="hybridMultilevel"/>
    <w:tmpl w:val="993C28B2"/>
    <w:lvl w:ilvl="0" w:tplc="9EC21010">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15:restartNumberingAfterBreak="0">
    <w:nsid w:val="069C353D"/>
    <w:multiLevelType w:val="hybridMultilevel"/>
    <w:tmpl w:val="B1AC9794"/>
    <w:lvl w:ilvl="0" w:tplc="0809000F">
      <w:start w:val="1"/>
      <w:numFmt w:val="decimal"/>
      <w:lvlText w:val="%1."/>
      <w:lvlJc w:val="left"/>
      <w:pPr>
        <w:ind w:left="720" w:hanging="360"/>
      </w:pPr>
    </w:lvl>
    <w:lvl w:ilvl="1" w:tplc="782EF30A">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73AD"/>
    <w:multiLevelType w:val="hybridMultilevel"/>
    <w:tmpl w:val="E3805FC4"/>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0D8C699B"/>
    <w:multiLevelType w:val="hybridMultilevel"/>
    <w:tmpl w:val="58BC8D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0CBC"/>
    <w:multiLevelType w:val="hybridMultilevel"/>
    <w:tmpl w:val="C7EC2376"/>
    <w:lvl w:ilvl="0" w:tplc="0D70FFD2">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23680E61"/>
    <w:multiLevelType w:val="hybridMultilevel"/>
    <w:tmpl w:val="C840F0C4"/>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7"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F10E1"/>
    <w:multiLevelType w:val="hybridMultilevel"/>
    <w:tmpl w:val="8246522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34C225A3"/>
    <w:multiLevelType w:val="hybridMultilevel"/>
    <w:tmpl w:val="1D9AF71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36383F1F"/>
    <w:multiLevelType w:val="hybridMultilevel"/>
    <w:tmpl w:val="058AED58"/>
    <w:lvl w:ilvl="0" w:tplc="D7DA7A48">
      <w:start w:val="1"/>
      <w:numFmt w:val="bullet"/>
      <w:lvlText w:val=""/>
      <w:lvlJc w:val="left"/>
      <w:pPr>
        <w:ind w:left="792" w:hanging="360"/>
      </w:pPr>
      <w:rPr>
        <w:rFonts w:ascii="Symbol" w:hAnsi="Symbol" w:hint="default"/>
        <w:color w:val="auto"/>
        <w:sz w:val="22"/>
        <w:szCs w:val="22"/>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49CE2612"/>
    <w:multiLevelType w:val="hybridMultilevel"/>
    <w:tmpl w:val="7F848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133B8"/>
    <w:multiLevelType w:val="hybridMultilevel"/>
    <w:tmpl w:val="C2FCBC6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540102EF"/>
    <w:multiLevelType w:val="hybridMultilevel"/>
    <w:tmpl w:val="5E2880E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5AE70A13"/>
    <w:multiLevelType w:val="hybridMultilevel"/>
    <w:tmpl w:val="700A8A82"/>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5" w15:restartNumberingAfterBreak="0">
    <w:nsid w:val="60D17347"/>
    <w:multiLevelType w:val="hybridMultilevel"/>
    <w:tmpl w:val="51EEA5AC"/>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6" w15:restartNumberingAfterBreak="0">
    <w:nsid w:val="64F00AAC"/>
    <w:multiLevelType w:val="hybridMultilevel"/>
    <w:tmpl w:val="1A0CA0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6E97746C"/>
    <w:multiLevelType w:val="hybridMultilevel"/>
    <w:tmpl w:val="4A9EDE8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76F90D89"/>
    <w:multiLevelType w:val="hybridMultilevel"/>
    <w:tmpl w:val="D03C2B9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7A17122C"/>
    <w:multiLevelType w:val="hybridMultilevel"/>
    <w:tmpl w:val="96FA7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A7244"/>
    <w:multiLevelType w:val="hybridMultilevel"/>
    <w:tmpl w:val="19D20570"/>
    <w:lvl w:ilvl="0" w:tplc="870A2E9A">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0"/>
  </w:num>
  <w:num w:numId="2">
    <w:abstractNumId w:val="7"/>
  </w:num>
  <w:num w:numId="3">
    <w:abstractNumId w:val="20"/>
  </w:num>
  <w:num w:numId="4">
    <w:abstractNumId w:val="1"/>
  </w:num>
  <w:num w:numId="5">
    <w:abstractNumId w:val="5"/>
  </w:num>
  <w:num w:numId="6">
    <w:abstractNumId w:val="19"/>
  </w:num>
  <w:num w:numId="7">
    <w:abstractNumId w:val="15"/>
  </w:num>
  <w:num w:numId="8">
    <w:abstractNumId w:val="14"/>
  </w:num>
  <w:num w:numId="9">
    <w:abstractNumId w:val="6"/>
  </w:num>
  <w:num w:numId="10">
    <w:abstractNumId w:val="3"/>
  </w:num>
  <w:num w:numId="11">
    <w:abstractNumId w:val="17"/>
  </w:num>
  <w:num w:numId="12">
    <w:abstractNumId w:val="18"/>
  </w:num>
  <w:num w:numId="13">
    <w:abstractNumId w:val="4"/>
  </w:num>
  <w:num w:numId="14">
    <w:abstractNumId w:val="11"/>
  </w:num>
  <w:num w:numId="15">
    <w:abstractNumId w:val="2"/>
  </w:num>
  <w:num w:numId="16">
    <w:abstractNumId w:val="16"/>
  </w:num>
  <w:num w:numId="17">
    <w:abstractNumId w:val="8"/>
  </w:num>
  <w:num w:numId="18">
    <w:abstractNumId w:val="12"/>
  </w:num>
  <w:num w:numId="19">
    <w:abstractNumId w:val="1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F79"/>
    <w:rsid w:val="000047EE"/>
    <w:rsid w:val="0001073A"/>
    <w:rsid w:val="00014DC9"/>
    <w:rsid w:val="00046A95"/>
    <w:rsid w:val="00050763"/>
    <w:rsid w:val="00054467"/>
    <w:rsid w:val="00061B12"/>
    <w:rsid w:val="00063184"/>
    <w:rsid w:val="00074062"/>
    <w:rsid w:val="00087B56"/>
    <w:rsid w:val="00097994"/>
    <w:rsid w:val="000F3BF0"/>
    <w:rsid w:val="001005ED"/>
    <w:rsid w:val="00110603"/>
    <w:rsid w:val="00147AE9"/>
    <w:rsid w:val="001743DA"/>
    <w:rsid w:val="001844A2"/>
    <w:rsid w:val="001C6EC2"/>
    <w:rsid w:val="001D1843"/>
    <w:rsid w:val="002106C7"/>
    <w:rsid w:val="00217735"/>
    <w:rsid w:val="00220FB6"/>
    <w:rsid w:val="002323C1"/>
    <w:rsid w:val="00246640"/>
    <w:rsid w:val="00263112"/>
    <w:rsid w:val="00282C98"/>
    <w:rsid w:val="00283908"/>
    <w:rsid w:val="00284ACB"/>
    <w:rsid w:val="002969C6"/>
    <w:rsid w:val="002A0A4E"/>
    <w:rsid w:val="002D68B8"/>
    <w:rsid w:val="00300275"/>
    <w:rsid w:val="00305888"/>
    <w:rsid w:val="00323B74"/>
    <w:rsid w:val="0035335F"/>
    <w:rsid w:val="003555AB"/>
    <w:rsid w:val="00380A4B"/>
    <w:rsid w:val="003B0E57"/>
    <w:rsid w:val="003B2113"/>
    <w:rsid w:val="003D2F28"/>
    <w:rsid w:val="00403E31"/>
    <w:rsid w:val="004771C1"/>
    <w:rsid w:val="004822A8"/>
    <w:rsid w:val="004904EA"/>
    <w:rsid w:val="004B2B79"/>
    <w:rsid w:val="004F299E"/>
    <w:rsid w:val="00513E70"/>
    <w:rsid w:val="00524962"/>
    <w:rsid w:val="00531454"/>
    <w:rsid w:val="00560FA4"/>
    <w:rsid w:val="00582A4B"/>
    <w:rsid w:val="00594754"/>
    <w:rsid w:val="005A6537"/>
    <w:rsid w:val="005E3A9B"/>
    <w:rsid w:val="005E478C"/>
    <w:rsid w:val="005F638A"/>
    <w:rsid w:val="00620C80"/>
    <w:rsid w:val="00653AC0"/>
    <w:rsid w:val="00667101"/>
    <w:rsid w:val="00686584"/>
    <w:rsid w:val="0068799E"/>
    <w:rsid w:val="006B0709"/>
    <w:rsid w:val="006F1D79"/>
    <w:rsid w:val="00717ECA"/>
    <w:rsid w:val="00751ED7"/>
    <w:rsid w:val="00752372"/>
    <w:rsid w:val="007639C7"/>
    <w:rsid w:val="00783037"/>
    <w:rsid w:val="007845B4"/>
    <w:rsid w:val="007918DB"/>
    <w:rsid w:val="007E3C48"/>
    <w:rsid w:val="00800A45"/>
    <w:rsid w:val="00846E9C"/>
    <w:rsid w:val="008565A6"/>
    <w:rsid w:val="00866034"/>
    <w:rsid w:val="0087010C"/>
    <w:rsid w:val="008771FE"/>
    <w:rsid w:val="00880E44"/>
    <w:rsid w:val="008A705E"/>
    <w:rsid w:val="008B03F9"/>
    <w:rsid w:val="008C1051"/>
    <w:rsid w:val="008C49E1"/>
    <w:rsid w:val="008C749D"/>
    <w:rsid w:val="008F5CBA"/>
    <w:rsid w:val="00923DF5"/>
    <w:rsid w:val="009270D0"/>
    <w:rsid w:val="009516A1"/>
    <w:rsid w:val="00962E97"/>
    <w:rsid w:val="009A3D5B"/>
    <w:rsid w:val="009B2936"/>
    <w:rsid w:val="009C05F5"/>
    <w:rsid w:val="00A05E61"/>
    <w:rsid w:val="00A06427"/>
    <w:rsid w:val="00A07D3E"/>
    <w:rsid w:val="00A15310"/>
    <w:rsid w:val="00A30C44"/>
    <w:rsid w:val="00A33BD0"/>
    <w:rsid w:val="00A5765C"/>
    <w:rsid w:val="00A6700A"/>
    <w:rsid w:val="00A805B7"/>
    <w:rsid w:val="00A8324D"/>
    <w:rsid w:val="00A9293C"/>
    <w:rsid w:val="00AA21CE"/>
    <w:rsid w:val="00AA4A71"/>
    <w:rsid w:val="00AE64A7"/>
    <w:rsid w:val="00AF2298"/>
    <w:rsid w:val="00B16A11"/>
    <w:rsid w:val="00B23F29"/>
    <w:rsid w:val="00B25FEA"/>
    <w:rsid w:val="00B275D8"/>
    <w:rsid w:val="00B30BE1"/>
    <w:rsid w:val="00B65724"/>
    <w:rsid w:val="00B94257"/>
    <w:rsid w:val="00B94F1F"/>
    <w:rsid w:val="00BC614C"/>
    <w:rsid w:val="00BE6D7A"/>
    <w:rsid w:val="00BF6ED7"/>
    <w:rsid w:val="00C06574"/>
    <w:rsid w:val="00C467E3"/>
    <w:rsid w:val="00C662D9"/>
    <w:rsid w:val="00C75BC5"/>
    <w:rsid w:val="00C81518"/>
    <w:rsid w:val="00C87505"/>
    <w:rsid w:val="00C91939"/>
    <w:rsid w:val="00CA57BE"/>
    <w:rsid w:val="00CB0F79"/>
    <w:rsid w:val="00CE5E4A"/>
    <w:rsid w:val="00D140FE"/>
    <w:rsid w:val="00D3256D"/>
    <w:rsid w:val="00D86613"/>
    <w:rsid w:val="00DB0788"/>
    <w:rsid w:val="00DC6E41"/>
    <w:rsid w:val="00DD1F7B"/>
    <w:rsid w:val="00DF699E"/>
    <w:rsid w:val="00E00BEF"/>
    <w:rsid w:val="00E20959"/>
    <w:rsid w:val="00E300D0"/>
    <w:rsid w:val="00E45BC4"/>
    <w:rsid w:val="00E5439B"/>
    <w:rsid w:val="00E7198F"/>
    <w:rsid w:val="00E727AD"/>
    <w:rsid w:val="00EA674D"/>
    <w:rsid w:val="00F258EC"/>
    <w:rsid w:val="00F30CCF"/>
    <w:rsid w:val="00F361E1"/>
    <w:rsid w:val="00F459E0"/>
    <w:rsid w:val="00F9262F"/>
    <w:rsid w:val="00F97593"/>
    <w:rsid w:val="00FA6278"/>
    <w:rsid w:val="00FA7677"/>
    <w:rsid w:val="00FB65DD"/>
    <w:rsid w:val="00FC48E9"/>
    <w:rsid w:val="00FD23A3"/>
    <w:rsid w:val="00FE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0C01E3"/>
  <w15:docId w15:val="{CF03E1F9-88EE-48AE-AE4F-1031F7A3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9E"/>
    <w:pPr>
      <w:spacing w:after="120" w:line="240" w:lineRule="auto"/>
      <w:ind w:left="72" w:right="72"/>
    </w:pPr>
  </w:style>
  <w:style w:type="paragraph" w:styleId="Heading1">
    <w:name w:val="heading 1"/>
    <w:basedOn w:val="Normal"/>
    <w:next w:val="Normal"/>
    <w:link w:val="Heading1Char"/>
    <w:uiPriority w:val="1"/>
    <w:qFormat/>
    <w:rsid w:val="00DF699E"/>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rsid w:val="00DF699E"/>
    <w:pPr>
      <w:keepNext/>
      <w:keepLines/>
      <w:spacing w:before="120"/>
      <w:outlineLvl w:val="1"/>
    </w:pPr>
    <w:rPr>
      <w:rFonts w:asciiTheme="majorHAnsi" w:eastAsiaTheme="majorEastAsia" w:hAnsiTheme="majorHAnsi" w:cstheme="majorBidi"/>
      <w:caps/>
      <w:color w:val="DD8047" w:themeColor="accent2"/>
      <w:sz w:val="24"/>
      <w:szCs w:val="24"/>
    </w:rPr>
  </w:style>
  <w:style w:type="paragraph" w:styleId="Heading3">
    <w:name w:val="heading 3"/>
    <w:basedOn w:val="Normal"/>
    <w:next w:val="Normal"/>
    <w:link w:val="Heading3Char"/>
    <w:uiPriority w:val="1"/>
    <w:qFormat/>
    <w:rsid w:val="00DF699E"/>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rsid w:val="00DF699E"/>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rsid w:val="00DF699E"/>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rsid w:val="00DF699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F699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F699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F699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699E"/>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sid w:val="00DF699E"/>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sid w:val="00DF699E"/>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sid w:val="00DF699E"/>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sid w:val="00DF699E"/>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sid w:val="00DF699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F699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F699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F699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F699E"/>
    <w:rPr>
      <w:b/>
      <w:bCs/>
      <w:smallCaps/>
      <w:color w:val="595959" w:themeColor="text1" w:themeTint="A6"/>
    </w:rPr>
  </w:style>
  <w:style w:type="paragraph" w:styleId="Title">
    <w:name w:val="Title"/>
    <w:basedOn w:val="Normal"/>
    <w:next w:val="Normal"/>
    <w:link w:val="TitleChar"/>
    <w:uiPriority w:val="1"/>
    <w:qFormat/>
    <w:rsid w:val="00DF699E"/>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sid w:val="00DF699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rsid w:val="00DF699E"/>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DF699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rsid w:val="00DF699E"/>
    <w:pPr>
      <w:outlineLvl w:val="9"/>
    </w:pPr>
  </w:style>
  <w:style w:type="table" w:styleId="TableGrid">
    <w:name w:val="Table Grid"/>
    <w:basedOn w:val="TableNormal"/>
    <w:uiPriority w:val="39"/>
    <w:rsid w:val="00DF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F699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rsid w:val="00DF699E"/>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DF6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rsid w:val="00DF699E"/>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rsid w:val="00DF6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F69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DF699E"/>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rsid w:val="00DF699E"/>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DF699E"/>
    <w:rPr>
      <w:color w:val="808080"/>
    </w:rPr>
  </w:style>
  <w:style w:type="table" w:customStyle="1" w:styleId="GridTable4-Accent11">
    <w:name w:val="Grid Table 4 - Accent 11"/>
    <w:basedOn w:val="TableNormal"/>
    <w:uiPriority w:val="49"/>
    <w:rsid w:val="00DF699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rsid w:val="00DF699E"/>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rsid w:val="00DF699E"/>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F699E"/>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DF699E"/>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rsid w:val="00DF699E"/>
    <w:pPr>
      <w:spacing w:after="0"/>
      <w:jc w:val="right"/>
    </w:pPr>
  </w:style>
  <w:style w:type="character" w:customStyle="1" w:styleId="HeaderChar">
    <w:name w:val="Header Char"/>
    <w:basedOn w:val="DefaultParagraphFont"/>
    <w:link w:val="Header"/>
    <w:uiPriority w:val="2"/>
    <w:rsid w:val="00DF699E"/>
  </w:style>
  <w:style w:type="paragraph" w:styleId="Footer">
    <w:name w:val="footer"/>
    <w:basedOn w:val="Normal"/>
    <w:link w:val="FooterChar"/>
    <w:uiPriority w:val="2"/>
    <w:unhideWhenUsed/>
    <w:rsid w:val="00DF699E"/>
    <w:pPr>
      <w:spacing w:after="0"/>
    </w:pPr>
  </w:style>
  <w:style w:type="character" w:customStyle="1" w:styleId="FooterChar">
    <w:name w:val="Footer Char"/>
    <w:basedOn w:val="DefaultParagraphFont"/>
    <w:link w:val="Footer"/>
    <w:uiPriority w:val="2"/>
    <w:rsid w:val="00DF699E"/>
  </w:style>
  <w:style w:type="table" w:customStyle="1" w:styleId="Noborders">
    <w:name w:val="No borders"/>
    <w:basedOn w:val="TableNormal"/>
    <w:uiPriority w:val="99"/>
    <w:rsid w:val="00DF699E"/>
    <w:pPr>
      <w:spacing w:after="0" w:line="240" w:lineRule="auto"/>
    </w:pPr>
    <w:tblPr/>
  </w:style>
  <w:style w:type="table" w:customStyle="1" w:styleId="GridTable1Light-Accent11">
    <w:name w:val="Grid Table 1 Light - Accent 11"/>
    <w:aliases w:val="Sample questionnaires table"/>
    <w:basedOn w:val="TableNormal"/>
    <w:uiPriority w:val="46"/>
    <w:rsid w:val="00DF699E"/>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DF699E"/>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DF699E"/>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rsid w:val="00DF69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69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F69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699E"/>
    <w:rPr>
      <w:rFonts w:ascii="Arial" w:hAnsi="Arial" w:cs="Arial"/>
      <w:vanish/>
      <w:sz w:val="16"/>
      <w:szCs w:val="16"/>
    </w:rPr>
  </w:style>
  <w:style w:type="paragraph" w:customStyle="1" w:styleId="Contactinfo">
    <w:name w:val="Contact info"/>
    <w:basedOn w:val="Normal"/>
    <w:uiPriority w:val="1"/>
    <w:qFormat/>
    <w:rsid w:val="00DF699E"/>
    <w:pPr>
      <w:spacing w:after="0"/>
      <w:jc w:val="right"/>
    </w:pPr>
    <w:rPr>
      <w:caps/>
    </w:rPr>
  </w:style>
  <w:style w:type="table" w:customStyle="1" w:styleId="GridTable3-Accent31">
    <w:name w:val="Grid Table 3 - Accent 31"/>
    <w:basedOn w:val="TableNormal"/>
    <w:uiPriority w:val="48"/>
    <w:rsid w:val="00DF699E"/>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rsid w:val="00DF6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rsid w:val="00DF699E"/>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sid w:val="00DF699E"/>
    <w:rPr>
      <w:b/>
      <w:bCs/>
    </w:rPr>
  </w:style>
  <w:style w:type="paragraph" w:customStyle="1" w:styleId="Tabletext">
    <w:name w:val="Table text"/>
    <w:basedOn w:val="Normal"/>
    <w:uiPriority w:val="1"/>
    <w:qFormat/>
    <w:rsid w:val="00DF699E"/>
    <w:pPr>
      <w:spacing w:before="120" w:after="0"/>
    </w:pPr>
  </w:style>
  <w:style w:type="table" w:customStyle="1" w:styleId="ListTable6Colorful-Accent21">
    <w:name w:val="List Table 6 Colorful - Accent 21"/>
    <w:basedOn w:val="TableNormal"/>
    <w:uiPriority w:val="51"/>
    <w:rsid w:val="00DF699E"/>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1Light-Accent21">
    <w:name w:val="Grid Table 1 Light - Accent 21"/>
    <w:basedOn w:val="TableNormal"/>
    <w:uiPriority w:val="46"/>
    <w:rsid w:val="00DF699E"/>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DF699E"/>
    <w:pPr>
      <w:numPr>
        <w:numId w:val="2"/>
      </w:numPr>
    </w:pPr>
  </w:style>
  <w:style w:type="paragraph" w:styleId="ListParagraph">
    <w:name w:val="List Paragraph"/>
    <w:basedOn w:val="Normal"/>
    <w:uiPriority w:val="34"/>
    <w:unhideWhenUsed/>
    <w:qFormat/>
    <w:rsid w:val="00CB0F79"/>
    <w:pPr>
      <w:ind w:left="720"/>
      <w:contextualSpacing/>
    </w:pPr>
  </w:style>
  <w:style w:type="paragraph" w:styleId="BalloonText">
    <w:name w:val="Balloon Text"/>
    <w:basedOn w:val="Normal"/>
    <w:link w:val="BalloonTextChar"/>
    <w:uiPriority w:val="99"/>
    <w:semiHidden/>
    <w:unhideWhenUsed/>
    <w:rsid w:val="00717E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CA"/>
    <w:rPr>
      <w:rFonts w:ascii="Tahoma" w:hAnsi="Tahoma" w:cs="Tahoma"/>
      <w:sz w:val="16"/>
      <w:szCs w:val="16"/>
    </w:rPr>
  </w:style>
  <w:style w:type="paragraph" w:styleId="NoSpacing">
    <w:name w:val="No Spacing"/>
    <w:basedOn w:val="Normal"/>
    <w:uiPriority w:val="1"/>
    <w:qFormat/>
    <w:rsid w:val="00560FA4"/>
    <w:pPr>
      <w:spacing w:after="0"/>
      <w:ind w:left="0" w:right="0"/>
    </w:pPr>
    <w:rPr>
      <w:rFonts w:ascii="Calibri" w:eastAsia="Calibri" w:hAnsi="Calibri" w:cs="Times New Roman"/>
      <w:kern w:val="0"/>
      <w:lang w:val="en-GB" w:eastAsia="en-GB"/>
    </w:rPr>
  </w:style>
  <w:style w:type="paragraph" w:customStyle="1" w:styleId="Default">
    <w:name w:val="Default"/>
    <w:rsid w:val="00305888"/>
    <w:pPr>
      <w:autoSpaceDE w:val="0"/>
      <w:autoSpaceDN w:val="0"/>
      <w:adjustRightInd w:val="0"/>
      <w:spacing w:after="0" w:line="240" w:lineRule="auto"/>
    </w:pPr>
    <w:rPr>
      <w:rFonts w:ascii="Century Gothic" w:eastAsiaTheme="minorHAnsi" w:hAnsi="Century Gothic" w:cs="Century Gothic"/>
      <w:color w:val="000000"/>
      <w:kern w:val="0"/>
      <w:sz w:val="24"/>
      <w:szCs w:val="24"/>
      <w:lang w:val="en-GB" w:eastAsia="en-US"/>
    </w:rPr>
  </w:style>
  <w:style w:type="paragraph" w:styleId="Revision">
    <w:name w:val="Revision"/>
    <w:hidden/>
    <w:uiPriority w:val="99"/>
    <w:semiHidden/>
    <w:rsid w:val="00FA6278"/>
    <w:pPr>
      <w:spacing w:after="0" w:line="240" w:lineRule="auto"/>
    </w:pPr>
  </w:style>
  <w:style w:type="character" w:styleId="CommentReference">
    <w:name w:val="annotation reference"/>
    <w:basedOn w:val="DefaultParagraphFont"/>
    <w:uiPriority w:val="99"/>
    <w:semiHidden/>
    <w:unhideWhenUsed/>
    <w:rsid w:val="00AF2298"/>
    <w:rPr>
      <w:sz w:val="16"/>
      <w:szCs w:val="16"/>
    </w:rPr>
  </w:style>
  <w:style w:type="paragraph" w:styleId="CommentText">
    <w:name w:val="annotation text"/>
    <w:basedOn w:val="Normal"/>
    <w:link w:val="CommentTextChar"/>
    <w:uiPriority w:val="99"/>
    <w:semiHidden/>
    <w:unhideWhenUsed/>
    <w:rsid w:val="00AF2298"/>
    <w:rPr>
      <w:sz w:val="20"/>
      <w:szCs w:val="20"/>
    </w:rPr>
  </w:style>
  <w:style w:type="character" w:customStyle="1" w:styleId="CommentTextChar">
    <w:name w:val="Comment Text Char"/>
    <w:basedOn w:val="DefaultParagraphFont"/>
    <w:link w:val="CommentText"/>
    <w:uiPriority w:val="99"/>
    <w:semiHidden/>
    <w:rsid w:val="00AF2298"/>
    <w:rPr>
      <w:sz w:val="20"/>
      <w:szCs w:val="20"/>
    </w:rPr>
  </w:style>
  <w:style w:type="paragraph" w:styleId="CommentSubject">
    <w:name w:val="annotation subject"/>
    <w:basedOn w:val="CommentText"/>
    <w:next w:val="CommentText"/>
    <w:link w:val="CommentSubjectChar"/>
    <w:uiPriority w:val="99"/>
    <w:semiHidden/>
    <w:unhideWhenUsed/>
    <w:rsid w:val="00AF2298"/>
    <w:rPr>
      <w:b/>
      <w:bCs/>
    </w:rPr>
  </w:style>
  <w:style w:type="character" w:customStyle="1" w:styleId="CommentSubjectChar">
    <w:name w:val="Comment Subject Char"/>
    <w:basedOn w:val="CommentTextChar"/>
    <w:link w:val="CommentSubject"/>
    <w:uiPriority w:val="99"/>
    <w:semiHidden/>
    <w:rsid w:val="00AF2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sons\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2021-06-29T00:00:00</PublishDate>
  <Abstract/>
  <CompanyAddress>unit 3b coldharbour business park                          sherborne dorset dt9 4jw</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A0A4F2DC34044FAA873500E6CA2358" ma:contentTypeVersion="11" ma:contentTypeDescription="Create a new document." ma:contentTypeScope="" ma:versionID="2b19c3fced6137457d8e83799137a186">
  <xsd:schema xmlns:xsd="http://www.w3.org/2001/XMLSchema" xmlns:xs="http://www.w3.org/2001/XMLSchema" xmlns:p="http://schemas.microsoft.com/office/2006/metadata/properties" xmlns:ns2="808ef538-573c-4679-8f7a-544f396ca9b5" xmlns:ns3="13179e33-6d76-4f91-ae44-3164454dd2b8" targetNamespace="http://schemas.microsoft.com/office/2006/metadata/properties" ma:root="true" ma:fieldsID="61b4e02ad878cf204aadc6a83fdb205d" ns2:_="" ns3:_="">
    <xsd:import namespace="808ef538-573c-4679-8f7a-544f396ca9b5"/>
    <xsd:import namespace="13179e33-6d76-4f91-ae44-3164454dd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ef538-573c-4679-8f7a-544f396ca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79e33-6d76-4f91-ae44-3164454dd2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333F01-13A9-4E2A-ADCB-871C0C54B42D}">
  <ds:schemaRefs>
    <ds:schemaRef ds:uri="http://schemas.microsoft.com/sharepoint/v3/contenttype/forms"/>
  </ds:schemaRefs>
</ds:datastoreItem>
</file>

<file path=customXml/itemProps3.xml><?xml version="1.0" encoding="utf-8"?>
<ds:datastoreItem xmlns:ds="http://schemas.openxmlformats.org/officeDocument/2006/customXml" ds:itemID="{4B5FBB85-DE66-46CA-9194-AACA3A612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7A7B1C-EDB4-4DF1-B649-7F9AB1C2082E}"/>
</file>

<file path=docProps/app.xml><?xml version="1.0" encoding="utf-8"?>
<Properties xmlns="http://schemas.openxmlformats.org/officeDocument/2006/extended-properties" xmlns:vt="http://schemas.openxmlformats.org/officeDocument/2006/docPropsVTypes">
  <Template>Project communication plan.dotx</Template>
  <TotalTime>195</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micron communications limited</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Accounts ADministrator</dc:subject>
  <dc:creator>tina Whitmarsh</dc:creator>
  <cp:keywords/>
  <dc:description/>
  <cp:lastModifiedBy>Tina Whitmarsh</cp:lastModifiedBy>
  <cp:revision>49</cp:revision>
  <dcterms:created xsi:type="dcterms:W3CDTF">2021-06-29T20:49:00Z</dcterms:created>
  <dcterms:modified xsi:type="dcterms:W3CDTF">2021-10-27T06:04:00Z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0x010100F4A0A4F2DC34044FAA873500E6CA2358</vt:lpwstr>
  </property>
  <property fmtid="{D5CDD505-2E9C-101B-9397-08002B2CF9AE}" pid="4" name="Order">
    <vt:r8>470400</vt:r8>
  </property>
</Properties>
</file>