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7C75E9D7" w14:textId="77777777" w:rsidR="00D3256D" w:rsidRDefault="00305888">
          <w:pPr>
            <w:rPr>
              <w:noProof/>
              <w:color w:val="775F55" w:themeColor="text2"/>
              <w:sz w:val="32"/>
              <w:szCs w:val="32"/>
            </w:rPr>
          </w:pPr>
          <w:r>
            <w:rPr>
              <w:noProof/>
              <w:color w:val="775F55" w:themeColor="text2"/>
              <w:sz w:val="32"/>
              <w:szCs w:val="32"/>
              <w:lang w:val="en-GB" w:eastAsia="en-GB"/>
            </w:rPr>
            <mc:AlternateContent>
              <mc:Choice Requires="wps">
                <w:drawing>
                  <wp:anchor distT="0" distB="0" distL="114300" distR="114300" simplePos="0" relativeHeight="251658244" behindDoc="0" locked="0" layoutInCell="1" allowOverlap="1" wp14:anchorId="126B1F9E" wp14:editId="32A8B1D0">
                    <wp:simplePos x="0" y="0"/>
                    <wp:positionH relativeFrom="column">
                      <wp:posOffset>733425</wp:posOffset>
                    </wp:positionH>
                    <wp:positionV relativeFrom="paragraph">
                      <wp:posOffset>5053330</wp:posOffset>
                    </wp:positionV>
                    <wp:extent cx="5210175" cy="1285875"/>
                    <wp:effectExtent l="0" t="0" r="2857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85875"/>
                            </a:xfrm>
                            <a:prstGeom prst="rect">
                              <a:avLst/>
                            </a:prstGeom>
                            <a:solidFill>
                              <a:srgbClr val="FFFFFF"/>
                            </a:solidFill>
                            <a:ln w="9525">
                              <a:solidFill>
                                <a:schemeClr val="bg1">
                                  <a:lumMod val="100000"/>
                                  <a:lumOff val="0"/>
                                </a:schemeClr>
                              </a:solidFill>
                              <a:miter lim="800000"/>
                              <a:headEnd/>
                              <a:tailEnd/>
                            </a:ln>
                          </wps:spPr>
                          <wps:txbx>
                            <w:txbxContent>
                              <w:p w14:paraId="77015660" w14:textId="77777777" w:rsidR="00880E44" w:rsidRDefault="00880E44" w:rsidP="00B94257">
                                <w:pPr>
                                  <w:jc w:val="right"/>
                                </w:pPr>
                                <w:r>
                                  <w:rPr>
                                    <w:noProof/>
                                    <w:lang w:val="en-GB" w:eastAsia="en-GB"/>
                                  </w:rPr>
                                  <w:drawing>
                                    <wp:inline distT="0" distB="0" distL="0" distR="0" wp14:anchorId="5DE172EC" wp14:editId="2D02AACB">
                                      <wp:extent cx="3834408" cy="1076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B1F9E" id="_x0000_t202" coordsize="21600,21600" o:spt="202" path="m,l,21600r21600,l21600,xe">
                    <v:stroke joinstyle="miter"/>
                    <v:path gradientshapeok="t" o:connecttype="rect"/>
                  </v:shapetype>
                  <v:shape id="Text Box 9" o:spid="_x0000_s1026" type="#_x0000_t202" style="position:absolute;left:0;text-align:left;margin-left:57.75pt;margin-top:397.9pt;width:410.25pt;height:10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" strokecolor="white [3212]">
                    <v:textbox>
                      <w:txbxContent>
                        <w:p w14:paraId="77015660" w14:textId="77777777" w:rsidR="00880E44" w:rsidRDefault="00880E44" w:rsidP="00B94257">
                          <w:pPr>
                            <w:jc w:val="right"/>
                          </w:pPr>
                          <w:r>
                            <w:rPr>
                              <w:noProof/>
                              <w:lang w:val="en-GB" w:eastAsia="en-GB"/>
                            </w:rPr>
                            <w:drawing>
                              <wp:inline distT="0" distB="0" distL="0" distR="0" wp14:anchorId="5DE172EC" wp14:editId="2D02AACB">
                                <wp:extent cx="3834408" cy="1076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8242" behindDoc="0" locked="1" layoutInCell="1" allowOverlap="1" wp14:anchorId="0CBA41FF" wp14:editId="2A9086BE">
                    <wp:simplePos x="0" y="0"/>
                    <wp:positionH relativeFrom="margin">
                      <wp:align>right</wp:align>
                    </wp:positionH>
                    <wp:positionV relativeFrom="page">
                      <wp:posOffset>8191500</wp:posOffset>
                    </wp:positionV>
                    <wp:extent cx="3874135" cy="1047115"/>
                    <wp:effectExtent l="0" t="0" r="12065" b="635"/>
                    <wp:wrapSquare wrapText="bothSides"/>
                    <wp:docPr id="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958A23" w14:textId="10912062" w:rsidR="00880E44" w:rsidRDefault="00880E44">
                                <w:pPr>
                                  <w:pStyle w:val="Subtitle"/>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AD4E19">
                                      <w:t>KATIE ROCHESTER</w:t>
                                    </w:r>
                                  </w:sdtContent>
                                </w:sdt>
                              </w:p>
                              <w:p w14:paraId="52E1122B" w14:textId="77777777" w:rsidR="00880E44" w:rsidRDefault="00241886">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EndPr/>
                                  <w:sdtContent>
                                    <w:r w:rsidR="00880E44">
                                      <w:t>micron communications limited</w:t>
                                    </w:r>
                                  </w:sdtContent>
                                </w:sdt>
                              </w:p>
                              <w:p w14:paraId="1F82D0F7" w14:textId="77777777" w:rsidR="00880E44" w:rsidRDefault="00241886">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880E44">
                                      <w:t>unit 3b coldharbour business park                          sherborne dorset dt9 4jw</w:t>
                                    </w:r>
                                  </w:sdtContent>
                                </w:sdt>
                                <w:r w:rsidR="00880E44">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CBA41FF" id="Text Box 35" o:spid="_x0000_s1027" type="#_x0000_t202" alt="Presenter, company name and address" style="position:absolute;left:0;text-align:left;margin-left:253.85pt;margin-top:645pt;width:305.05pt;height:82.4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" filled="f" stroked="f" strokeweight=".5pt">
                    <v:textbox inset="0,0,0,0">
                      <w:txbxContent>
                        <w:p w14:paraId="1B958A23" w14:textId="10912062" w:rsidR="00880E44" w:rsidRDefault="00880E44">
                          <w:pPr>
                            <w:pStyle w:val="Subtitle"/>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AD4E19">
                                <w:t>KATIE ROCHESTER</w:t>
                              </w:r>
                            </w:sdtContent>
                          </w:sdt>
                        </w:p>
                        <w:p w14:paraId="52E1122B" w14:textId="77777777" w:rsidR="00880E44" w:rsidRDefault="004C1E22">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EndPr/>
                            <w:sdtContent>
                              <w:r w:rsidR="00880E44">
                                <w:t>micron communications limited</w:t>
                              </w:r>
                            </w:sdtContent>
                          </w:sdt>
                        </w:p>
                        <w:p w14:paraId="1F82D0F7" w14:textId="77777777" w:rsidR="00880E44" w:rsidRDefault="004C1E22">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880E44">
                                <w:t>unit 3b coldharbour business park                          sherborne dorset dt9 4jw</w:t>
                              </w:r>
                            </w:sdtContent>
                          </w:sdt>
                          <w:r w:rsidR="00880E44">
                            <w:t xml:space="preserve">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58241" behindDoc="0" locked="1" layoutInCell="1" allowOverlap="1" wp14:anchorId="0A91B4B1" wp14:editId="12CDB336">
                    <wp:simplePos x="0" y="0"/>
                    <wp:positionH relativeFrom="margin">
                      <wp:align>right</wp:align>
                    </wp:positionH>
                    <wp:positionV relativeFrom="page">
                      <wp:posOffset>4577715</wp:posOffset>
                    </wp:positionV>
                    <wp:extent cx="5523230" cy="3646805"/>
                    <wp:effectExtent l="0" t="0" r="1270" b="6985"/>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64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3AF7315" w14:textId="2023F040" w:rsidR="00880E44" w:rsidRDefault="008401F0">
                                    <w:pPr>
                                      <w:pStyle w:val="Title"/>
                                    </w:pPr>
                                    <w:r>
                                      <w:t>Job description</w:t>
                                    </w:r>
                                  </w:p>
                                </w:sdtContent>
                              </w:sdt>
                              <w:p w14:paraId="5CDECAD0" w14:textId="495D2F9D" w:rsidR="00880E44" w:rsidRDefault="003D0773">
                                <w:pPr>
                                  <w:pStyle w:val="Subtitle"/>
                                </w:pPr>
                                <w:r>
                                  <w:rPr>
                                    <w:lang w:val="en-GB"/>
                                  </w:rPr>
                                  <w:t>Provisioning</w:t>
                                </w:r>
                                <w:r w:rsidR="006D364C">
                                  <w:rPr>
                                    <w:lang w:val="en-GB"/>
                                  </w:rPr>
                                  <w:t xml:space="preserve"> </w:t>
                                </w:r>
                                <w:r w:rsidR="00451A0A">
                                  <w:rPr>
                                    <w:lang w:val="en-GB"/>
                                  </w:rPr>
                                  <w:t>Coordinator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A91B4B1" id="Text Box 37" o:spid="_x0000_s1028" type="#_x0000_t202" alt="Title and subtitle" style="position:absolute;left:0;text-align:left;margin-left:383.7pt;margin-top:360.45pt;width:434.9pt;height:287.15pt;z-index:251658241;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" filled="f" stroked="f" strokeweight=".5pt">
                    <v:textbox inset="0,0,0,0">
                      <w:txbxContent>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3AF7315" w14:textId="2023F040" w:rsidR="00880E44" w:rsidRDefault="008401F0">
                              <w:pPr>
                                <w:pStyle w:val="Title"/>
                              </w:pPr>
                              <w:r>
                                <w:t>Job description</w:t>
                              </w:r>
                            </w:p>
                          </w:sdtContent>
                        </w:sdt>
                        <w:p w14:paraId="5CDECAD0" w14:textId="495D2F9D" w:rsidR="00880E44" w:rsidRDefault="003D0773">
                          <w:pPr>
                            <w:pStyle w:val="Subtitle"/>
                          </w:pPr>
                          <w:r>
                            <w:rPr>
                              <w:lang w:val="en-GB"/>
                            </w:rPr>
                            <w:t>Provisioning</w:t>
                          </w:r>
                          <w:r w:rsidR="006D364C">
                            <w:rPr>
                              <w:lang w:val="en-GB"/>
                            </w:rPr>
                            <w:t xml:space="preserve"> </w:t>
                          </w:r>
                          <w:r w:rsidR="00451A0A">
                            <w:rPr>
                              <w:lang w:val="en-GB"/>
                            </w:rPr>
                            <w:t>Coordinator</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58243" behindDoc="0" locked="1" layoutInCell="1" allowOverlap="1" wp14:anchorId="7860C7F9" wp14:editId="33E4A5DA">
                    <wp:simplePos x="0" y="0"/>
                    <wp:positionH relativeFrom="margin">
                      <wp:align>right</wp:align>
                    </wp:positionH>
                    <mc:AlternateContent>
                      <mc:Choice Requires="wp14">
                        <wp:positionV relativeFrom="page">
                          <wp14:pctPosVOffset>9100</wp14:pctPosVOffset>
                        </wp:positionV>
                      </mc:Choice>
                      <mc:Fallback>
                        <wp:positionV relativeFrom="page">
                          <wp:posOffset>915035</wp:posOffset>
                        </wp:positionV>
                      </mc:Fallback>
                    </mc:AlternateContent>
                    <wp:extent cx="3660140" cy="586740"/>
                    <wp:effectExtent l="0" t="0" r="11430" b="5080"/>
                    <wp:wrapSquare wrapText="bothSides"/>
                    <wp:docPr id="3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0F6C1" w14:textId="01156B03" w:rsidR="00880E44" w:rsidRDefault="00880E44">
                                <w:pPr>
                                  <w:pStyle w:val="Subtitle"/>
                                </w:pPr>
                                <w:r>
                                  <w:t xml:space="preserve">Version </w:t>
                                </w:r>
                                <w:sdt>
                                  <w:sdtPr>
                                    <w:id w:val="725191026"/>
                                  </w:sdtPr>
                                  <w:sdtEndPr/>
                                  <w:sdtContent>
                                    <w:r>
                                      <w:t>1.</w:t>
                                    </w:r>
                                    <w:r w:rsidR="00F86B88">
                                      <w:t>1</w:t>
                                    </w:r>
                                  </w:sdtContent>
                                </w:sdt>
                              </w:p>
                              <w:sdt>
                                <w:sdtPr>
                                  <w:alias w:val="Date"/>
                                  <w:tag w:val=""/>
                                  <w:id w:val="1001242125"/>
                                  <w:dataBinding w:prefixMappings="xmlns:ns0='http://schemas.microsoft.com/office/2006/coverPageProps' " w:xpath="/ns0:CoverPageProperties[1]/ns0:PublishDate[1]" w:storeItemID="{55AF091B-3C7A-41E3-B477-F2FDAA23CFDA}"/>
                                  <w:date w:fullDate="2023-12-05T00:00:00Z">
                                    <w:dateFormat w:val="MMMM d, yyyy"/>
                                    <w:lid w:val="en-US"/>
                                    <w:storeMappedDataAs w:val="dateTime"/>
                                    <w:calendar w:val="gregorian"/>
                                  </w:date>
                                </w:sdtPr>
                                <w:sdtEndPr/>
                                <w:sdtContent>
                                  <w:p w14:paraId="25C707B5" w14:textId="79E0F7B7" w:rsidR="00880E44" w:rsidRDefault="007407F9">
                                    <w:pPr>
                                      <w:pStyle w:val="Subtitle"/>
                                    </w:pPr>
                                    <w:r>
                                      <w:t>December 5,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w14:anchorId="7860C7F9" id="_x0000_t202" coordsize="21600,21600" o:spt="202" path="m,l,21600r21600,l21600,xe">
                    <v:stroke joinstyle="miter"/>
                    <v:path gradientshapeok="t" o:connecttype="rect"/>
                  </v:shapetype>
                  <v:shape id="Text Box 33" o:spid="_x0000_s1029" type="#_x0000_t202" alt="Version number and date" style="position:absolute;left:0;text-align:left;margin-left:237pt;margin-top:0;width:288.2pt;height:46.2pt;z-index:251658243;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" filled="f" stroked="f" strokeweight=".5pt">
                    <v:textbox style="mso-fit-shape-to-text:t" inset="0,0,0,0">
                      <w:txbxContent>
                        <w:p w14:paraId="20C0F6C1" w14:textId="01156B03" w:rsidR="00880E44" w:rsidRDefault="00880E44">
                          <w:pPr>
                            <w:pStyle w:val="Subtitle"/>
                          </w:pPr>
                          <w:r>
                            <w:t xml:space="preserve">Version </w:t>
                          </w:r>
                          <w:sdt>
                            <w:sdtPr>
                              <w:id w:val="725191026"/>
                            </w:sdtPr>
                            <w:sdtEndPr/>
                            <w:sdtContent>
                              <w:r>
                                <w:t>1.</w:t>
                              </w:r>
                              <w:r w:rsidR="00F86B88">
                                <w:t>1</w:t>
                              </w:r>
                            </w:sdtContent>
                          </w:sdt>
                        </w:p>
                        <w:sdt>
                          <w:sdtPr>
                            <w:alias w:val="Date"/>
                            <w:tag w:val=""/>
                            <w:id w:val="1001242125"/>
                            <w:dataBinding w:prefixMappings="xmlns:ns0='http://schemas.microsoft.com/office/2006/coverPageProps' " w:xpath="/ns0:CoverPageProperties[1]/ns0:PublishDate[1]" w:storeItemID="{55AF091B-3C7A-41E3-B477-F2FDAA23CFDA}"/>
                            <w:date w:fullDate="2023-12-05T00:00:00Z">
                              <w:dateFormat w:val="MMMM d, yyyy"/>
                              <w:lid w:val="en-US"/>
                              <w:storeMappedDataAs w:val="dateTime"/>
                              <w:calendar w:val="gregorian"/>
                            </w:date>
                          </w:sdtPr>
                          <w:sdtEndPr/>
                          <w:sdtContent>
                            <w:p w14:paraId="25C707B5" w14:textId="79E0F7B7" w:rsidR="00880E44" w:rsidRDefault="007407F9">
                              <w:pPr>
                                <w:pStyle w:val="Subtitle"/>
                              </w:pPr>
                              <w:r>
                                <w:t>December 5, 2023</w:t>
                              </w:r>
                            </w:p>
                          </w:sdtContent>
                        </w:sdt>
                      </w:txbxContent>
                    </v:textbox>
                    <w10:wrap type="square" anchorx="margin" anchory="page"/>
                    <w10:anchorlock/>
                  </v:shape>
                </w:pict>
              </mc:Fallback>
            </mc:AlternateContent>
          </w:r>
          <w:r>
            <w:rPr>
              <w:noProof/>
              <w:lang w:val="en-GB" w:eastAsia="en-GB"/>
            </w:rPr>
            <mc:AlternateContent>
              <mc:Choice Requires="wpg">
                <w:drawing>
                  <wp:anchor distT="0" distB="0" distL="114300" distR="114300" simplePos="0" relativeHeight="251658240" behindDoc="0" locked="0" layoutInCell="1" allowOverlap="1" wp14:anchorId="65BB628D" wp14:editId="60C0AA9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0"/>
                    <wp:wrapNone/>
                    <wp:docPr id="38" name="Group 38"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0739283" id="Group 38" o:spid="_x0000_s1026" alt="Title: Decorative sidebar" style="position:absolute;margin-left:0;margin-top:0;width:17.75pt;height:719.75pt;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94b6d2 [3204]" stroked="f" strokeweight="1pt">
                      <o:lock v:ext="edit" aspectratio="t"/>
                    </v:rect>
                    <w10:wrap anchorx="page" anchory="page"/>
                  </v:group>
                </w:pict>
              </mc:Fallback>
            </mc:AlternateContent>
          </w:r>
          <w:r w:rsidR="00283908">
            <w:rPr>
              <w:noProof/>
              <w:color w:val="775F55" w:themeColor="text2"/>
              <w:sz w:val="32"/>
              <w:szCs w:val="32"/>
            </w:rPr>
            <w:br w:type="page"/>
          </w:r>
        </w:p>
      </w:sdtContent>
    </w:sd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261"/>
      </w:tblGrid>
      <w:tr w:rsidR="00305888" w14:paraId="4851513E" w14:textId="77777777" w:rsidTr="000A15BC">
        <w:trPr>
          <w:trHeight w:val="397"/>
        </w:trPr>
        <w:tc>
          <w:tcPr>
            <w:tcW w:w="1696" w:type="dxa"/>
            <w:shd w:val="clear" w:color="auto" w:fill="F26724"/>
            <w:vAlign w:val="center"/>
          </w:tcPr>
          <w:p w14:paraId="5298CC73" w14:textId="77777777" w:rsidR="00305888" w:rsidRPr="00AB2591" w:rsidRDefault="00305888" w:rsidP="000A15BC">
            <w:pPr>
              <w:contextualSpacing/>
              <w:rPr>
                <w:b/>
                <w:color w:val="FFFFFF" w:themeColor="background1"/>
              </w:rPr>
            </w:pPr>
            <w:r w:rsidRPr="00AB2591">
              <w:rPr>
                <w:b/>
                <w:color w:val="FFFFFF" w:themeColor="background1"/>
              </w:rPr>
              <w:lastRenderedPageBreak/>
              <w:t>Title:</w:t>
            </w:r>
          </w:p>
        </w:tc>
        <w:tc>
          <w:tcPr>
            <w:tcW w:w="3261" w:type="dxa"/>
            <w:shd w:val="clear" w:color="auto" w:fill="D9D9D9" w:themeFill="background1" w:themeFillShade="D9"/>
            <w:vAlign w:val="center"/>
          </w:tcPr>
          <w:p w14:paraId="4AE82E9E" w14:textId="1446D098" w:rsidR="00305888" w:rsidRPr="0047638B" w:rsidRDefault="003D0773" w:rsidP="000A15BC">
            <w:pPr>
              <w:contextualSpacing/>
            </w:pPr>
            <w:r>
              <w:t>P</w:t>
            </w:r>
            <w:r w:rsidR="000C124D">
              <w:t>rovisioning</w:t>
            </w:r>
            <w:r w:rsidR="00FD61B1">
              <w:t xml:space="preserve"> </w:t>
            </w:r>
            <w:r w:rsidR="00A91298">
              <w:t>Coordinator</w:t>
            </w:r>
          </w:p>
        </w:tc>
      </w:tr>
      <w:tr w:rsidR="00305888" w14:paraId="7D79BBED" w14:textId="77777777" w:rsidTr="000A15BC">
        <w:trPr>
          <w:trHeight w:val="397"/>
        </w:trPr>
        <w:tc>
          <w:tcPr>
            <w:tcW w:w="1696" w:type="dxa"/>
            <w:shd w:val="clear" w:color="auto" w:fill="F26724"/>
            <w:vAlign w:val="center"/>
          </w:tcPr>
          <w:p w14:paraId="72A69C4D" w14:textId="1D910660" w:rsidR="00305888" w:rsidRPr="00AB2591" w:rsidRDefault="00305888" w:rsidP="000A15BC">
            <w:pPr>
              <w:contextualSpacing/>
              <w:rPr>
                <w:b/>
                <w:color w:val="FFFFFF" w:themeColor="background1"/>
              </w:rPr>
            </w:pPr>
            <w:r w:rsidRPr="00AB2591">
              <w:rPr>
                <w:b/>
                <w:color w:val="FFFFFF" w:themeColor="background1"/>
              </w:rPr>
              <w:t xml:space="preserve">Reports </w:t>
            </w:r>
            <w:r w:rsidR="00A462F7">
              <w:rPr>
                <w:b/>
                <w:color w:val="FFFFFF" w:themeColor="background1"/>
              </w:rPr>
              <w:t>t</w:t>
            </w:r>
            <w:r w:rsidR="006E6D02">
              <w:rPr>
                <w:b/>
                <w:color w:val="FFFFFF" w:themeColor="background1"/>
              </w:rPr>
              <w:t>o</w:t>
            </w:r>
            <w:r w:rsidRPr="00AB2591">
              <w:rPr>
                <w:color w:val="FFFFFF" w:themeColor="background1"/>
              </w:rPr>
              <w:t>:</w:t>
            </w:r>
          </w:p>
        </w:tc>
        <w:tc>
          <w:tcPr>
            <w:tcW w:w="3261" w:type="dxa"/>
            <w:shd w:val="clear" w:color="auto" w:fill="D9D9D9" w:themeFill="background1" w:themeFillShade="D9"/>
            <w:vAlign w:val="center"/>
          </w:tcPr>
          <w:p w14:paraId="7CC71B92" w14:textId="3EF6BEC8" w:rsidR="00305888" w:rsidRPr="0047638B" w:rsidRDefault="00D04211" w:rsidP="000A15BC">
            <w:pPr>
              <w:contextualSpacing/>
            </w:pPr>
            <w:r>
              <w:t>Project Assistant</w:t>
            </w:r>
          </w:p>
        </w:tc>
      </w:tr>
      <w:tr w:rsidR="00A462F7" w14:paraId="545C8CBD" w14:textId="77777777" w:rsidTr="000A15BC">
        <w:trPr>
          <w:trHeight w:val="397"/>
        </w:trPr>
        <w:tc>
          <w:tcPr>
            <w:tcW w:w="1696" w:type="dxa"/>
            <w:shd w:val="clear" w:color="auto" w:fill="F26724"/>
            <w:vAlign w:val="center"/>
          </w:tcPr>
          <w:p w14:paraId="11FBB9B3" w14:textId="2FDC28F7" w:rsidR="00A462F7" w:rsidRPr="00AB2591" w:rsidRDefault="00A462F7" w:rsidP="000A15BC">
            <w:pPr>
              <w:contextualSpacing/>
              <w:rPr>
                <w:b/>
                <w:color w:val="FFFFFF" w:themeColor="background1"/>
              </w:rPr>
            </w:pPr>
            <w:r>
              <w:rPr>
                <w:b/>
                <w:color w:val="FFFFFF" w:themeColor="background1"/>
              </w:rPr>
              <w:t>Escalation:</w:t>
            </w:r>
          </w:p>
        </w:tc>
        <w:tc>
          <w:tcPr>
            <w:tcW w:w="3261" w:type="dxa"/>
            <w:shd w:val="clear" w:color="auto" w:fill="D9D9D9" w:themeFill="background1" w:themeFillShade="D9"/>
            <w:vAlign w:val="center"/>
          </w:tcPr>
          <w:p w14:paraId="010FC09A" w14:textId="7FCFCE8E" w:rsidR="00A462F7" w:rsidRDefault="00D04211" w:rsidP="000A15BC">
            <w:pPr>
              <w:contextualSpacing/>
            </w:pPr>
            <w:r>
              <w:t>Head of Projects</w:t>
            </w:r>
          </w:p>
        </w:tc>
      </w:tr>
    </w:tbl>
    <w:p w14:paraId="2EA07152" w14:textId="77777777" w:rsidR="00305888" w:rsidRDefault="00305888" w:rsidP="00305888">
      <w:pPr>
        <w:contextualSpacing/>
        <w:rPr>
          <w:b/>
          <w:color w:val="F26724"/>
        </w:rPr>
      </w:pPr>
    </w:p>
    <w:p w14:paraId="5C281B0C" w14:textId="3C9C8BDF" w:rsidR="00305888" w:rsidRPr="00241886" w:rsidRDefault="00305888" w:rsidP="00686584">
      <w:pPr>
        <w:pStyle w:val="Heading2"/>
        <w:rPr>
          <w:sz w:val="22"/>
          <w:szCs w:val="22"/>
        </w:rPr>
      </w:pPr>
      <w:r w:rsidRPr="00241886">
        <w:rPr>
          <w:sz w:val="22"/>
          <w:szCs w:val="22"/>
        </w:rPr>
        <w:t>PURPOSE OF JOB ROLE:</w:t>
      </w:r>
    </w:p>
    <w:p w14:paraId="5670C22E" w14:textId="23074419" w:rsidR="00ED220C" w:rsidRPr="00241886" w:rsidRDefault="00824979" w:rsidP="000C124D">
      <w:pPr>
        <w:spacing w:after="0"/>
        <w:jc w:val="both"/>
        <w:rPr>
          <w:rFonts w:eastAsia="Times New Roman" w:cstheme="minorHAnsi"/>
          <w:lang w:val="en-GB"/>
        </w:rPr>
      </w:pPr>
      <w:bookmarkStart w:id="0" w:name="_Hlk18921118"/>
      <w:r w:rsidRPr="00241886">
        <w:rPr>
          <w:rFonts w:eastAsia="Times New Roman" w:cstheme="minorHAnsi"/>
          <w:lang w:val="en-GB"/>
        </w:rPr>
        <w:t xml:space="preserve">You will </w:t>
      </w:r>
      <w:r w:rsidR="00B8084F" w:rsidRPr="00241886">
        <w:rPr>
          <w:rFonts w:eastAsia="Times New Roman" w:cstheme="minorHAnsi"/>
          <w:lang w:val="en-GB"/>
        </w:rPr>
        <w:t xml:space="preserve">be responsible for the </w:t>
      </w:r>
      <w:r w:rsidR="002C5CA4" w:rsidRPr="00241886">
        <w:rPr>
          <w:rFonts w:eastAsia="Times New Roman" w:cstheme="minorHAnsi"/>
          <w:lang w:val="en-GB"/>
        </w:rPr>
        <w:t xml:space="preserve">provisioning </w:t>
      </w:r>
      <w:r w:rsidR="00663061" w:rsidRPr="00241886">
        <w:rPr>
          <w:rFonts w:eastAsia="Times New Roman" w:cstheme="minorHAnsi"/>
          <w:lang w:val="en-GB"/>
        </w:rPr>
        <w:t>coordination for</w:t>
      </w:r>
      <w:r w:rsidR="008129A7" w:rsidRPr="00241886">
        <w:rPr>
          <w:rFonts w:eastAsia="Times New Roman" w:cstheme="minorHAnsi"/>
          <w:lang w:val="en-GB"/>
        </w:rPr>
        <w:t xml:space="preserve"> telecoms</w:t>
      </w:r>
      <w:r w:rsidR="00A13419" w:rsidRPr="00241886">
        <w:rPr>
          <w:rFonts w:eastAsia="Times New Roman" w:cstheme="minorHAnsi"/>
          <w:lang w:val="en-GB"/>
        </w:rPr>
        <w:t>, connectivity, WIFI</w:t>
      </w:r>
      <w:r w:rsidR="008129A7" w:rsidRPr="00241886">
        <w:rPr>
          <w:rFonts w:eastAsia="Times New Roman" w:cstheme="minorHAnsi"/>
          <w:lang w:val="en-GB"/>
        </w:rPr>
        <w:t xml:space="preserve"> and IT services</w:t>
      </w:r>
      <w:r w:rsidR="00663061" w:rsidRPr="00241886">
        <w:rPr>
          <w:rFonts w:eastAsia="Times New Roman" w:cstheme="minorHAnsi"/>
          <w:lang w:val="en-GB"/>
        </w:rPr>
        <w:t xml:space="preserve"> within the Projects team</w:t>
      </w:r>
      <w:proofErr w:type="gramStart"/>
      <w:r w:rsidR="00663061" w:rsidRPr="00241886">
        <w:rPr>
          <w:rFonts w:eastAsia="Times New Roman" w:cstheme="minorHAnsi"/>
          <w:lang w:val="en-GB"/>
        </w:rPr>
        <w:t xml:space="preserve">.  </w:t>
      </w:r>
      <w:r w:rsidR="00D07CF6" w:rsidRPr="00241886">
        <w:rPr>
          <w:rFonts w:eastAsia="Times New Roman" w:cstheme="minorHAnsi"/>
          <w:lang w:val="en-GB"/>
        </w:rPr>
        <w:t>Li</w:t>
      </w:r>
      <w:r w:rsidR="001F1577" w:rsidRPr="00241886">
        <w:rPr>
          <w:rFonts w:eastAsia="Times New Roman" w:cstheme="minorHAnsi"/>
          <w:lang w:val="en-GB"/>
        </w:rPr>
        <w:t>aising</w:t>
      </w:r>
      <w:proofErr w:type="gramEnd"/>
      <w:r w:rsidR="001F1577" w:rsidRPr="00241886">
        <w:rPr>
          <w:rFonts w:eastAsia="Times New Roman" w:cstheme="minorHAnsi"/>
          <w:lang w:val="en-GB"/>
        </w:rPr>
        <w:t xml:space="preserve"> with key suppliers, internal </w:t>
      </w:r>
      <w:r w:rsidR="004437EA" w:rsidRPr="00241886">
        <w:rPr>
          <w:rFonts w:eastAsia="Times New Roman" w:cstheme="minorHAnsi"/>
          <w:lang w:val="en-GB"/>
        </w:rPr>
        <w:t>teams</w:t>
      </w:r>
      <w:r w:rsidR="00EE15AE" w:rsidRPr="00241886">
        <w:rPr>
          <w:rFonts w:eastAsia="Times New Roman" w:cstheme="minorHAnsi"/>
          <w:lang w:val="en-GB"/>
        </w:rPr>
        <w:t xml:space="preserve"> </w:t>
      </w:r>
      <w:r w:rsidR="001F1577" w:rsidRPr="00241886">
        <w:rPr>
          <w:rFonts w:eastAsia="Times New Roman" w:cstheme="minorHAnsi"/>
          <w:lang w:val="en-GB"/>
        </w:rPr>
        <w:t xml:space="preserve">and customers </w:t>
      </w:r>
      <w:r w:rsidR="00445F3D" w:rsidRPr="00241886">
        <w:rPr>
          <w:rFonts w:eastAsia="Times New Roman" w:cstheme="minorHAnsi"/>
          <w:lang w:val="en-GB"/>
        </w:rPr>
        <w:t xml:space="preserve">through all stages of the delivery process </w:t>
      </w:r>
      <w:r w:rsidR="00EB506D" w:rsidRPr="00241886">
        <w:rPr>
          <w:rFonts w:eastAsia="Times New Roman" w:cstheme="minorHAnsi"/>
          <w:lang w:val="en-GB"/>
        </w:rPr>
        <w:t>ensuring customer</w:t>
      </w:r>
      <w:r w:rsidR="00D350F0" w:rsidRPr="00241886">
        <w:rPr>
          <w:rFonts w:eastAsia="Times New Roman" w:cstheme="minorHAnsi"/>
          <w:lang w:val="en-GB"/>
        </w:rPr>
        <w:t xml:space="preserve"> journey milestones are achieved</w:t>
      </w:r>
      <w:r w:rsidR="00DB6913" w:rsidRPr="00241886">
        <w:rPr>
          <w:rFonts w:eastAsia="Times New Roman" w:cstheme="minorHAnsi"/>
          <w:lang w:val="en-GB"/>
        </w:rPr>
        <w:t xml:space="preserve">.  </w:t>
      </w:r>
      <w:r w:rsidR="008B30F7" w:rsidRPr="00241886">
        <w:rPr>
          <w:rFonts w:eastAsia="Times New Roman" w:cstheme="minorHAnsi"/>
          <w:lang w:val="en-GB"/>
        </w:rPr>
        <w:t xml:space="preserve">You will </w:t>
      </w:r>
      <w:r w:rsidR="00584210" w:rsidRPr="00241886">
        <w:rPr>
          <w:rFonts w:eastAsia="Times New Roman" w:cstheme="minorHAnsi"/>
          <w:lang w:val="en-GB"/>
        </w:rPr>
        <w:t xml:space="preserve">keep customers and internal teams fully informed of any </w:t>
      </w:r>
      <w:r w:rsidR="00752E9D" w:rsidRPr="00241886">
        <w:rPr>
          <w:rFonts w:eastAsia="Times New Roman" w:cstheme="minorHAnsi"/>
          <w:lang w:val="en-GB"/>
        </w:rPr>
        <w:t xml:space="preserve">timelines, delivery dates, change, queries </w:t>
      </w:r>
      <w:r w:rsidR="00484996" w:rsidRPr="00241886">
        <w:rPr>
          <w:rFonts w:eastAsia="Times New Roman" w:cstheme="minorHAnsi"/>
          <w:lang w:val="en-GB"/>
        </w:rPr>
        <w:t>or delays.</w:t>
      </w:r>
    </w:p>
    <w:p w14:paraId="3C78E760" w14:textId="77777777" w:rsidR="00B33F7F" w:rsidRPr="00241886" w:rsidRDefault="00B33F7F" w:rsidP="000C124D">
      <w:pPr>
        <w:spacing w:after="0"/>
        <w:jc w:val="both"/>
        <w:rPr>
          <w:rFonts w:eastAsia="Times New Roman" w:cstheme="minorHAnsi"/>
          <w:lang w:val="en-GB"/>
        </w:rPr>
      </w:pPr>
    </w:p>
    <w:p w14:paraId="392CBC9E" w14:textId="4BE9EE41" w:rsidR="00B33F7F" w:rsidRPr="00241886" w:rsidRDefault="00B33F7F" w:rsidP="000C124D">
      <w:pPr>
        <w:spacing w:after="0"/>
        <w:jc w:val="both"/>
        <w:rPr>
          <w:rFonts w:eastAsia="Times New Roman" w:cstheme="minorHAnsi"/>
          <w:lang w:val="en-GB"/>
        </w:rPr>
      </w:pPr>
      <w:r w:rsidRPr="00241886">
        <w:rPr>
          <w:rFonts w:eastAsia="Times New Roman" w:cstheme="minorHAnsi"/>
          <w:lang w:val="en-GB"/>
        </w:rPr>
        <w:t xml:space="preserve">You will </w:t>
      </w:r>
      <w:r w:rsidR="0033797B" w:rsidRPr="00241886">
        <w:rPr>
          <w:rFonts w:eastAsia="Times New Roman" w:cstheme="minorHAnsi"/>
          <w:lang w:val="en-GB"/>
        </w:rPr>
        <w:t xml:space="preserve">assist and </w:t>
      </w:r>
      <w:r w:rsidRPr="00241886">
        <w:rPr>
          <w:rFonts w:eastAsia="Times New Roman" w:cstheme="minorHAnsi"/>
          <w:lang w:val="en-GB"/>
        </w:rPr>
        <w:t>support</w:t>
      </w:r>
      <w:r w:rsidR="00FD642D" w:rsidRPr="00241886">
        <w:rPr>
          <w:rFonts w:eastAsia="Times New Roman" w:cstheme="minorHAnsi"/>
          <w:lang w:val="en-GB"/>
        </w:rPr>
        <w:t xml:space="preserve"> member</w:t>
      </w:r>
      <w:r w:rsidR="00472991" w:rsidRPr="00241886">
        <w:rPr>
          <w:rFonts w:eastAsia="Times New Roman" w:cstheme="minorHAnsi"/>
          <w:lang w:val="en-GB"/>
        </w:rPr>
        <w:t>s</w:t>
      </w:r>
      <w:r w:rsidR="00FD642D" w:rsidRPr="00241886">
        <w:rPr>
          <w:rFonts w:eastAsia="Times New Roman" w:cstheme="minorHAnsi"/>
          <w:lang w:val="en-GB"/>
        </w:rPr>
        <w:t xml:space="preserve"> of the project team with </w:t>
      </w:r>
      <w:r w:rsidR="005E2605" w:rsidRPr="00241886">
        <w:rPr>
          <w:rFonts w:eastAsia="Times New Roman" w:cstheme="minorHAnsi"/>
          <w:lang w:val="en-GB"/>
        </w:rPr>
        <w:t xml:space="preserve">ad-hoc </w:t>
      </w:r>
      <w:r w:rsidR="00BA6826" w:rsidRPr="00241886">
        <w:rPr>
          <w:rFonts w:eastAsia="Times New Roman" w:cstheme="minorHAnsi"/>
          <w:lang w:val="en-GB"/>
        </w:rPr>
        <w:t>tasks.</w:t>
      </w:r>
      <w:r w:rsidRPr="00241886">
        <w:rPr>
          <w:rFonts w:eastAsia="Times New Roman" w:cstheme="minorHAnsi"/>
          <w:lang w:val="en-GB"/>
        </w:rPr>
        <w:t xml:space="preserve"> </w:t>
      </w:r>
    </w:p>
    <w:bookmarkEnd w:id="0"/>
    <w:p w14:paraId="05760331" w14:textId="2275F915" w:rsidR="0034183B" w:rsidRPr="00241886" w:rsidRDefault="0034183B" w:rsidP="001A4161">
      <w:pPr>
        <w:spacing w:before="100" w:beforeAutospacing="1" w:after="100" w:afterAutospacing="1"/>
        <w:jc w:val="both"/>
        <w:rPr>
          <w:rFonts w:asciiTheme="majorHAnsi" w:eastAsia="Times New Roman" w:hAnsiTheme="majorHAnsi" w:cstheme="majorHAnsi"/>
          <w:bCs/>
          <w:color w:val="DD8047" w:themeColor="accent2"/>
        </w:rPr>
      </w:pPr>
      <w:r w:rsidRPr="00241886">
        <w:rPr>
          <w:rFonts w:asciiTheme="majorHAnsi" w:eastAsia="Times New Roman" w:hAnsiTheme="majorHAnsi" w:cstheme="majorHAnsi"/>
          <w:bCs/>
          <w:color w:val="DD8047" w:themeColor="accent2"/>
        </w:rPr>
        <w:t>KEY ACCOUNTABILITIES</w:t>
      </w:r>
    </w:p>
    <w:p w14:paraId="58EEB2A0" w14:textId="520D9838" w:rsidR="00456E74" w:rsidRPr="00241886" w:rsidRDefault="00456E74" w:rsidP="00456E74">
      <w:pPr>
        <w:spacing w:before="100" w:beforeAutospacing="1" w:after="100" w:afterAutospacing="1"/>
        <w:outlineLvl w:val="2"/>
        <w:rPr>
          <w:rFonts w:eastAsia="Times New Roman" w:cstheme="minorHAnsi"/>
          <w:bCs/>
          <w:lang w:val="en-GB"/>
        </w:rPr>
      </w:pPr>
      <w:r w:rsidRPr="00241886">
        <w:rPr>
          <w:rFonts w:eastAsia="Times New Roman" w:cstheme="minorHAnsi"/>
          <w:bCs/>
          <w:lang w:val="en-GB"/>
        </w:rPr>
        <w:t xml:space="preserve">Below, </w:t>
      </w:r>
      <w:r w:rsidR="00C30E47" w:rsidRPr="00241886">
        <w:rPr>
          <w:rFonts w:eastAsia="Times New Roman" w:cstheme="minorHAnsi"/>
          <w:bCs/>
          <w:lang w:val="en-GB"/>
        </w:rPr>
        <w:t>is</w:t>
      </w:r>
      <w:r w:rsidRPr="00241886">
        <w:rPr>
          <w:rFonts w:eastAsia="Times New Roman" w:cstheme="minorHAnsi"/>
          <w:bCs/>
          <w:lang w:val="en-GB"/>
        </w:rPr>
        <w:t xml:space="preserve"> a list of activities</w:t>
      </w:r>
      <w:r w:rsidR="00232A53" w:rsidRPr="00241886">
        <w:rPr>
          <w:rFonts w:eastAsia="Times New Roman" w:cstheme="minorHAnsi"/>
          <w:bCs/>
          <w:lang w:val="en-GB"/>
        </w:rPr>
        <w:t xml:space="preserve"> </w:t>
      </w:r>
      <w:r w:rsidRPr="00241886">
        <w:rPr>
          <w:rFonts w:eastAsia="Times New Roman" w:cstheme="minorHAnsi"/>
          <w:bCs/>
          <w:lang w:val="en-GB"/>
        </w:rPr>
        <w:t>/</w:t>
      </w:r>
      <w:r w:rsidR="00232A53" w:rsidRPr="00241886">
        <w:rPr>
          <w:rFonts w:eastAsia="Times New Roman" w:cstheme="minorHAnsi"/>
          <w:bCs/>
          <w:lang w:val="en-GB"/>
        </w:rPr>
        <w:t xml:space="preserve"> </w:t>
      </w:r>
      <w:r w:rsidRPr="00241886">
        <w:rPr>
          <w:rFonts w:eastAsia="Times New Roman" w:cstheme="minorHAnsi"/>
          <w:bCs/>
          <w:lang w:val="en-GB"/>
        </w:rPr>
        <w:t xml:space="preserve">duties generally involved in the role. The list is non exhaustive, and the employee will from time to time be asked to fulfil other duties as directed by the Management Team. </w:t>
      </w:r>
    </w:p>
    <w:p w14:paraId="08057CA1" w14:textId="462419FC" w:rsidR="00057FEC" w:rsidRPr="00241886" w:rsidRDefault="002A2B93" w:rsidP="004B2254">
      <w:pPr>
        <w:pStyle w:val="ListParagraph"/>
        <w:numPr>
          <w:ilvl w:val="0"/>
          <w:numId w:val="23"/>
        </w:numPr>
        <w:spacing w:after="160" w:line="259" w:lineRule="auto"/>
        <w:ind w:right="0"/>
      </w:pPr>
      <w:r w:rsidRPr="00241886">
        <w:t>Coo</w:t>
      </w:r>
      <w:r w:rsidR="005C7726" w:rsidRPr="00241886">
        <w:t>rdinat</w:t>
      </w:r>
      <w:r w:rsidR="00580045" w:rsidRPr="00241886">
        <w:t xml:space="preserve">ing and documenting the onboarding of new customers, upgrades and maintaining effective services with customers.  </w:t>
      </w:r>
    </w:p>
    <w:p w14:paraId="5D0126F2" w14:textId="2491E2E5" w:rsidR="00E31645" w:rsidRPr="00241886" w:rsidRDefault="00E31645" w:rsidP="004B2254">
      <w:pPr>
        <w:pStyle w:val="ListParagraph"/>
        <w:numPr>
          <w:ilvl w:val="0"/>
          <w:numId w:val="23"/>
        </w:numPr>
        <w:spacing w:after="160" w:line="259" w:lineRule="auto"/>
        <w:ind w:right="0"/>
      </w:pPr>
      <w:r w:rsidRPr="00241886">
        <w:t>Place</w:t>
      </w:r>
      <w:r w:rsidR="00C24237" w:rsidRPr="00241886">
        <w:t xml:space="preserve">ment of </w:t>
      </w:r>
      <w:r w:rsidR="00A13419" w:rsidRPr="00241886">
        <w:t xml:space="preserve">OPEX products </w:t>
      </w:r>
      <w:r w:rsidR="005652EC" w:rsidRPr="00241886">
        <w:t>on supplier portals</w:t>
      </w:r>
      <w:r w:rsidR="00580045" w:rsidRPr="00241886">
        <w:t xml:space="preserve">, keeping the billing platform reconciled by </w:t>
      </w:r>
      <w:r w:rsidR="00F42441" w:rsidRPr="00241886">
        <w:t xml:space="preserve">accurately </w:t>
      </w:r>
      <w:r w:rsidR="00241886" w:rsidRPr="00241886">
        <w:t>inputting</w:t>
      </w:r>
      <w:r w:rsidR="00F42441" w:rsidRPr="00241886">
        <w:t xml:space="preserve"> order details onto all systems</w:t>
      </w:r>
      <w:r w:rsidR="00241886">
        <w:t>.</w:t>
      </w:r>
    </w:p>
    <w:p w14:paraId="18057DB8" w14:textId="11A6F38C" w:rsidR="00A966C3" w:rsidRPr="00241886" w:rsidRDefault="00C41DA8" w:rsidP="004B2254">
      <w:pPr>
        <w:pStyle w:val="ListParagraph"/>
        <w:numPr>
          <w:ilvl w:val="0"/>
          <w:numId w:val="23"/>
        </w:numPr>
        <w:spacing w:after="160" w:line="259" w:lineRule="auto"/>
        <w:ind w:right="0"/>
      </w:pPr>
      <w:r w:rsidRPr="00241886">
        <w:t>Working closely with engineers to ensure work is scheduled accordingly</w:t>
      </w:r>
      <w:r w:rsidR="0039150F" w:rsidRPr="00241886">
        <w:t xml:space="preserve">, </w:t>
      </w:r>
      <w:r w:rsidR="00241886">
        <w:t>timely and accurate notes are updated on the system</w:t>
      </w:r>
      <w:r w:rsidR="0039150F" w:rsidRPr="00241886">
        <w:t xml:space="preserve"> and </w:t>
      </w:r>
      <w:r w:rsidR="00157F1C" w:rsidRPr="00241886">
        <w:t>tasks allocated a</w:t>
      </w:r>
      <w:r w:rsidR="00241886">
        <w:t>re</w:t>
      </w:r>
      <w:r w:rsidR="00157F1C" w:rsidRPr="00241886">
        <w:t xml:space="preserve"> completed on time</w:t>
      </w:r>
      <w:r w:rsidR="00241886">
        <w:t>.</w:t>
      </w:r>
    </w:p>
    <w:p w14:paraId="6EF8C8D7" w14:textId="325C9376" w:rsidR="00E43C18" w:rsidRPr="00241886" w:rsidRDefault="00F735FA" w:rsidP="004B2254">
      <w:pPr>
        <w:pStyle w:val="ListParagraph"/>
        <w:numPr>
          <w:ilvl w:val="0"/>
          <w:numId w:val="23"/>
        </w:numPr>
        <w:spacing w:after="160" w:line="259" w:lineRule="auto"/>
        <w:ind w:right="0"/>
      </w:pPr>
      <w:r w:rsidRPr="00241886">
        <w:t>Lia</w:t>
      </w:r>
      <w:r w:rsidR="00B0030A" w:rsidRPr="00241886">
        <w:t xml:space="preserve">ising with relevant </w:t>
      </w:r>
      <w:r w:rsidR="004437EA" w:rsidRPr="00241886">
        <w:t>teams</w:t>
      </w:r>
      <w:r w:rsidR="00B0030A" w:rsidRPr="00241886">
        <w:t xml:space="preserve"> </w:t>
      </w:r>
      <w:r w:rsidR="0063437F" w:rsidRPr="00241886">
        <w:t xml:space="preserve">to deliver products and services as </w:t>
      </w:r>
      <w:r w:rsidR="00B51F3C" w:rsidRPr="00241886">
        <w:t xml:space="preserve">agreed with the customer, </w:t>
      </w:r>
      <w:r w:rsidR="00862E39" w:rsidRPr="00241886">
        <w:t>meeting the agreed customer journey milestones</w:t>
      </w:r>
      <w:r w:rsidR="00241886">
        <w:t>.</w:t>
      </w:r>
    </w:p>
    <w:p w14:paraId="7E871417" w14:textId="0BBA3A8B" w:rsidR="00157F1C" w:rsidRPr="00241886" w:rsidRDefault="00157F1C" w:rsidP="004B2254">
      <w:pPr>
        <w:pStyle w:val="ListParagraph"/>
        <w:numPr>
          <w:ilvl w:val="0"/>
          <w:numId w:val="23"/>
        </w:numPr>
        <w:spacing w:after="160" w:line="259" w:lineRule="auto"/>
        <w:ind w:right="0"/>
      </w:pPr>
      <w:r w:rsidRPr="00241886">
        <w:t>Keeping the customer up to date at all times to help support an excellent customer experience</w:t>
      </w:r>
      <w:r w:rsidR="00241886">
        <w:t>.</w:t>
      </w:r>
    </w:p>
    <w:p w14:paraId="2DE801A3" w14:textId="0264A7B0" w:rsidR="00582D31" w:rsidRPr="00241886" w:rsidRDefault="00582D31" w:rsidP="004B2254">
      <w:pPr>
        <w:pStyle w:val="ListParagraph"/>
        <w:numPr>
          <w:ilvl w:val="0"/>
          <w:numId w:val="23"/>
        </w:numPr>
        <w:spacing w:after="160" w:line="259" w:lineRule="auto"/>
        <w:ind w:right="0"/>
      </w:pPr>
      <w:r w:rsidRPr="00241886">
        <w:t>Ensuring</w:t>
      </w:r>
      <w:r w:rsidR="00EE08C5" w:rsidRPr="00241886">
        <w:t xml:space="preserve"> that all relevant information and updates </w:t>
      </w:r>
      <w:r w:rsidR="007920B6" w:rsidRPr="00241886">
        <w:t xml:space="preserve">are </w:t>
      </w:r>
      <w:r w:rsidR="0001524D" w:rsidRPr="00241886">
        <w:t xml:space="preserve">accurately </w:t>
      </w:r>
      <w:r w:rsidR="007920B6" w:rsidRPr="00241886">
        <w:t xml:space="preserve">documented </w:t>
      </w:r>
      <w:proofErr w:type="gramStart"/>
      <w:r w:rsidR="007920B6" w:rsidRPr="00241886">
        <w:t>in</w:t>
      </w:r>
      <w:proofErr w:type="gramEnd"/>
      <w:r w:rsidR="007920B6" w:rsidRPr="00241886">
        <w:t xml:space="preserve"> Salesforce</w:t>
      </w:r>
      <w:r w:rsidR="00241886">
        <w:t>.</w:t>
      </w:r>
    </w:p>
    <w:p w14:paraId="34410D18" w14:textId="1B6516D1" w:rsidR="0034183B" w:rsidRPr="00241886" w:rsidRDefault="0034183B" w:rsidP="0047638B">
      <w:pPr>
        <w:spacing w:before="100" w:beforeAutospacing="1" w:after="100" w:afterAutospacing="1"/>
        <w:outlineLvl w:val="2"/>
        <w:rPr>
          <w:rFonts w:eastAsia="Times New Roman" w:cstheme="minorHAnsi"/>
          <w:bCs/>
          <w:color w:val="DD8047" w:themeColor="accent2"/>
        </w:rPr>
      </w:pPr>
      <w:r w:rsidRPr="00241886">
        <w:rPr>
          <w:rFonts w:eastAsia="Times New Roman" w:cstheme="minorHAnsi"/>
          <w:bCs/>
          <w:color w:val="DD8047" w:themeColor="accent2"/>
        </w:rPr>
        <w:t>QUALIFICATIONS &amp; EXPERIENCE</w:t>
      </w:r>
    </w:p>
    <w:p w14:paraId="61339E93" w14:textId="3CB567DC" w:rsidR="007E15DF" w:rsidRPr="00241886" w:rsidRDefault="009A07B1" w:rsidP="007E15DF">
      <w:pPr>
        <w:pStyle w:val="ListParagraph"/>
        <w:numPr>
          <w:ilvl w:val="0"/>
          <w:numId w:val="20"/>
        </w:numPr>
      </w:pPr>
      <w:r w:rsidRPr="00241886">
        <w:t xml:space="preserve">Minimum </w:t>
      </w:r>
      <w:r w:rsidR="00BD6C32" w:rsidRPr="00241886">
        <w:t>2</w:t>
      </w:r>
      <w:r w:rsidR="001741A8" w:rsidRPr="00241886">
        <w:t xml:space="preserve"> </w:t>
      </w:r>
      <w:r w:rsidR="00343A68" w:rsidRPr="00241886">
        <w:t>years’ experience</w:t>
      </w:r>
      <w:r w:rsidR="00643A0A" w:rsidRPr="00241886">
        <w:t xml:space="preserve"> in </w:t>
      </w:r>
      <w:r w:rsidR="00777D17" w:rsidRPr="00241886">
        <w:t>an</w:t>
      </w:r>
      <w:r w:rsidR="00643A0A" w:rsidRPr="00241886">
        <w:t xml:space="preserve"> </w:t>
      </w:r>
      <w:r w:rsidR="00BD6C32" w:rsidRPr="00241886">
        <w:t xml:space="preserve">office / </w:t>
      </w:r>
      <w:r w:rsidR="00DA0B4B" w:rsidRPr="00241886">
        <w:t>coordinator role</w:t>
      </w:r>
      <w:r w:rsidR="00241886">
        <w:t>.</w:t>
      </w:r>
    </w:p>
    <w:p w14:paraId="09A7E12B" w14:textId="46418A3E" w:rsidR="00683631" w:rsidRPr="00241886" w:rsidRDefault="004F1655" w:rsidP="00683631">
      <w:pPr>
        <w:pStyle w:val="ListParagraph"/>
        <w:numPr>
          <w:ilvl w:val="0"/>
          <w:numId w:val="20"/>
        </w:numPr>
      </w:pPr>
      <w:r w:rsidRPr="00241886">
        <w:t xml:space="preserve">Telecoms industry experience </w:t>
      </w:r>
      <w:r w:rsidR="00485262" w:rsidRPr="00241886">
        <w:t xml:space="preserve">advantage </w:t>
      </w:r>
      <w:r w:rsidR="00B62071" w:rsidRPr="00241886">
        <w:t>but not essential</w:t>
      </w:r>
      <w:r w:rsidR="00241886">
        <w:t>.</w:t>
      </w:r>
    </w:p>
    <w:p w14:paraId="2A770FE6" w14:textId="502134E7" w:rsidR="008657C9" w:rsidRPr="00241886" w:rsidRDefault="008657C9" w:rsidP="00683631">
      <w:pPr>
        <w:pStyle w:val="ListParagraph"/>
        <w:numPr>
          <w:ilvl w:val="0"/>
          <w:numId w:val="20"/>
        </w:numPr>
      </w:pPr>
      <w:r w:rsidRPr="00241886">
        <w:rPr>
          <w:rFonts w:eastAsia="Times New Roman" w:cstheme="minorHAnsi"/>
        </w:rPr>
        <w:t>Good knowledge and use of Microsoft office</w:t>
      </w:r>
      <w:r w:rsidR="00241886">
        <w:rPr>
          <w:rFonts w:eastAsia="Times New Roman" w:cstheme="minorHAnsi"/>
        </w:rPr>
        <w:t>.</w:t>
      </w:r>
    </w:p>
    <w:p w14:paraId="5D40EA49" w14:textId="2D206DCE" w:rsidR="002A1A27" w:rsidRPr="00241886" w:rsidRDefault="002A1A27" w:rsidP="00683631">
      <w:pPr>
        <w:pStyle w:val="ListParagraph"/>
        <w:numPr>
          <w:ilvl w:val="0"/>
          <w:numId w:val="20"/>
        </w:numPr>
      </w:pPr>
      <w:r w:rsidRPr="00241886">
        <w:rPr>
          <w:rFonts w:eastAsia="Times New Roman" w:cstheme="minorHAnsi"/>
        </w:rPr>
        <w:t>Customer service ex</w:t>
      </w:r>
      <w:r w:rsidR="004F1655" w:rsidRPr="00241886">
        <w:rPr>
          <w:rFonts w:eastAsia="Times New Roman" w:cstheme="minorHAnsi"/>
        </w:rPr>
        <w:t>perience</w:t>
      </w:r>
      <w:r w:rsidR="00241886">
        <w:rPr>
          <w:rFonts w:eastAsia="Times New Roman" w:cstheme="minorHAnsi"/>
        </w:rPr>
        <w:t>.</w:t>
      </w:r>
    </w:p>
    <w:p w14:paraId="7FF9669C" w14:textId="65192C01" w:rsidR="0034183B" w:rsidRPr="00241886" w:rsidRDefault="0034183B" w:rsidP="0047638B">
      <w:pPr>
        <w:spacing w:before="100" w:beforeAutospacing="1" w:after="100" w:afterAutospacing="1"/>
        <w:outlineLvl w:val="2"/>
        <w:rPr>
          <w:rFonts w:eastAsia="Times New Roman" w:cstheme="minorHAnsi"/>
          <w:bCs/>
          <w:color w:val="DD8047" w:themeColor="accent2"/>
        </w:rPr>
      </w:pPr>
      <w:r w:rsidRPr="00241886">
        <w:rPr>
          <w:rFonts w:eastAsia="Times New Roman" w:cstheme="minorHAnsi"/>
          <w:bCs/>
          <w:color w:val="DD8047" w:themeColor="accent2"/>
        </w:rPr>
        <w:t>SKILLS &amp; BEH</w:t>
      </w:r>
      <w:r w:rsidR="00391D06" w:rsidRPr="00241886">
        <w:rPr>
          <w:rFonts w:eastAsia="Times New Roman" w:cstheme="minorHAnsi"/>
          <w:bCs/>
          <w:color w:val="DD8047" w:themeColor="accent2"/>
        </w:rPr>
        <w:t>A</w:t>
      </w:r>
      <w:r w:rsidRPr="00241886">
        <w:rPr>
          <w:rFonts w:eastAsia="Times New Roman" w:cstheme="minorHAnsi"/>
          <w:bCs/>
          <w:color w:val="DD8047" w:themeColor="accent2"/>
        </w:rPr>
        <w:t xml:space="preserve">VIOURS </w:t>
      </w:r>
    </w:p>
    <w:p w14:paraId="2978D12B" w14:textId="3CD53374" w:rsidR="00166A36" w:rsidRPr="00241886" w:rsidRDefault="00073D41" w:rsidP="00CE1B9A">
      <w:pPr>
        <w:numPr>
          <w:ilvl w:val="0"/>
          <w:numId w:val="17"/>
        </w:numPr>
        <w:spacing w:before="100" w:beforeAutospacing="1" w:after="100" w:afterAutospacing="1"/>
        <w:ind w:right="0"/>
        <w:jc w:val="both"/>
        <w:rPr>
          <w:rFonts w:eastAsia="Times New Roman" w:cstheme="minorHAnsi"/>
        </w:rPr>
      </w:pPr>
      <w:r w:rsidRPr="00241886">
        <w:rPr>
          <w:rFonts w:eastAsia="Times New Roman" w:cstheme="minorHAnsi"/>
        </w:rPr>
        <w:t xml:space="preserve">Excellent customer service and </w:t>
      </w:r>
      <w:r w:rsidR="00B5721D" w:rsidRPr="00241886">
        <w:rPr>
          <w:rFonts w:eastAsia="Times New Roman" w:cstheme="minorHAnsi"/>
        </w:rPr>
        <w:t>communication skills</w:t>
      </w:r>
      <w:r w:rsidR="00241886">
        <w:rPr>
          <w:rFonts w:eastAsia="Times New Roman" w:cstheme="minorHAnsi"/>
        </w:rPr>
        <w:t>.</w:t>
      </w:r>
    </w:p>
    <w:p w14:paraId="0538D36A" w14:textId="6A373192" w:rsidR="00002A87" w:rsidRPr="00241886" w:rsidRDefault="00B5721D" w:rsidP="00CE1B9A">
      <w:pPr>
        <w:numPr>
          <w:ilvl w:val="0"/>
          <w:numId w:val="17"/>
        </w:numPr>
        <w:spacing w:before="100" w:beforeAutospacing="1" w:after="100" w:afterAutospacing="1"/>
        <w:ind w:right="0"/>
        <w:jc w:val="both"/>
        <w:rPr>
          <w:rFonts w:eastAsia="Times New Roman" w:cstheme="minorHAnsi"/>
        </w:rPr>
      </w:pPr>
      <w:r w:rsidRPr="00241886">
        <w:rPr>
          <w:rFonts w:eastAsia="Times New Roman" w:cstheme="minorHAnsi"/>
        </w:rPr>
        <w:t xml:space="preserve">Exceptional </w:t>
      </w:r>
      <w:r w:rsidR="009547E2" w:rsidRPr="00241886">
        <w:rPr>
          <w:rFonts w:eastAsia="Times New Roman" w:cstheme="minorHAnsi"/>
        </w:rPr>
        <w:t xml:space="preserve">organisation and planning skills with </w:t>
      </w:r>
      <w:r w:rsidR="001A0A91" w:rsidRPr="00241886">
        <w:rPr>
          <w:rFonts w:eastAsia="Times New Roman" w:cstheme="minorHAnsi"/>
        </w:rPr>
        <w:t xml:space="preserve">a proven track record to </w:t>
      </w:r>
      <w:r w:rsidR="00901C57" w:rsidRPr="00241886">
        <w:rPr>
          <w:rFonts w:eastAsia="Times New Roman" w:cstheme="minorHAnsi"/>
        </w:rPr>
        <w:t>coor</w:t>
      </w:r>
      <w:r w:rsidR="00764A2C" w:rsidRPr="00241886">
        <w:rPr>
          <w:rFonts w:eastAsia="Times New Roman" w:cstheme="minorHAnsi"/>
        </w:rPr>
        <w:t>dinate</w:t>
      </w:r>
      <w:r w:rsidR="00002A87" w:rsidRPr="00241886">
        <w:rPr>
          <w:rFonts w:eastAsia="Times New Roman" w:cstheme="minorHAnsi"/>
        </w:rPr>
        <w:t xml:space="preserve"> multiple projects at the same time with competing </w:t>
      </w:r>
      <w:r w:rsidR="00241886" w:rsidRPr="00241886">
        <w:rPr>
          <w:rFonts w:eastAsia="Times New Roman" w:cstheme="minorHAnsi"/>
        </w:rPr>
        <w:t>deadlines.</w:t>
      </w:r>
    </w:p>
    <w:p w14:paraId="3CB1569A" w14:textId="104B890B" w:rsidR="00DE46EA" w:rsidRPr="00241886" w:rsidRDefault="00DE46EA" w:rsidP="00DE46EA">
      <w:pPr>
        <w:numPr>
          <w:ilvl w:val="0"/>
          <w:numId w:val="17"/>
        </w:numPr>
        <w:spacing w:before="100" w:beforeAutospacing="1" w:after="100" w:afterAutospacing="1"/>
        <w:outlineLvl w:val="2"/>
        <w:rPr>
          <w:rFonts w:eastAsia="Times New Roman" w:cstheme="minorHAnsi"/>
          <w:bCs/>
        </w:rPr>
      </w:pPr>
      <w:r w:rsidRPr="00241886">
        <w:rPr>
          <w:rFonts w:eastAsia="Times New Roman" w:cstheme="minorHAnsi"/>
          <w:bCs/>
        </w:rPr>
        <w:t>A thorough and organised approach</w:t>
      </w:r>
      <w:r w:rsidR="001A0A91" w:rsidRPr="00241886">
        <w:rPr>
          <w:rFonts w:eastAsia="Times New Roman" w:cstheme="minorHAnsi"/>
          <w:bCs/>
        </w:rPr>
        <w:t xml:space="preserve"> with a high attention to detail</w:t>
      </w:r>
      <w:r w:rsidR="009B3E99" w:rsidRPr="00241886">
        <w:rPr>
          <w:rFonts w:eastAsia="Times New Roman" w:cstheme="minorHAnsi"/>
          <w:bCs/>
        </w:rPr>
        <w:t xml:space="preserve"> and a drive to produce high quality work</w:t>
      </w:r>
      <w:r w:rsidR="00241886">
        <w:rPr>
          <w:rFonts w:eastAsia="Times New Roman" w:cstheme="minorHAnsi"/>
          <w:bCs/>
        </w:rPr>
        <w:t>.</w:t>
      </w:r>
    </w:p>
    <w:p w14:paraId="4429615F" w14:textId="7F76EC13" w:rsidR="00CE1B9A" w:rsidRPr="00241886" w:rsidRDefault="00391D06" w:rsidP="00CE1B9A">
      <w:pPr>
        <w:numPr>
          <w:ilvl w:val="0"/>
          <w:numId w:val="17"/>
        </w:numPr>
        <w:spacing w:before="100" w:beforeAutospacing="1" w:after="100" w:afterAutospacing="1"/>
        <w:ind w:right="0"/>
        <w:jc w:val="both"/>
        <w:rPr>
          <w:rFonts w:eastAsia="Times New Roman" w:cstheme="minorHAnsi"/>
        </w:rPr>
      </w:pPr>
      <w:r w:rsidRPr="00241886">
        <w:rPr>
          <w:rFonts w:eastAsia="Times New Roman" w:cstheme="minorHAnsi"/>
        </w:rPr>
        <w:t xml:space="preserve">Proactive &amp; </w:t>
      </w:r>
      <w:r w:rsidR="001A4161" w:rsidRPr="00241886">
        <w:rPr>
          <w:rFonts w:eastAsia="Times New Roman" w:cstheme="minorHAnsi"/>
        </w:rPr>
        <w:t>s</w:t>
      </w:r>
      <w:r w:rsidR="00CE1B9A" w:rsidRPr="00241886">
        <w:rPr>
          <w:rFonts w:eastAsia="Times New Roman" w:cstheme="minorHAnsi"/>
        </w:rPr>
        <w:t>elf-</w:t>
      </w:r>
      <w:r w:rsidR="001A4161" w:rsidRPr="00241886">
        <w:rPr>
          <w:rFonts w:eastAsia="Times New Roman" w:cstheme="minorHAnsi"/>
        </w:rPr>
        <w:t>m</w:t>
      </w:r>
      <w:r w:rsidR="00CE1B9A" w:rsidRPr="00241886">
        <w:rPr>
          <w:rFonts w:eastAsia="Times New Roman" w:cstheme="minorHAnsi"/>
        </w:rPr>
        <w:t>otivated</w:t>
      </w:r>
      <w:r w:rsidR="001A0A91" w:rsidRPr="00241886">
        <w:rPr>
          <w:rFonts w:eastAsia="Times New Roman" w:cstheme="minorHAnsi"/>
        </w:rPr>
        <w:t xml:space="preserve"> with a willingness to learn and take on new </w:t>
      </w:r>
      <w:r w:rsidR="00241886" w:rsidRPr="00241886">
        <w:rPr>
          <w:rFonts w:eastAsia="Times New Roman" w:cstheme="minorHAnsi"/>
        </w:rPr>
        <w:t>challenges.</w:t>
      </w:r>
    </w:p>
    <w:p w14:paraId="12FECFF8" w14:textId="165E3798" w:rsidR="00DE46EA" w:rsidRPr="00241886" w:rsidRDefault="00DE46EA" w:rsidP="00DE46EA">
      <w:pPr>
        <w:numPr>
          <w:ilvl w:val="0"/>
          <w:numId w:val="17"/>
        </w:numPr>
        <w:spacing w:before="100" w:beforeAutospacing="1" w:after="100" w:afterAutospacing="1"/>
        <w:outlineLvl w:val="2"/>
        <w:rPr>
          <w:rFonts w:eastAsia="Times New Roman" w:cstheme="minorHAnsi"/>
          <w:bCs/>
        </w:rPr>
      </w:pPr>
      <w:r w:rsidRPr="00241886">
        <w:rPr>
          <w:rFonts w:eastAsia="Times New Roman" w:cstheme="minorHAnsi"/>
          <w:bCs/>
        </w:rPr>
        <w:lastRenderedPageBreak/>
        <w:t>Ability to work independently and to take responsibility</w:t>
      </w:r>
      <w:r w:rsidR="001A0A91" w:rsidRPr="00241886">
        <w:rPr>
          <w:rFonts w:eastAsia="Times New Roman" w:cstheme="minorHAnsi"/>
          <w:bCs/>
        </w:rPr>
        <w:t xml:space="preserve">, seeking </w:t>
      </w:r>
      <w:r w:rsidR="00FE3032" w:rsidRPr="00241886">
        <w:rPr>
          <w:rFonts w:eastAsia="Times New Roman" w:cstheme="minorHAnsi"/>
          <w:bCs/>
        </w:rPr>
        <w:t>advice and support where necessary</w:t>
      </w:r>
      <w:r w:rsidR="00241886">
        <w:rPr>
          <w:rFonts w:eastAsia="Times New Roman" w:cstheme="minorHAnsi"/>
          <w:bCs/>
        </w:rPr>
        <w:t>.</w:t>
      </w:r>
    </w:p>
    <w:p w14:paraId="1151E034" w14:textId="37877F70" w:rsidR="00391D06" w:rsidRPr="00241886" w:rsidRDefault="00391D06" w:rsidP="00DE46EA">
      <w:pPr>
        <w:numPr>
          <w:ilvl w:val="0"/>
          <w:numId w:val="17"/>
        </w:numPr>
        <w:spacing w:before="100" w:beforeAutospacing="1" w:after="100" w:afterAutospacing="1"/>
        <w:ind w:right="0"/>
        <w:jc w:val="both"/>
        <w:rPr>
          <w:rFonts w:eastAsia="Times New Roman" w:cstheme="minorHAnsi"/>
        </w:rPr>
      </w:pPr>
      <w:r w:rsidRPr="00241886">
        <w:rPr>
          <w:rFonts w:eastAsia="Times New Roman" w:cstheme="minorHAnsi"/>
        </w:rPr>
        <w:t>Supportive and helpful team member</w:t>
      </w:r>
      <w:bookmarkStart w:id="1" w:name="_Hlk13223670"/>
      <w:r w:rsidR="00FE3032" w:rsidRPr="00241886">
        <w:rPr>
          <w:rFonts w:eastAsia="Times New Roman" w:cstheme="minorHAnsi"/>
        </w:rPr>
        <w:t xml:space="preserve"> with great interpersonal skills to build strong cross departmental relationships</w:t>
      </w:r>
      <w:r w:rsidR="00241886">
        <w:rPr>
          <w:rFonts w:eastAsia="Times New Roman" w:cstheme="minorHAnsi"/>
        </w:rPr>
        <w:t>.</w:t>
      </w:r>
    </w:p>
    <w:p w14:paraId="30DD7361" w14:textId="6430AE86" w:rsidR="00391D06" w:rsidRPr="00241886" w:rsidRDefault="00391D06" w:rsidP="00391D06">
      <w:pPr>
        <w:numPr>
          <w:ilvl w:val="0"/>
          <w:numId w:val="17"/>
        </w:numPr>
        <w:spacing w:before="100" w:beforeAutospacing="1" w:after="100" w:afterAutospacing="1"/>
        <w:outlineLvl w:val="2"/>
        <w:rPr>
          <w:rFonts w:eastAsia="Times New Roman" w:cstheme="minorHAnsi"/>
          <w:bCs/>
        </w:rPr>
      </w:pPr>
      <w:r w:rsidRPr="00241886">
        <w:rPr>
          <w:rFonts w:eastAsia="Times New Roman" w:cstheme="minorHAnsi"/>
          <w:bCs/>
        </w:rPr>
        <w:t>Ability to work with a range of internal and external people</w:t>
      </w:r>
      <w:r w:rsidR="00241886">
        <w:rPr>
          <w:rFonts w:eastAsia="Times New Roman" w:cstheme="minorHAnsi"/>
          <w:bCs/>
        </w:rPr>
        <w:t>.</w:t>
      </w:r>
    </w:p>
    <w:bookmarkEnd w:id="1"/>
    <w:p w14:paraId="5BB14C76" w14:textId="3AA4256B" w:rsidR="001C15DE" w:rsidRPr="00241886" w:rsidRDefault="00BC4793" w:rsidP="00391D06">
      <w:pPr>
        <w:numPr>
          <w:ilvl w:val="0"/>
          <w:numId w:val="17"/>
        </w:numPr>
        <w:spacing w:before="100" w:beforeAutospacing="1" w:after="100" w:afterAutospacing="1"/>
        <w:outlineLvl w:val="2"/>
        <w:rPr>
          <w:rFonts w:eastAsia="Times New Roman" w:cstheme="minorHAnsi"/>
          <w:bCs/>
        </w:rPr>
      </w:pPr>
      <w:r w:rsidRPr="00241886">
        <w:rPr>
          <w:rFonts w:eastAsia="Times New Roman" w:cstheme="minorHAnsi"/>
          <w:bCs/>
        </w:rPr>
        <w:t>Excellent time management skills</w:t>
      </w:r>
      <w:r w:rsidR="00241886">
        <w:rPr>
          <w:rFonts w:eastAsia="Times New Roman" w:cstheme="minorHAnsi"/>
          <w:bCs/>
        </w:rPr>
        <w:t>.</w:t>
      </w:r>
      <w:r w:rsidRPr="00241886">
        <w:rPr>
          <w:rFonts w:eastAsia="Times New Roman" w:cstheme="minorHAnsi"/>
          <w:bCs/>
        </w:rPr>
        <w:t xml:space="preserve"> </w:t>
      </w:r>
    </w:p>
    <w:p w14:paraId="4F57E82F" w14:textId="463C5270" w:rsidR="00490F61" w:rsidRPr="00241886" w:rsidRDefault="00166A36" w:rsidP="00490F61">
      <w:pPr>
        <w:numPr>
          <w:ilvl w:val="0"/>
          <w:numId w:val="17"/>
        </w:numPr>
        <w:spacing w:before="100" w:beforeAutospacing="1" w:after="100" w:afterAutospacing="1"/>
        <w:outlineLvl w:val="2"/>
        <w:rPr>
          <w:rFonts w:eastAsia="Times New Roman" w:cstheme="minorHAnsi"/>
          <w:bCs/>
        </w:rPr>
      </w:pPr>
      <w:r w:rsidRPr="00241886">
        <w:rPr>
          <w:rFonts w:eastAsia="Times New Roman" w:cstheme="minorHAnsi"/>
          <w:bCs/>
        </w:rPr>
        <w:t xml:space="preserve">Flexible </w:t>
      </w:r>
      <w:r w:rsidR="00C87D91" w:rsidRPr="00241886">
        <w:rPr>
          <w:rFonts w:eastAsia="Times New Roman" w:cstheme="minorHAnsi"/>
          <w:bCs/>
        </w:rPr>
        <w:t>approach with</w:t>
      </w:r>
      <w:r w:rsidRPr="00241886">
        <w:rPr>
          <w:rFonts w:eastAsia="Times New Roman" w:cstheme="minorHAnsi"/>
          <w:bCs/>
        </w:rPr>
        <w:t xml:space="preserve"> a ‘can-do’ attitude</w:t>
      </w:r>
      <w:r w:rsidR="00241886">
        <w:rPr>
          <w:rFonts w:eastAsia="Times New Roman" w:cstheme="minorHAnsi"/>
          <w:bCs/>
        </w:rPr>
        <w:t>.</w:t>
      </w:r>
      <w:r w:rsidRPr="00241886">
        <w:rPr>
          <w:rFonts w:eastAsia="Times New Roman" w:cstheme="minorHAnsi"/>
          <w:bCs/>
        </w:rPr>
        <w:t xml:space="preserve"> </w:t>
      </w:r>
    </w:p>
    <w:p w14:paraId="55E6D6D2" w14:textId="77777777" w:rsidR="002932A5" w:rsidRPr="00241886" w:rsidRDefault="002932A5" w:rsidP="002932A5">
      <w:pPr>
        <w:contextualSpacing/>
        <w:rPr>
          <w:bCs/>
          <w:color w:val="F26724"/>
        </w:rPr>
      </w:pPr>
      <w:r w:rsidRPr="00241886">
        <w:rPr>
          <w:bCs/>
          <w:color w:val="F26724"/>
        </w:rPr>
        <w:t>TRAINING</w:t>
      </w:r>
    </w:p>
    <w:p w14:paraId="13CC2483" w14:textId="77777777" w:rsidR="002932A5" w:rsidRPr="00241886" w:rsidRDefault="002932A5" w:rsidP="002932A5">
      <w:pPr>
        <w:contextualSpacing/>
        <w:rPr>
          <w:b/>
          <w:color w:val="F26724"/>
        </w:rPr>
      </w:pPr>
    </w:p>
    <w:p w14:paraId="19A1707C" w14:textId="77777777" w:rsidR="002932A5" w:rsidRPr="00241886" w:rsidRDefault="002932A5" w:rsidP="002932A5">
      <w:pPr>
        <w:contextualSpacing/>
        <w:jc w:val="both"/>
      </w:pPr>
      <w:r w:rsidRPr="00241886">
        <w:t>We will support individuals to maintain their technical knowledge required for them to fulfil the requirements of their role, this will be a combination of internal training, suppliers training and the scope to include professional training courses subject to approval / budget.</w:t>
      </w:r>
    </w:p>
    <w:p w14:paraId="6165160B" w14:textId="77777777" w:rsidR="002932A5" w:rsidRPr="00241886" w:rsidRDefault="002932A5" w:rsidP="002932A5">
      <w:pPr>
        <w:contextualSpacing/>
        <w:jc w:val="both"/>
      </w:pPr>
    </w:p>
    <w:p w14:paraId="7E0B8B65" w14:textId="77777777" w:rsidR="002932A5" w:rsidRPr="00241886" w:rsidRDefault="002932A5" w:rsidP="002932A5">
      <w:pPr>
        <w:contextualSpacing/>
        <w:jc w:val="both"/>
        <w:rPr>
          <w:b/>
          <w:color w:val="F26724"/>
        </w:rPr>
      </w:pPr>
      <w:r w:rsidRPr="00241886">
        <w:t xml:space="preserve">Training needs will be identified through 1 to 1’s, annual reviews and development plans, this is not limited to technical knowledge it will include; customer service, soft skills and managerial, these will be discussed and agreed with the Directors and HR. </w:t>
      </w:r>
    </w:p>
    <w:p w14:paraId="1BEF9502" w14:textId="77777777" w:rsidR="002932A5" w:rsidRPr="00241886" w:rsidRDefault="002932A5" w:rsidP="002932A5">
      <w:pPr>
        <w:tabs>
          <w:tab w:val="left" w:pos="945"/>
        </w:tabs>
        <w:contextualSpacing/>
        <w:rPr>
          <w:b/>
          <w:color w:val="F26724"/>
        </w:rPr>
      </w:pPr>
    </w:p>
    <w:p w14:paraId="5134362E" w14:textId="77777777" w:rsidR="002932A5" w:rsidRPr="00241886" w:rsidRDefault="002932A5" w:rsidP="002932A5">
      <w:pPr>
        <w:jc w:val="both"/>
        <w:rPr>
          <w:rFonts w:cstheme="minorHAnsi"/>
        </w:rPr>
      </w:pPr>
      <w:r w:rsidRPr="00241886">
        <w:rPr>
          <w:rFonts w:cstheme="minorHAnsi"/>
        </w:rPr>
        <w:t>I have read and understand all the contents of this job description. This job description describes the principal purpose and main elements of the job. It is a guide to the nature and main duties of the job as they currently exist but is not intended as a wholly comprehensive or permanent schedule and is not part of the contract of employment. Therefore, you may be required from time to time to carry out tasks requested by the Management/Directors.</w:t>
      </w:r>
    </w:p>
    <w:p w14:paraId="42995459" w14:textId="77777777" w:rsidR="00897D02" w:rsidRPr="00241886" w:rsidRDefault="00897D02" w:rsidP="00560FA4">
      <w:pPr>
        <w:rPr>
          <w:rFonts w:asciiTheme="majorHAnsi" w:hAnsiTheme="majorHAnsi" w:cs="Tahoma"/>
        </w:rPr>
      </w:pPr>
    </w:p>
    <w:p w14:paraId="1D0A545E" w14:textId="3656FF9F" w:rsidR="00560FA4" w:rsidRPr="00241886" w:rsidRDefault="00560FA4" w:rsidP="00560FA4">
      <w:pPr>
        <w:rPr>
          <w:rFonts w:asciiTheme="majorHAnsi" w:hAnsiTheme="majorHAnsi" w:cs="Tahoma"/>
        </w:rPr>
      </w:pPr>
      <w:r w:rsidRPr="00241886">
        <w:rPr>
          <w:rFonts w:asciiTheme="majorHAnsi" w:hAnsiTheme="majorHAnsi" w:cs="Tahoma"/>
        </w:rPr>
        <w:t>Employee name:</w:t>
      </w:r>
      <w:r w:rsidRPr="00241886">
        <w:rPr>
          <w:rFonts w:asciiTheme="majorHAnsi" w:hAnsiTheme="majorHAnsi" w:cs="Tahoma"/>
        </w:rPr>
        <w:tab/>
        <w:t>______________________________________________________________</w:t>
      </w:r>
    </w:p>
    <w:p w14:paraId="30536BAC" w14:textId="77777777" w:rsidR="00560FA4" w:rsidRPr="00241886" w:rsidRDefault="00560FA4" w:rsidP="00560FA4">
      <w:pPr>
        <w:rPr>
          <w:rFonts w:asciiTheme="majorHAnsi" w:hAnsiTheme="majorHAnsi" w:cs="Tahoma"/>
        </w:rPr>
      </w:pPr>
      <w:r w:rsidRPr="00241886">
        <w:rPr>
          <w:rFonts w:asciiTheme="majorHAnsi" w:hAnsiTheme="majorHAnsi" w:cs="Tahoma"/>
        </w:rPr>
        <w:t>Employee signature:</w:t>
      </w:r>
      <w:r w:rsidRPr="00241886">
        <w:rPr>
          <w:rFonts w:asciiTheme="majorHAnsi" w:hAnsiTheme="majorHAnsi" w:cs="Tahoma"/>
        </w:rPr>
        <w:tab/>
        <w:t>______________________________________________________________</w:t>
      </w:r>
    </w:p>
    <w:p w14:paraId="0B5670F1" w14:textId="77777777" w:rsidR="00560FA4" w:rsidRPr="00241886" w:rsidRDefault="00560FA4" w:rsidP="00560FA4">
      <w:pPr>
        <w:rPr>
          <w:rFonts w:asciiTheme="majorHAnsi" w:hAnsiTheme="majorHAnsi" w:cs="Tahoma"/>
        </w:rPr>
      </w:pPr>
      <w:r w:rsidRPr="00241886">
        <w:rPr>
          <w:rFonts w:asciiTheme="majorHAnsi" w:hAnsiTheme="majorHAnsi" w:cs="Tahoma"/>
        </w:rPr>
        <w:t>Date:</w:t>
      </w:r>
      <w:r w:rsidRPr="00241886">
        <w:rPr>
          <w:rFonts w:asciiTheme="majorHAnsi" w:hAnsiTheme="majorHAnsi" w:cs="Tahoma"/>
        </w:rPr>
        <w:tab/>
      </w:r>
      <w:r w:rsidRPr="00241886">
        <w:rPr>
          <w:rFonts w:asciiTheme="majorHAnsi" w:hAnsiTheme="majorHAnsi" w:cs="Tahoma"/>
        </w:rPr>
        <w:tab/>
      </w:r>
      <w:r w:rsidRPr="00241886">
        <w:rPr>
          <w:rFonts w:asciiTheme="majorHAnsi" w:hAnsiTheme="majorHAnsi" w:cs="Tahoma"/>
        </w:rPr>
        <w:tab/>
        <w:t>______________________________________________________________</w:t>
      </w:r>
    </w:p>
    <w:p w14:paraId="0E377DA8" w14:textId="2384B1D1" w:rsidR="00560FA4" w:rsidRPr="00241886" w:rsidRDefault="00E161CA" w:rsidP="00560FA4">
      <w:pPr>
        <w:rPr>
          <w:rFonts w:asciiTheme="majorHAnsi" w:hAnsiTheme="majorHAnsi" w:cs="Tahoma"/>
        </w:rPr>
      </w:pPr>
      <w:r w:rsidRPr="00241886">
        <w:rPr>
          <w:rFonts w:asciiTheme="majorHAnsi" w:hAnsiTheme="majorHAnsi" w:cs="Tahoma"/>
        </w:rPr>
        <w:t>HOD / HR</w:t>
      </w:r>
      <w:r w:rsidR="00560FA4" w:rsidRPr="00241886">
        <w:rPr>
          <w:rFonts w:asciiTheme="majorHAnsi" w:hAnsiTheme="majorHAnsi" w:cs="Tahoma"/>
        </w:rPr>
        <w:t xml:space="preserve"> signature:</w:t>
      </w:r>
      <w:r w:rsidR="00560FA4" w:rsidRPr="00241886">
        <w:rPr>
          <w:rFonts w:asciiTheme="majorHAnsi" w:hAnsiTheme="majorHAnsi" w:cs="Tahoma"/>
        </w:rPr>
        <w:tab/>
        <w:t>______________________________________________________________</w:t>
      </w:r>
    </w:p>
    <w:p w14:paraId="7E836949" w14:textId="35F9C8BF" w:rsidR="00560FA4" w:rsidRPr="00241886" w:rsidRDefault="00560FA4">
      <w:pPr>
        <w:rPr>
          <w:rFonts w:asciiTheme="majorHAnsi" w:hAnsiTheme="majorHAnsi"/>
        </w:rPr>
      </w:pPr>
      <w:r w:rsidRPr="00241886">
        <w:rPr>
          <w:rFonts w:asciiTheme="majorHAnsi" w:hAnsiTheme="majorHAnsi" w:cs="Tahoma"/>
        </w:rPr>
        <w:t>Date:</w:t>
      </w:r>
      <w:r w:rsidRPr="00241886">
        <w:rPr>
          <w:rFonts w:asciiTheme="majorHAnsi" w:hAnsiTheme="majorHAnsi" w:cs="Tahoma"/>
        </w:rPr>
        <w:tab/>
      </w:r>
      <w:r w:rsidRPr="00241886">
        <w:rPr>
          <w:rFonts w:asciiTheme="majorHAnsi" w:hAnsiTheme="majorHAnsi" w:cs="Tahoma"/>
        </w:rPr>
        <w:tab/>
      </w:r>
      <w:r w:rsidRPr="00241886">
        <w:rPr>
          <w:rFonts w:asciiTheme="majorHAnsi" w:hAnsiTheme="majorHAnsi" w:cs="Tahoma"/>
        </w:rPr>
        <w:tab/>
        <w:t>______________________________________________________________</w:t>
      </w:r>
    </w:p>
    <w:sectPr w:rsidR="00560FA4" w:rsidRPr="00241886" w:rsidSect="00DF699E">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6640" w14:textId="77777777" w:rsidR="009B2C1B" w:rsidRDefault="009B2C1B">
      <w:r>
        <w:separator/>
      </w:r>
    </w:p>
    <w:p w14:paraId="7AFC6B01" w14:textId="77777777" w:rsidR="009B2C1B" w:rsidRDefault="009B2C1B"/>
  </w:endnote>
  <w:endnote w:type="continuationSeparator" w:id="0">
    <w:p w14:paraId="235A7663" w14:textId="77777777" w:rsidR="009B2C1B" w:rsidRDefault="009B2C1B">
      <w:r>
        <w:continuationSeparator/>
      </w:r>
    </w:p>
    <w:p w14:paraId="607C7873" w14:textId="77777777" w:rsidR="009B2C1B" w:rsidRDefault="009B2C1B"/>
  </w:endnote>
  <w:endnote w:type="continuationNotice" w:id="1">
    <w:p w14:paraId="1A9F16C8" w14:textId="77777777" w:rsidR="009B2C1B" w:rsidRDefault="009B2C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404"/>
      <w:gridCol w:w="6552"/>
      <w:gridCol w:w="1404"/>
    </w:tblGrid>
    <w:tr w:rsidR="00880E44" w14:paraId="0ABC4FFA" w14:textId="77777777">
      <w:sdt>
        <w:sdtPr>
          <w:alias w:val="Date"/>
          <w:tag w:val=""/>
          <w:id w:val="-600561709"/>
          <w:dataBinding w:prefixMappings="xmlns:ns0='http://schemas.microsoft.com/office/2006/coverPageProps' " w:xpath="/ns0:CoverPageProperties[1]/ns0:PublishDate[1]" w:storeItemID="{55AF091B-3C7A-41E3-B477-F2FDAA23CFDA}"/>
          <w:date w:fullDate="2023-12-05T00:00:00Z">
            <w:dateFormat w:val="M/d/yyyy"/>
            <w:lid w:val="en-US"/>
            <w:storeMappedDataAs w:val="dateTime"/>
            <w:calendar w:val="gregorian"/>
          </w:date>
        </w:sdtPr>
        <w:sdtEndPr/>
        <w:sdtContent>
          <w:tc>
            <w:tcPr>
              <w:tcW w:w="750" w:type="pct"/>
            </w:tcPr>
            <w:p w14:paraId="4F34E336" w14:textId="04C4E1E5" w:rsidR="00880E44" w:rsidRDefault="007407F9" w:rsidP="000047EE">
              <w:pPr>
                <w:pStyle w:val="Footer"/>
                <w:ind w:left="0"/>
              </w:pPr>
              <w:r>
                <w:t>12/5/2023</w:t>
              </w:r>
            </w:p>
          </w:tc>
        </w:sdtContent>
      </w:sdt>
      <w:tc>
        <w:tcPr>
          <w:tcW w:w="3500" w:type="pct"/>
        </w:tcPr>
        <w:p w14:paraId="3AFD6DC7" w14:textId="5453EC4D" w:rsidR="00880E44" w:rsidRDefault="00880E44" w:rsidP="00220FB6">
          <w:pPr>
            <w:pStyle w:val="Footer"/>
            <w:jc w:val="center"/>
          </w:pPr>
        </w:p>
      </w:tc>
      <w:tc>
        <w:tcPr>
          <w:tcW w:w="750" w:type="pct"/>
        </w:tcPr>
        <w:p w14:paraId="276938FF" w14:textId="77777777" w:rsidR="00880E44" w:rsidRDefault="00F459E0">
          <w:pPr>
            <w:pStyle w:val="Footer"/>
            <w:jc w:val="right"/>
          </w:pPr>
          <w:r>
            <w:fldChar w:fldCharType="begin"/>
          </w:r>
          <w:r>
            <w:instrText xml:space="preserve"> PAGE  \* Arabic </w:instrText>
          </w:r>
          <w:r>
            <w:fldChar w:fldCharType="separate"/>
          </w:r>
          <w:r w:rsidR="00686584">
            <w:rPr>
              <w:noProof/>
            </w:rPr>
            <w:t>1</w:t>
          </w:r>
          <w:r>
            <w:rPr>
              <w:noProof/>
            </w:rPr>
            <w:fldChar w:fldCharType="end"/>
          </w:r>
        </w:p>
      </w:tc>
    </w:tr>
  </w:tbl>
  <w:p w14:paraId="7554EC47" w14:textId="77777777" w:rsidR="00880E44" w:rsidRDefault="0088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D8D4" w14:textId="77777777" w:rsidR="009B2C1B" w:rsidRDefault="009B2C1B">
      <w:r>
        <w:separator/>
      </w:r>
    </w:p>
    <w:p w14:paraId="19F210B7" w14:textId="77777777" w:rsidR="009B2C1B" w:rsidRDefault="009B2C1B"/>
  </w:footnote>
  <w:footnote w:type="continuationSeparator" w:id="0">
    <w:p w14:paraId="719F42C9" w14:textId="77777777" w:rsidR="009B2C1B" w:rsidRDefault="009B2C1B">
      <w:r>
        <w:continuationSeparator/>
      </w:r>
    </w:p>
    <w:p w14:paraId="05D21554" w14:textId="77777777" w:rsidR="009B2C1B" w:rsidRDefault="009B2C1B"/>
  </w:footnote>
  <w:footnote w:type="continuationNotice" w:id="1">
    <w:p w14:paraId="0CA5CD30" w14:textId="77777777" w:rsidR="009B2C1B" w:rsidRDefault="009B2C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8D7"/>
    <w:multiLevelType w:val="hybridMultilevel"/>
    <w:tmpl w:val="993C28B2"/>
    <w:lvl w:ilvl="0" w:tplc="9EC21010">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069C353D"/>
    <w:multiLevelType w:val="hybridMultilevel"/>
    <w:tmpl w:val="B1AC9794"/>
    <w:lvl w:ilvl="0" w:tplc="0809000F">
      <w:start w:val="1"/>
      <w:numFmt w:val="decimal"/>
      <w:lvlText w:val="%1."/>
      <w:lvlJc w:val="left"/>
      <w:pPr>
        <w:ind w:left="720" w:hanging="360"/>
      </w:pPr>
    </w:lvl>
    <w:lvl w:ilvl="1" w:tplc="782EF30A">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73AD"/>
    <w:multiLevelType w:val="hybridMultilevel"/>
    <w:tmpl w:val="E3805F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0D8C699B"/>
    <w:multiLevelType w:val="hybridMultilevel"/>
    <w:tmpl w:val="58BC8D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CBC"/>
    <w:multiLevelType w:val="hybridMultilevel"/>
    <w:tmpl w:val="C7EC2376"/>
    <w:lvl w:ilvl="0" w:tplc="0D70FFD2">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20A74BD8"/>
    <w:multiLevelType w:val="hybridMultilevel"/>
    <w:tmpl w:val="9F9EFD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23680E61"/>
    <w:multiLevelType w:val="hybridMultilevel"/>
    <w:tmpl w:val="C840F0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B2750"/>
    <w:multiLevelType w:val="hybridMultilevel"/>
    <w:tmpl w:val="ACC6D92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36383F1F"/>
    <w:multiLevelType w:val="hybridMultilevel"/>
    <w:tmpl w:val="058AED58"/>
    <w:lvl w:ilvl="0" w:tplc="D7DA7A48">
      <w:start w:val="1"/>
      <w:numFmt w:val="bullet"/>
      <w:lvlText w:val=""/>
      <w:lvlJc w:val="left"/>
      <w:pPr>
        <w:ind w:left="792" w:hanging="360"/>
      </w:pPr>
      <w:rPr>
        <w:rFonts w:ascii="Symbol" w:hAnsi="Symbol" w:hint="default"/>
        <w:color w:val="auto"/>
        <w:sz w:val="22"/>
        <w:szCs w:val="2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393D29F1"/>
    <w:multiLevelType w:val="hybridMultilevel"/>
    <w:tmpl w:val="990A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94430"/>
    <w:multiLevelType w:val="hybridMultilevel"/>
    <w:tmpl w:val="6FA4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66E8A"/>
    <w:multiLevelType w:val="multilevel"/>
    <w:tmpl w:val="CE88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E576A"/>
    <w:multiLevelType w:val="multilevel"/>
    <w:tmpl w:val="A2563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D1FF0"/>
    <w:multiLevelType w:val="hybridMultilevel"/>
    <w:tmpl w:val="053E6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CE2612"/>
    <w:multiLevelType w:val="hybridMultilevel"/>
    <w:tmpl w:val="7F848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84C8E"/>
    <w:multiLevelType w:val="multilevel"/>
    <w:tmpl w:val="4276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70A13"/>
    <w:multiLevelType w:val="hybridMultilevel"/>
    <w:tmpl w:val="700A8A82"/>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9" w15:restartNumberingAfterBreak="0">
    <w:nsid w:val="5CC82928"/>
    <w:multiLevelType w:val="hybridMultilevel"/>
    <w:tmpl w:val="224AD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40E8B"/>
    <w:multiLevelType w:val="hybridMultilevel"/>
    <w:tmpl w:val="1730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B417FB"/>
    <w:multiLevelType w:val="hybridMultilevel"/>
    <w:tmpl w:val="50FE9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347"/>
    <w:multiLevelType w:val="hybridMultilevel"/>
    <w:tmpl w:val="51EEA5AC"/>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3" w15:restartNumberingAfterBreak="0">
    <w:nsid w:val="62C7392B"/>
    <w:multiLevelType w:val="multilevel"/>
    <w:tmpl w:val="CF349E5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7746C"/>
    <w:multiLevelType w:val="hybridMultilevel"/>
    <w:tmpl w:val="4A9EDE8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15:restartNumberingAfterBreak="0">
    <w:nsid w:val="76F90D89"/>
    <w:multiLevelType w:val="hybridMultilevel"/>
    <w:tmpl w:val="D03C2B9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7A17122C"/>
    <w:multiLevelType w:val="hybridMultilevel"/>
    <w:tmpl w:val="96FA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A7244"/>
    <w:multiLevelType w:val="hybridMultilevel"/>
    <w:tmpl w:val="19D20570"/>
    <w:lvl w:ilvl="0" w:tplc="870A2E9A">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8" w15:restartNumberingAfterBreak="0">
    <w:nsid w:val="7F2571EF"/>
    <w:multiLevelType w:val="hybridMultilevel"/>
    <w:tmpl w:val="54CEF19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734932278">
    <w:abstractNumId w:val="0"/>
  </w:num>
  <w:num w:numId="2" w16cid:durableId="596255551">
    <w:abstractNumId w:val="8"/>
  </w:num>
  <w:num w:numId="3" w16cid:durableId="513153844">
    <w:abstractNumId w:val="27"/>
  </w:num>
  <w:num w:numId="4" w16cid:durableId="1962304374">
    <w:abstractNumId w:val="1"/>
  </w:num>
  <w:num w:numId="5" w16cid:durableId="1883322623">
    <w:abstractNumId w:val="5"/>
  </w:num>
  <w:num w:numId="6" w16cid:durableId="1825970739">
    <w:abstractNumId w:val="26"/>
  </w:num>
  <w:num w:numId="7" w16cid:durableId="426467494">
    <w:abstractNumId w:val="22"/>
  </w:num>
  <w:num w:numId="8" w16cid:durableId="1307054184">
    <w:abstractNumId w:val="18"/>
  </w:num>
  <w:num w:numId="9" w16cid:durableId="713237865">
    <w:abstractNumId w:val="7"/>
  </w:num>
  <w:num w:numId="10" w16cid:durableId="2034720326">
    <w:abstractNumId w:val="3"/>
  </w:num>
  <w:num w:numId="11" w16cid:durableId="1736322319">
    <w:abstractNumId w:val="24"/>
  </w:num>
  <w:num w:numId="12" w16cid:durableId="341708898">
    <w:abstractNumId w:val="25"/>
  </w:num>
  <w:num w:numId="13" w16cid:durableId="427194204">
    <w:abstractNumId w:val="4"/>
  </w:num>
  <w:num w:numId="14" w16cid:durableId="671764273">
    <w:abstractNumId w:val="16"/>
  </w:num>
  <w:num w:numId="15" w16cid:durableId="198207855">
    <w:abstractNumId w:val="2"/>
  </w:num>
  <w:num w:numId="16" w16cid:durableId="1531214812">
    <w:abstractNumId w:val="13"/>
  </w:num>
  <w:num w:numId="17" w16cid:durableId="414908924">
    <w:abstractNumId w:val="23"/>
  </w:num>
  <w:num w:numId="18" w16cid:durableId="1222591911">
    <w:abstractNumId w:val="17"/>
  </w:num>
  <w:num w:numId="19" w16cid:durableId="533856744">
    <w:abstractNumId w:val="9"/>
  </w:num>
  <w:num w:numId="20" w16cid:durableId="1206452230">
    <w:abstractNumId w:val="10"/>
  </w:num>
  <w:num w:numId="21" w16cid:durableId="583951318">
    <w:abstractNumId w:val="19"/>
  </w:num>
  <w:num w:numId="22" w16cid:durableId="139034198">
    <w:abstractNumId w:val="6"/>
  </w:num>
  <w:num w:numId="23" w16cid:durableId="735010616">
    <w:abstractNumId w:val="11"/>
  </w:num>
  <w:num w:numId="24" w16cid:durableId="665481181">
    <w:abstractNumId w:val="15"/>
  </w:num>
  <w:num w:numId="25" w16cid:durableId="354042667">
    <w:abstractNumId w:val="20"/>
  </w:num>
  <w:num w:numId="26" w16cid:durableId="1355034731">
    <w:abstractNumId w:val="12"/>
  </w:num>
  <w:num w:numId="27" w16cid:durableId="464659319">
    <w:abstractNumId w:val="11"/>
  </w:num>
  <w:num w:numId="28" w16cid:durableId="1796678562">
    <w:abstractNumId w:val="14"/>
  </w:num>
  <w:num w:numId="29" w16cid:durableId="90394481">
    <w:abstractNumId w:val="28"/>
  </w:num>
  <w:num w:numId="30" w16cid:durableId="80875046">
    <w:abstractNumId w:val="21"/>
  </w:num>
  <w:num w:numId="31" w16cid:durableId="6330216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79"/>
    <w:rsid w:val="00000193"/>
    <w:rsid w:val="00002A87"/>
    <w:rsid w:val="000047EE"/>
    <w:rsid w:val="00014DC9"/>
    <w:rsid w:val="0001524D"/>
    <w:rsid w:val="00027689"/>
    <w:rsid w:val="00033D6F"/>
    <w:rsid w:val="0003665F"/>
    <w:rsid w:val="00057FEC"/>
    <w:rsid w:val="00072EF1"/>
    <w:rsid w:val="00073D41"/>
    <w:rsid w:val="00084613"/>
    <w:rsid w:val="000944CB"/>
    <w:rsid w:val="00094520"/>
    <w:rsid w:val="000A15BC"/>
    <w:rsid w:val="000A41D6"/>
    <w:rsid w:val="000A5E32"/>
    <w:rsid w:val="000A67C4"/>
    <w:rsid w:val="000B2A34"/>
    <w:rsid w:val="000C124D"/>
    <w:rsid w:val="000E3054"/>
    <w:rsid w:val="001005ED"/>
    <w:rsid w:val="00121BAB"/>
    <w:rsid w:val="00124E96"/>
    <w:rsid w:val="00136055"/>
    <w:rsid w:val="00147AE9"/>
    <w:rsid w:val="00154B40"/>
    <w:rsid w:val="00157F1C"/>
    <w:rsid w:val="00166A36"/>
    <w:rsid w:val="00170611"/>
    <w:rsid w:val="001741A8"/>
    <w:rsid w:val="00190AE8"/>
    <w:rsid w:val="001A0A91"/>
    <w:rsid w:val="001A2DF7"/>
    <w:rsid w:val="001A4161"/>
    <w:rsid w:val="001B1024"/>
    <w:rsid w:val="001B247A"/>
    <w:rsid w:val="001C15DE"/>
    <w:rsid w:val="001C6EC2"/>
    <w:rsid w:val="001C7844"/>
    <w:rsid w:val="001D1FC0"/>
    <w:rsid w:val="001E001B"/>
    <w:rsid w:val="001E1B33"/>
    <w:rsid w:val="001E2787"/>
    <w:rsid w:val="001F1577"/>
    <w:rsid w:val="001F1F99"/>
    <w:rsid w:val="002026CA"/>
    <w:rsid w:val="00203AAD"/>
    <w:rsid w:val="00211022"/>
    <w:rsid w:val="00216F6A"/>
    <w:rsid w:val="00217735"/>
    <w:rsid w:val="00220FB6"/>
    <w:rsid w:val="00232A53"/>
    <w:rsid w:val="00241886"/>
    <w:rsid w:val="00246640"/>
    <w:rsid w:val="002604A5"/>
    <w:rsid w:val="00265EAA"/>
    <w:rsid w:val="0026707A"/>
    <w:rsid w:val="00282A19"/>
    <w:rsid w:val="00283908"/>
    <w:rsid w:val="00286C7F"/>
    <w:rsid w:val="002932A5"/>
    <w:rsid w:val="0029662D"/>
    <w:rsid w:val="002969C6"/>
    <w:rsid w:val="002A1A27"/>
    <w:rsid w:val="002A2B93"/>
    <w:rsid w:val="002A5C84"/>
    <w:rsid w:val="002A7E45"/>
    <w:rsid w:val="002B7135"/>
    <w:rsid w:val="002C5CA4"/>
    <w:rsid w:val="002C5F29"/>
    <w:rsid w:val="002E13D5"/>
    <w:rsid w:val="002E62BC"/>
    <w:rsid w:val="002F5A1E"/>
    <w:rsid w:val="00305888"/>
    <w:rsid w:val="003225D0"/>
    <w:rsid w:val="00332296"/>
    <w:rsid w:val="0033797B"/>
    <w:rsid w:val="0034183B"/>
    <w:rsid w:val="00343A68"/>
    <w:rsid w:val="00351261"/>
    <w:rsid w:val="003555AB"/>
    <w:rsid w:val="003614E0"/>
    <w:rsid w:val="00366369"/>
    <w:rsid w:val="00366FDA"/>
    <w:rsid w:val="00372CB8"/>
    <w:rsid w:val="003765A9"/>
    <w:rsid w:val="003860F0"/>
    <w:rsid w:val="0039150F"/>
    <w:rsid w:val="00391D06"/>
    <w:rsid w:val="00397AF7"/>
    <w:rsid w:val="003A6306"/>
    <w:rsid w:val="003B0E57"/>
    <w:rsid w:val="003B2113"/>
    <w:rsid w:val="003B67CD"/>
    <w:rsid w:val="003B7F8B"/>
    <w:rsid w:val="003D0773"/>
    <w:rsid w:val="003D1B44"/>
    <w:rsid w:val="003E5809"/>
    <w:rsid w:val="003E64EE"/>
    <w:rsid w:val="003F081D"/>
    <w:rsid w:val="003F5E10"/>
    <w:rsid w:val="003F789F"/>
    <w:rsid w:val="00400C3C"/>
    <w:rsid w:val="00403E31"/>
    <w:rsid w:val="004045F6"/>
    <w:rsid w:val="00420B80"/>
    <w:rsid w:val="00431990"/>
    <w:rsid w:val="00436E04"/>
    <w:rsid w:val="004437EA"/>
    <w:rsid w:val="00445F3D"/>
    <w:rsid w:val="00451A0A"/>
    <w:rsid w:val="00452C07"/>
    <w:rsid w:val="00456E74"/>
    <w:rsid w:val="0046026F"/>
    <w:rsid w:val="00472991"/>
    <w:rsid w:val="0047638B"/>
    <w:rsid w:val="004771C1"/>
    <w:rsid w:val="00484996"/>
    <w:rsid w:val="00485262"/>
    <w:rsid w:val="00490F61"/>
    <w:rsid w:val="004948A7"/>
    <w:rsid w:val="00494D9C"/>
    <w:rsid w:val="004972A6"/>
    <w:rsid w:val="004A17D0"/>
    <w:rsid w:val="004B2254"/>
    <w:rsid w:val="004C1E22"/>
    <w:rsid w:val="004C2B74"/>
    <w:rsid w:val="004F1655"/>
    <w:rsid w:val="004F272B"/>
    <w:rsid w:val="004F299E"/>
    <w:rsid w:val="004F3061"/>
    <w:rsid w:val="005005B9"/>
    <w:rsid w:val="005145C1"/>
    <w:rsid w:val="0052305F"/>
    <w:rsid w:val="00523322"/>
    <w:rsid w:val="00523FD0"/>
    <w:rsid w:val="00560FA4"/>
    <w:rsid w:val="00561DD1"/>
    <w:rsid w:val="005652EC"/>
    <w:rsid w:val="00567619"/>
    <w:rsid w:val="00577F03"/>
    <w:rsid w:val="00580045"/>
    <w:rsid w:val="00582D31"/>
    <w:rsid w:val="00584210"/>
    <w:rsid w:val="005935FB"/>
    <w:rsid w:val="005A6537"/>
    <w:rsid w:val="005C7726"/>
    <w:rsid w:val="005E2605"/>
    <w:rsid w:val="005E5489"/>
    <w:rsid w:val="005F638A"/>
    <w:rsid w:val="00615031"/>
    <w:rsid w:val="00620C80"/>
    <w:rsid w:val="0063437F"/>
    <w:rsid w:val="00643A0A"/>
    <w:rsid w:val="00663061"/>
    <w:rsid w:val="00667101"/>
    <w:rsid w:val="00677D70"/>
    <w:rsid w:val="00683631"/>
    <w:rsid w:val="006836CE"/>
    <w:rsid w:val="00686584"/>
    <w:rsid w:val="006A0234"/>
    <w:rsid w:val="006A66C4"/>
    <w:rsid w:val="006D0269"/>
    <w:rsid w:val="006D364C"/>
    <w:rsid w:val="006E6D02"/>
    <w:rsid w:val="006E7530"/>
    <w:rsid w:val="006F4BF6"/>
    <w:rsid w:val="006F4D27"/>
    <w:rsid w:val="006F55A3"/>
    <w:rsid w:val="006F7F18"/>
    <w:rsid w:val="0071532F"/>
    <w:rsid w:val="00717ECA"/>
    <w:rsid w:val="0072775D"/>
    <w:rsid w:val="007314E5"/>
    <w:rsid w:val="007407F9"/>
    <w:rsid w:val="00751ED7"/>
    <w:rsid w:val="00752E9D"/>
    <w:rsid w:val="00760378"/>
    <w:rsid w:val="00764A2C"/>
    <w:rsid w:val="00770996"/>
    <w:rsid w:val="00777D17"/>
    <w:rsid w:val="007920B6"/>
    <w:rsid w:val="00794AB2"/>
    <w:rsid w:val="007A7CD8"/>
    <w:rsid w:val="007C34C5"/>
    <w:rsid w:val="007D46DF"/>
    <w:rsid w:val="007E15DF"/>
    <w:rsid w:val="007F1C8F"/>
    <w:rsid w:val="007F2DA5"/>
    <w:rsid w:val="00800579"/>
    <w:rsid w:val="008129A7"/>
    <w:rsid w:val="008131A5"/>
    <w:rsid w:val="00824979"/>
    <w:rsid w:val="00827636"/>
    <w:rsid w:val="008319C5"/>
    <w:rsid w:val="0083263C"/>
    <w:rsid w:val="008401F0"/>
    <w:rsid w:val="00843773"/>
    <w:rsid w:val="00846E9C"/>
    <w:rsid w:val="00852EEA"/>
    <w:rsid w:val="00855AFD"/>
    <w:rsid w:val="0085743A"/>
    <w:rsid w:val="00862E39"/>
    <w:rsid w:val="008630C4"/>
    <w:rsid w:val="00863FBC"/>
    <w:rsid w:val="008657C9"/>
    <w:rsid w:val="00872B99"/>
    <w:rsid w:val="00880E44"/>
    <w:rsid w:val="00897D02"/>
    <w:rsid w:val="008B30F7"/>
    <w:rsid w:val="008C0A11"/>
    <w:rsid w:val="008F5CBA"/>
    <w:rsid w:val="00901C57"/>
    <w:rsid w:val="00904E3D"/>
    <w:rsid w:val="00921EEB"/>
    <w:rsid w:val="009270D0"/>
    <w:rsid w:val="00932045"/>
    <w:rsid w:val="0093320B"/>
    <w:rsid w:val="00944ACE"/>
    <w:rsid w:val="00952170"/>
    <w:rsid w:val="009547E2"/>
    <w:rsid w:val="00956B3C"/>
    <w:rsid w:val="009578C0"/>
    <w:rsid w:val="00960BE5"/>
    <w:rsid w:val="00962E97"/>
    <w:rsid w:val="009771BD"/>
    <w:rsid w:val="00981556"/>
    <w:rsid w:val="009910CE"/>
    <w:rsid w:val="0099570B"/>
    <w:rsid w:val="009A07B1"/>
    <w:rsid w:val="009A28C1"/>
    <w:rsid w:val="009A3D5B"/>
    <w:rsid w:val="009B2936"/>
    <w:rsid w:val="009B2C1B"/>
    <w:rsid w:val="009B3E99"/>
    <w:rsid w:val="00A057A4"/>
    <w:rsid w:val="00A13419"/>
    <w:rsid w:val="00A16734"/>
    <w:rsid w:val="00A255EC"/>
    <w:rsid w:val="00A462F7"/>
    <w:rsid w:val="00A54E1C"/>
    <w:rsid w:val="00A62C67"/>
    <w:rsid w:val="00A6700A"/>
    <w:rsid w:val="00A805B7"/>
    <w:rsid w:val="00A82EC1"/>
    <w:rsid w:val="00A91298"/>
    <w:rsid w:val="00A9293C"/>
    <w:rsid w:val="00A966C3"/>
    <w:rsid w:val="00AA21CE"/>
    <w:rsid w:val="00AB5057"/>
    <w:rsid w:val="00AD4E19"/>
    <w:rsid w:val="00B0030A"/>
    <w:rsid w:val="00B2661D"/>
    <w:rsid w:val="00B30BE1"/>
    <w:rsid w:val="00B33F7F"/>
    <w:rsid w:val="00B42BA5"/>
    <w:rsid w:val="00B51F3C"/>
    <w:rsid w:val="00B539C3"/>
    <w:rsid w:val="00B5721D"/>
    <w:rsid w:val="00B62071"/>
    <w:rsid w:val="00B8084F"/>
    <w:rsid w:val="00B94257"/>
    <w:rsid w:val="00BA6826"/>
    <w:rsid w:val="00BC1413"/>
    <w:rsid w:val="00BC4793"/>
    <w:rsid w:val="00BC4F93"/>
    <w:rsid w:val="00BC614C"/>
    <w:rsid w:val="00BD32D6"/>
    <w:rsid w:val="00BD6C32"/>
    <w:rsid w:val="00C24237"/>
    <w:rsid w:val="00C247CF"/>
    <w:rsid w:val="00C30E47"/>
    <w:rsid w:val="00C36E31"/>
    <w:rsid w:val="00C41DA8"/>
    <w:rsid w:val="00C445C6"/>
    <w:rsid w:val="00C878B6"/>
    <w:rsid w:val="00C87D91"/>
    <w:rsid w:val="00CA316C"/>
    <w:rsid w:val="00CA57BE"/>
    <w:rsid w:val="00CB0F79"/>
    <w:rsid w:val="00CE1B9A"/>
    <w:rsid w:val="00CF4477"/>
    <w:rsid w:val="00D01478"/>
    <w:rsid w:val="00D04211"/>
    <w:rsid w:val="00D04C0F"/>
    <w:rsid w:val="00D07CF6"/>
    <w:rsid w:val="00D10CF1"/>
    <w:rsid w:val="00D30741"/>
    <w:rsid w:val="00D3256D"/>
    <w:rsid w:val="00D32D5B"/>
    <w:rsid w:val="00D350F0"/>
    <w:rsid w:val="00DA0B4B"/>
    <w:rsid w:val="00DB0788"/>
    <w:rsid w:val="00DB2672"/>
    <w:rsid w:val="00DB6913"/>
    <w:rsid w:val="00DB6F7D"/>
    <w:rsid w:val="00DC6F6F"/>
    <w:rsid w:val="00DD1F7B"/>
    <w:rsid w:val="00DE46EA"/>
    <w:rsid w:val="00DF699E"/>
    <w:rsid w:val="00E052AF"/>
    <w:rsid w:val="00E10A05"/>
    <w:rsid w:val="00E1329D"/>
    <w:rsid w:val="00E1479E"/>
    <w:rsid w:val="00E161CA"/>
    <w:rsid w:val="00E25829"/>
    <w:rsid w:val="00E31645"/>
    <w:rsid w:val="00E371ED"/>
    <w:rsid w:val="00E43C18"/>
    <w:rsid w:val="00E727AD"/>
    <w:rsid w:val="00E764B8"/>
    <w:rsid w:val="00EB3CDA"/>
    <w:rsid w:val="00EB506D"/>
    <w:rsid w:val="00EC756D"/>
    <w:rsid w:val="00EC7C8B"/>
    <w:rsid w:val="00ED220C"/>
    <w:rsid w:val="00ED5406"/>
    <w:rsid w:val="00EE08C5"/>
    <w:rsid w:val="00EE144D"/>
    <w:rsid w:val="00EE15AE"/>
    <w:rsid w:val="00EF0C53"/>
    <w:rsid w:val="00F0613C"/>
    <w:rsid w:val="00F14CBE"/>
    <w:rsid w:val="00F153C1"/>
    <w:rsid w:val="00F20035"/>
    <w:rsid w:val="00F23AD3"/>
    <w:rsid w:val="00F258EC"/>
    <w:rsid w:val="00F412D7"/>
    <w:rsid w:val="00F42441"/>
    <w:rsid w:val="00F42585"/>
    <w:rsid w:val="00F459E0"/>
    <w:rsid w:val="00F502A6"/>
    <w:rsid w:val="00F50E22"/>
    <w:rsid w:val="00F57FE7"/>
    <w:rsid w:val="00F735FA"/>
    <w:rsid w:val="00F86B88"/>
    <w:rsid w:val="00FA7677"/>
    <w:rsid w:val="00FB6293"/>
    <w:rsid w:val="00FC2332"/>
    <w:rsid w:val="00FD61B1"/>
    <w:rsid w:val="00FD642D"/>
    <w:rsid w:val="00FE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B0D0D9"/>
  <w15:docId w15:val="{FBE37FFF-20F2-4C56-80C5-3B8B1676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9E"/>
    <w:pPr>
      <w:spacing w:after="120" w:line="240" w:lineRule="auto"/>
      <w:ind w:left="72" w:right="72"/>
    </w:pPr>
  </w:style>
  <w:style w:type="paragraph" w:styleId="Heading1">
    <w:name w:val="heading 1"/>
    <w:basedOn w:val="Normal"/>
    <w:next w:val="Normal"/>
    <w:link w:val="Heading1Char"/>
    <w:uiPriority w:val="1"/>
    <w:qFormat/>
    <w:rsid w:val="00DF699E"/>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DF699E"/>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rsid w:val="00DF699E"/>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rsid w:val="00DF699E"/>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rsid w:val="00DF699E"/>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DF699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F699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F699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F699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699E"/>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DF699E"/>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sid w:val="00DF699E"/>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sid w:val="00DF699E"/>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sid w:val="00DF699E"/>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DF699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F699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F699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F699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F699E"/>
    <w:rPr>
      <w:b/>
      <w:bCs/>
      <w:smallCaps/>
      <w:color w:val="595959" w:themeColor="text1" w:themeTint="A6"/>
    </w:rPr>
  </w:style>
  <w:style w:type="paragraph" w:styleId="Title">
    <w:name w:val="Title"/>
    <w:basedOn w:val="Normal"/>
    <w:next w:val="Normal"/>
    <w:link w:val="TitleChar"/>
    <w:uiPriority w:val="1"/>
    <w:qFormat/>
    <w:rsid w:val="00DF699E"/>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sid w:val="00DF699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rsid w:val="00DF699E"/>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DF699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rsid w:val="00DF699E"/>
    <w:pPr>
      <w:outlineLvl w:val="9"/>
    </w:pPr>
  </w:style>
  <w:style w:type="table" w:styleId="TableGrid">
    <w:name w:val="Table Grid"/>
    <w:basedOn w:val="TableNormal"/>
    <w:uiPriority w:val="39"/>
    <w:rsid w:val="00DF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rsid w:val="00DF699E"/>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rsid w:val="00DF699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rsid w:val="00DF6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F69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DF699E"/>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DF699E"/>
    <w:rPr>
      <w:color w:val="808080"/>
    </w:rPr>
  </w:style>
  <w:style w:type="table" w:customStyle="1" w:styleId="GridTable4-Accent11">
    <w:name w:val="Grid Table 4 - Accent 11"/>
    <w:basedOn w:val="TableNormal"/>
    <w:uiPriority w:val="49"/>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DF699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rsid w:val="00DF699E"/>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F699E"/>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rsid w:val="00DF699E"/>
    <w:pPr>
      <w:spacing w:after="0"/>
      <w:jc w:val="right"/>
    </w:pPr>
  </w:style>
  <w:style w:type="character" w:customStyle="1" w:styleId="HeaderChar">
    <w:name w:val="Header Char"/>
    <w:basedOn w:val="DefaultParagraphFont"/>
    <w:link w:val="Header"/>
    <w:uiPriority w:val="2"/>
    <w:rsid w:val="00DF699E"/>
  </w:style>
  <w:style w:type="paragraph" w:styleId="Footer">
    <w:name w:val="footer"/>
    <w:basedOn w:val="Normal"/>
    <w:link w:val="FooterChar"/>
    <w:uiPriority w:val="2"/>
    <w:unhideWhenUsed/>
    <w:rsid w:val="00DF699E"/>
    <w:pPr>
      <w:spacing w:after="0"/>
    </w:pPr>
  </w:style>
  <w:style w:type="character" w:customStyle="1" w:styleId="FooterChar">
    <w:name w:val="Footer Char"/>
    <w:basedOn w:val="DefaultParagraphFont"/>
    <w:link w:val="Footer"/>
    <w:uiPriority w:val="2"/>
    <w:rsid w:val="00DF699E"/>
  </w:style>
  <w:style w:type="table" w:customStyle="1" w:styleId="Noborders">
    <w:name w:val="No borders"/>
    <w:basedOn w:val="TableNormal"/>
    <w:uiPriority w:val="99"/>
    <w:rsid w:val="00DF699E"/>
    <w:pPr>
      <w:spacing w:after="0" w:line="240" w:lineRule="auto"/>
    </w:pPr>
    <w:tblPr/>
  </w:style>
  <w:style w:type="table" w:customStyle="1" w:styleId="GridTable1Light-Accent11">
    <w:name w:val="Grid Table 1 Light - Accent 11"/>
    <w:aliases w:val="Sample questionnaires table"/>
    <w:basedOn w:val="TableNormal"/>
    <w:uiPriority w:val="46"/>
    <w:rsid w:val="00DF699E"/>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DF699E"/>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DF699E"/>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rsid w:val="00DF69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69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69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699E"/>
    <w:rPr>
      <w:rFonts w:ascii="Arial" w:hAnsi="Arial" w:cs="Arial"/>
      <w:vanish/>
      <w:sz w:val="16"/>
      <w:szCs w:val="16"/>
    </w:rPr>
  </w:style>
  <w:style w:type="paragraph" w:customStyle="1" w:styleId="Contactinfo">
    <w:name w:val="Contact info"/>
    <w:basedOn w:val="Normal"/>
    <w:uiPriority w:val="1"/>
    <w:qFormat/>
    <w:rsid w:val="00DF699E"/>
    <w:pPr>
      <w:spacing w:after="0"/>
      <w:jc w:val="right"/>
    </w:pPr>
    <w:rPr>
      <w:caps/>
    </w:rPr>
  </w:style>
  <w:style w:type="table" w:customStyle="1" w:styleId="GridTable3-Accent31">
    <w:name w:val="Grid Table 3 - Accent 31"/>
    <w:basedOn w:val="TableNormal"/>
    <w:uiPriority w:val="48"/>
    <w:rsid w:val="00DF699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rsid w:val="00DF699E"/>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DF699E"/>
    <w:rPr>
      <w:b/>
      <w:bCs/>
    </w:rPr>
  </w:style>
  <w:style w:type="paragraph" w:customStyle="1" w:styleId="Tabletext">
    <w:name w:val="Table text"/>
    <w:basedOn w:val="Normal"/>
    <w:uiPriority w:val="1"/>
    <w:qFormat/>
    <w:rsid w:val="00DF699E"/>
    <w:pPr>
      <w:spacing w:before="120" w:after="0"/>
    </w:pPr>
  </w:style>
  <w:style w:type="table" w:customStyle="1" w:styleId="ListTable6Colorful-Accent21">
    <w:name w:val="List Table 6 Colorful - Accent 21"/>
    <w:basedOn w:val="TableNormal"/>
    <w:uiPriority w:val="51"/>
    <w:rsid w:val="00DF699E"/>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1Light-Accent21">
    <w:name w:val="Grid Table 1 Light - Accent 21"/>
    <w:basedOn w:val="TableNormal"/>
    <w:uiPriority w:val="46"/>
    <w:rsid w:val="00DF699E"/>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DF699E"/>
    <w:pPr>
      <w:numPr>
        <w:numId w:val="2"/>
      </w:numPr>
    </w:pPr>
  </w:style>
  <w:style w:type="paragraph" w:styleId="ListParagraph">
    <w:name w:val="List Paragraph"/>
    <w:basedOn w:val="Normal"/>
    <w:uiPriority w:val="34"/>
    <w:unhideWhenUsed/>
    <w:qFormat/>
    <w:rsid w:val="00CB0F79"/>
    <w:pPr>
      <w:ind w:left="720"/>
      <w:contextualSpacing/>
    </w:pPr>
  </w:style>
  <w:style w:type="paragraph" w:styleId="BalloonText">
    <w:name w:val="Balloon Text"/>
    <w:basedOn w:val="Normal"/>
    <w:link w:val="BalloonTextChar"/>
    <w:uiPriority w:val="99"/>
    <w:semiHidden/>
    <w:unhideWhenUsed/>
    <w:rsid w:val="00717E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CA"/>
    <w:rPr>
      <w:rFonts w:ascii="Tahoma" w:hAnsi="Tahoma" w:cs="Tahoma"/>
      <w:sz w:val="16"/>
      <w:szCs w:val="16"/>
    </w:rPr>
  </w:style>
  <w:style w:type="paragraph" w:styleId="NoSpacing">
    <w:name w:val="No Spacing"/>
    <w:basedOn w:val="Normal"/>
    <w:uiPriority w:val="1"/>
    <w:qFormat/>
    <w:rsid w:val="00560FA4"/>
    <w:pPr>
      <w:spacing w:after="0"/>
      <w:ind w:left="0" w:right="0"/>
    </w:pPr>
    <w:rPr>
      <w:rFonts w:ascii="Calibri" w:eastAsia="Calibri" w:hAnsi="Calibri" w:cs="Times New Roman"/>
      <w:kern w:val="0"/>
      <w:lang w:val="en-GB" w:eastAsia="en-GB"/>
    </w:rPr>
  </w:style>
  <w:style w:type="paragraph" w:customStyle="1" w:styleId="Default">
    <w:name w:val="Default"/>
    <w:rsid w:val="00305888"/>
    <w:pPr>
      <w:autoSpaceDE w:val="0"/>
      <w:autoSpaceDN w:val="0"/>
      <w:adjustRightInd w:val="0"/>
      <w:spacing w:after="0" w:line="240" w:lineRule="auto"/>
    </w:pPr>
    <w:rPr>
      <w:rFonts w:ascii="Century Gothic" w:eastAsiaTheme="minorHAnsi" w:hAnsi="Century Gothic" w:cs="Century Gothic"/>
      <w:color w:val="000000"/>
      <w:kern w:val="0"/>
      <w:sz w:val="24"/>
      <w:szCs w:val="24"/>
      <w:lang w:val="en-GB" w:eastAsia="en-US"/>
    </w:rPr>
  </w:style>
  <w:style w:type="character" w:styleId="CommentReference">
    <w:name w:val="annotation reference"/>
    <w:basedOn w:val="DefaultParagraphFont"/>
    <w:uiPriority w:val="99"/>
    <w:semiHidden/>
    <w:unhideWhenUsed/>
    <w:rsid w:val="001A4161"/>
    <w:rPr>
      <w:sz w:val="16"/>
      <w:szCs w:val="16"/>
    </w:rPr>
  </w:style>
  <w:style w:type="paragraph" w:styleId="CommentText">
    <w:name w:val="annotation text"/>
    <w:basedOn w:val="Normal"/>
    <w:link w:val="CommentTextChar"/>
    <w:uiPriority w:val="99"/>
    <w:semiHidden/>
    <w:unhideWhenUsed/>
    <w:rsid w:val="001A4161"/>
    <w:rPr>
      <w:sz w:val="20"/>
      <w:szCs w:val="20"/>
    </w:rPr>
  </w:style>
  <w:style w:type="character" w:customStyle="1" w:styleId="CommentTextChar">
    <w:name w:val="Comment Text Char"/>
    <w:basedOn w:val="DefaultParagraphFont"/>
    <w:link w:val="CommentText"/>
    <w:uiPriority w:val="99"/>
    <w:semiHidden/>
    <w:rsid w:val="001A4161"/>
    <w:rPr>
      <w:sz w:val="20"/>
      <w:szCs w:val="20"/>
    </w:rPr>
  </w:style>
  <w:style w:type="paragraph" w:styleId="CommentSubject">
    <w:name w:val="annotation subject"/>
    <w:basedOn w:val="CommentText"/>
    <w:next w:val="CommentText"/>
    <w:link w:val="CommentSubjectChar"/>
    <w:uiPriority w:val="99"/>
    <w:semiHidden/>
    <w:unhideWhenUsed/>
    <w:rsid w:val="001A4161"/>
    <w:rPr>
      <w:b/>
      <w:bCs/>
    </w:rPr>
  </w:style>
  <w:style w:type="character" w:customStyle="1" w:styleId="CommentSubjectChar">
    <w:name w:val="Comment Subject Char"/>
    <w:basedOn w:val="CommentTextChar"/>
    <w:link w:val="CommentSubject"/>
    <w:uiPriority w:val="99"/>
    <w:semiHidden/>
    <w:rsid w:val="001A4161"/>
    <w:rPr>
      <w:b/>
      <w:bCs/>
      <w:sz w:val="20"/>
      <w:szCs w:val="20"/>
    </w:rPr>
  </w:style>
  <w:style w:type="paragraph" w:styleId="Revision">
    <w:name w:val="Revision"/>
    <w:hidden/>
    <w:uiPriority w:val="99"/>
    <w:semiHidden/>
    <w:rsid w:val="00472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9016">
      <w:bodyDiv w:val="1"/>
      <w:marLeft w:val="0"/>
      <w:marRight w:val="0"/>
      <w:marTop w:val="0"/>
      <w:marBottom w:val="0"/>
      <w:divBdr>
        <w:top w:val="none" w:sz="0" w:space="0" w:color="auto"/>
        <w:left w:val="none" w:sz="0" w:space="0" w:color="auto"/>
        <w:bottom w:val="none" w:sz="0" w:space="0" w:color="auto"/>
        <w:right w:val="none" w:sz="0" w:space="0" w:color="auto"/>
      </w:divBdr>
    </w:div>
    <w:div w:id="225578778">
      <w:bodyDiv w:val="1"/>
      <w:marLeft w:val="0"/>
      <w:marRight w:val="0"/>
      <w:marTop w:val="0"/>
      <w:marBottom w:val="0"/>
      <w:divBdr>
        <w:top w:val="none" w:sz="0" w:space="0" w:color="auto"/>
        <w:left w:val="none" w:sz="0" w:space="0" w:color="auto"/>
        <w:bottom w:val="none" w:sz="0" w:space="0" w:color="auto"/>
        <w:right w:val="none" w:sz="0" w:space="0" w:color="auto"/>
      </w:divBdr>
    </w:div>
    <w:div w:id="397476785">
      <w:bodyDiv w:val="1"/>
      <w:marLeft w:val="0"/>
      <w:marRight w:val="0"/>
      <w:marTop w:val="0"/>
      <w:marBottom w:val="0"/>
      <w:divBdr>
        <w:top w:val="none" w:sz="0" w:space="0" w:color="auto"/>
        <w:left w:val="none" w:sz="0" w:space="0" w:color="auto"/>
        <w:bottom w:val="none" w:sz="0" w:space="0" w:color="auto"/>
        <w:right w:val="none" w:sz="0" w:space="0" w:color="auto"/>
      </w:divBdr>
    </w:div>
    <w:div w:id="451636498">
      <w:bodyDiv w:val="1"/>
      <w:marLeft w:val="0"/>
      <w:marRight w:val="0"/>
      <w:marTop w:val="0"/>
      <w:marBottom w:val="0"/>
      <w:divBdr>
        <w:top w:val="none" w:sz="0" w:space="0" w:color="auto"/>
        <w:left w:val="none" w:sz="0" w:space="0" w:color="auto"/>
        <w:bottom w:val="none" w:sz="0" w:space="0" w:color="auto"/>
        <w:right w:val="none" w:sz="0" w:space="0" w:color="auto"/>
      </w:divBdr>
    </w:div>
    <w:div w:id="605498982">
      <w:bodyDiv w:val="1"/>
      <w:marLeft w:val="0"/>
      <w:marRight w:val="0"/>
      <w:marTop w:val="0"/>
      <w:marBottom w:val="0"/>
      <w:divBdr>
        <w:top w:val="none" w:sz="0" w:space="0" w:color="auto"/>
        <w:left w:val="none" w:sz="0" w:space="0" w:color="auto"/>
        <w:bottom w:val="none" w:sz="0" w:space="0" w:color="auto"/>
        <w:right w:val="none" w:sz="0" w:space="0" w:color="auto"/>
      </w:divBdr>
    </w:div>
    <w:div w:id="881938854">
      <w:bodyDiv w:val="1"/>
      <w:marLeft w:val="0"/>
      <w:marRight w:val="0"/>
      <w:marTop w:val="0"/>
      <w:marBottom w:val="0"/>
      <w:divBdr>
        <w:top w:val="none" w:sz="0" w:space="0" w:color="auto"/>
        <w:left w:val="none" w:sz="0" w:space="0" w:color="auto"/>
        <w:bottom w:val="none" w:sz="0" w:space="0" w:color="auto"/>
        <w:right w:val="none" w:sz="0" w:space="0" w:color="auto"/>
      </w:divBdr>
    </w:div>
    <w:div w:id="1048608548">
      <w:bodyDiv w:val="1"/>
      <w:marLeft w:val="0"/>
      <w:marRight w:val="0"/>
      <w:marTop w:val="0"/>
      <w:marBottom w:val="0"/>
      <w:divBdr>
        <w:top w:val="none" w:sz="0" w:space="0" w:color="auto"/>
        <w:left w:val="none" w:sz="0" w:space="0" w:color="auto"/>
        <w:bottom w:val="none" w:sz="0" w:space="0" w:color="auto"/>
        <w:right w:val="none" w:sz="0" w:space="0" w:color="auto"/>
      </w:divBdr>
    </w:div>
    <w:div w:id="1231964285">
      <w:bodyDiv w:val="1"/>
      <w:marLeft w:val="0"/>
      <w:marRight w:val="0"/>
      <w:marTop w:val="0"/>
      <w:marBottom w:val="0"/>
      <w:divBdr>
        <w:top w:val="none" w:sz="0" w:space="0" w:color="auto"/>
        <w:left w:val="none" w:sz="0" w:space="0" w:color="auto"/>
        <w:bottom w:val="none" w:sz="0" w:space="0" w:color="auto"/>
        <w:right w:val="none" w:sz="0" w:space="0" w:color="auto"/>
      </w:divBdr>
    </w:div>
    <w:div w:id="14809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sons\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2023-12-05T00:00:00</PublishDate>
  <Abstract/>
  <CompanyAddress>unit 3b coldharbour business park                          sherborne dorset dt9 4jw</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179e33-6d76-4f91-ae44-3164454dd2b8" xsi:nil="true"/>
    <lcf76f155ced4ddcb4097134ff3c332f xmlns="808ef538-573c-4679-8f7a-544f396ca9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A0A4F2DC34044FAA873500E6CA2358" ma:contentTypeVersion="17" ma:contentTypeDescription="Create a new document." ma:contentTypeScope="" ma:versionID="897afe931f670d892ba4fd25b9bee3f2">
  <xsd:schema xmlns:xsd="http://www.w3.org/2001/XMLSchema" xmlns:xs="http://www.w3.org/2001/XMLSchema" xmlns:p="http://schemas.microsoft.com/office/2006/metadata/properties" xmlns:ns2="808ef538-573c-4679-8f7a-544f396ca9b5" xmlns:ns3="13179e33-6d76-4f91-ae44-3164454dd2b8" targetNamespace="http://schemas.microsoft.com/office/2006/metadata/properties" ma:root="true" ma:fieldsID="7b4b24092fc70d83ed23458a74307eaa" ns2:_="" ns3:_="">
    <xsd:import namespace="808ef538-573c-4679-8f7a-544f396ca9b5"/>
    <xsd:import namespace="13179e33-6d76-4f91-ae44-3164454dd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ef538-573c-4679-8f7a-544f396ca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2c5193-1f48-4d9e-8082-5136596b2cd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79e33-6d76-4f91-ae44-3164454dd2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0d241ef-40f6-4681-a716-5877dfc0ad47}" ma:internalName="TaxCatchAll" ma:showField="CatchAllData" ma:web="13179e33-6d76-4f91-ae44-3164454dd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AD4852-66E9-483A-8825-FA23F19CDC64}">
  <ds:schemaRefs>
    <ds:schemaRef ds:uri="http://schemas.microsoft.com/sharepoint/v3/contenttype/forms"/>
  </ds:schemaRefs>
</ds:datastoreItem>
</file>

<file path=customXml/itemProps3.xml><?xml version="1.0" encoding="utf-8"?>
<ds:datastoreItem xmlns:ds="http://schemas.openxmlformats.org/officeDocument/2006/customXml" ds:itemID="{013BFCEF-4756-43F1-A207-A30BC3664A56}">
  <ds:schemaRefs>
    <ds:schemaRef ds:uri="http://schemas.microsoft.com/office/2006/metadata/properties"/>
    <ds:schemaRef ds:uri="http://schemas.microsoft.com/office/infopath/2007/PartnerControls"/>
    <ds:schemaRef ds:uri="13179e33-6d76-4f91-ae44-3164454dd2b8"/>
    <ds:schemaRef ds:uri="808ef538-573c-4679-8f7a-544f396ca9b5"/>
  </ds:schemaRefs>
</ds:datastoreItem>
</file>

<file path=customXml/itemProps4.xml><?xml version="1.0" encoding="utf-8"?>
<ds:datastoreItem xmlns:ds="http://schemas.openxmlformats.org/officeDocument/2006/customXml" ds:itemID="{D7B3D76C-8868-44EF-AA64-6856869D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ef538-573c-4679-8f7a-544f396ca9b5"/>
    <ds:schemaRef ds:uri="13179e33-6d76-4f91-ae44-3164454dd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5</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micron communications limited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SUPPORT DESK ENGINEER</dc:subject>
  <dc:creator>KATIE ROCHESTER</dc:creator>
  <cp:keywords/>
  <cp:lastModifiedBy>Katie Rochester</cp:lastModifiedBy>
  <cp:revision>2</cp:revision>
  <dcterms:created xsi:type="dcterms:W3CDTF">2023-12-06T10:06:00Z</dcterms:created>
  <dcterms:modified xsi:type="dcterms:W3CDTF">2023-12-06T10:06:00Z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0x010100F4A0A4F2DC34044FAA873500E6CA2358</vt:lpwstr>
  </property>
  <property fmtid="{D5CDD505-2E9C-101B-9397-08002B2CF9AE}" pid="4" name="Order">
    <vt:r8>487800</vt:r8>
  </property>
  <property fmtid="{D5CDD505-2E9C-101B-9397-08002B2CF9AE}" pid="5" name="MediaServiceImageTags">
    <vt:lpwstr/>
  </property>
</Properties>
</file>