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7C75E9D7" w14:textId="77777777" w:rsidR="00D3256D" w:rsidRDefault="00305888">
          <w:pPr>
            <w:rPr>
              <w:noProof/>
              <w:color w:val="775F55" w:themeColor="text2"/>
              <w:sz w:val="32"/>
              <w:szCs w:val="32"/>
            </w:rPr>
          </w:pPr>
          <w:r>
            <w:rPr>
              <w:noProof/>
              <w:color w:val="775F55" w:themeColor="text2"/>
              <w:sz w:val="32"/>
              <w:szCs w:val="32"/>
              <w:lang w:val="en-GB" w:eastAsia="en-GB"/>
            </w:rPr>
            <mc:AlternateContent>
              <mc:Choice Requires="wps">
                <w:drawing>
                  <wp:anchor distT="0" distB="0" distL="114300" distR="114300" simplePos="0" relativeHeight="251658244" behindDoc="0" locked="0" layoutInCell="1" allowOverlap="1" wp14:anchorId="126B1F9E" wp14:editId="32A8B1D0">
                    <wp:simplePos x="0" y="0"/>
                    <wp:positionH relativeFrom="column">
                      <wp:posOffset>733425</wp:posOffset>
                    </wp:positionH>
                    <wp:positionV relativeFrom="paragraph">
                      <wp:posOffset>5053330</wp:posOffset>
                    </wp:positionV>
                    <wp:extent cx="5210175" cy="1285875"/>
                    <wp:effectExtent l="0" t="0" r="2857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85875"/>
                            </a:xfrm>
                            <a:prstGeom prst="rect">
                              <a:avLst/>
                            </a:prstGeom>
                            <a:solidFill>
                              <a:srgbClr val="FFFFFF"/>
                            </a:solidFill>
                            <a:ln w="9525">
                              <a:solidFill>
                                <a:schemeClr val="bg1">
                                  <a:lumMod val="100000"/>
                                  <a:lumOff val="0"/>
                                </a:schemeClr>
                              </a:solidFill>
                              <a:miter lim="800000"/>
                              <a:headEnd/>
                              <a:tailEnd/>
                            </a:ln>
                          </wps:spPr>
                          <wps:txbx>
                            <w:txbxContent>
                              <w:p w14:paraId="77015660" w14:textId="77777777" w:rsidR="00880E44" w:rsidRDefault="00880E44" w:rsidP="00B94257">
                                <w:pPr>
                                  <w:jc w:val="right"/>
                                </w:pPr>
                                <w:r>
                                  <w:rPr>
                                    <w:noProof/>
                                    <w:lang w:val="en-GB" w:eastAsia="en-GB"/>
                                  </w:rPr>
                                  <w:drawing>
                                    <wp:inline distT="0" distB="0" distL="0" distR="0" wp14:anchorId="5DE172EC" wp14:editId="2D02AACB">
                                      <wp:extent cx="3834408" cy="1076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B1F9E" id="_x0000_t202" coordsize="21600,21600" o:spt="202" path="m,l,21600r21600,l21600,xe">
                    <v:stroke joinstyle="miter"/>
                    <v:path gradientshapeok="t" o:connecttype="rect"/>
                  </v:shapetype>
                  <v:shape id="Text Box 9" o:spid="_x0000_s1026" type="#_x0000_t202" style="position:absolute;left:0;text-align:left;margin-left:57.75pt;margin-top:397.9pt;width:410.25pt;height:10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" strokecolor="white [3212]">
                    <v:textbox>
                      <w:txbxContent>
                        <w:p w14:paraId="77015660" w14:textId="77777777" w:rsidR="00880E44" w:rsidRDefault="00880E44" w:rsidP="00B94257">
                          <w:pPr>
                            <w:jc w:val="right"/>
                          </w:pPr>
                          <w:r>
                            <w:rPr>
                              <w:noProof/>
                              <w:lang w:val="en-GB" w:eastAsia="en-GB"/>
                            </w:rPr>
                            <w:drawing>
                              <wp:inline distT="0" distB="0" distL="0" distR="0" wp14:anchorId="5DE172EC" wp14:editId="2D02AACB">
                                <wp:extent cx="3834408" cy="1076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2" behindDoc="0" locked="1" layoutInCell="1" allowOverlap="1" wp14:anchorId="0CBA41FF" wp14:editId="2A9086BE">
                    <wp:simplePos x="0" y="0"/>
                    <wp:positionH relativeFrom="margin">
                      <wp:align>right</wp:align>
                    </wp:positionH>
                    <wp:positionV relativeFrom="page">
                      <wp:posOffset>8191500</wp:posOffset>
                    </wp:positionV>
                    <wp:extent cx="3874135" cy="1047115"/>
                    <wp:effectExtent l="0" t="0" r="12065" b="635"/>
                    <wp:wrapSquare wrapText="bothSides"/>
                    <wp:docPr id="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958A23" w14:textId="10912062" w:rsidR="00880E44" w:rsidRDefault="00880E44">
                                <w:pPr>
                                  <w:pStyle w:val="Subtitle"/>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rsidR="00AD4E19">
                                      <w:t>KATIE ROCHESTER</w:t>
                                    </w:r>
                                  </w:sdtContent>
                                </w:sdt>
                              </w:p>
                              <w:p w14:paraId="52E1122B" w14:textId="77777777" w:rsidR="00880E44" w:rsidRDefault="00000000">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Content>
                                    <w:r w:rsidR="00880E44">
                                      <w:t>micron communications limited</w:t>
                                    </w:r>
                                  </w:sdtContent>
                                </w:sdt>
                              </w:p>
                              <w:p w14:paraId="1F82D0F7" w14:textId="77777777" w:rsidR="00880E44" w:rsidRDefault="00000000">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Content>
                                    <w:r w:rsidR="00880E44">
                                      <w:t>unit 3b coldharbour business park                          sherborne dorset dt9 4jw</w:t>
                                    </w:r>
                                  </w:sdtContent>
                                </w:sdt>
                                <w:r w:rsidR="00880E44">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BA41FF" id="Text Box 35" o:spid="_x0000_s1027" type="#_x0000_t202" alt="Presenter, company name and address" style="position:absolute;left:0;text-align:left;margin-left:253.85pt;margin-top:645pt;width:305.05pt;height:82.4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" filled="f" stroked="f" strokeweight=".5pt">
                    <v:textbox inset="0,0,0,0">
                      <w:txbxContent>
                        <w:p w14:paraId="1B958A23" w14:textId="10912062" w:rsidR="00880E44" w:rsidRDefault="00880E44">
                          <w:pPr>
                            <w:pStyle w:val="Subtitle"/>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rsidR="00AD4E19">
                                <w:t>KATIE ROCHESTER</w:t>
                              </w:r>
                            </w:sdtContent>
                          </w:sdt>
                        </w:p>
                        <w:p w14:paraId="52E1122B" w14:textId="77777777" w:rsidR="00880E44" w:rsidRDefault="00000000">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Content>
                              <w:r w:rsidR="00880E44">
                                <w:t>micron communications limited</w:t>
                              </w:r>
                            </w:sdtContent>
                          </w:sdt>
                        </w:p>
                        <w:p w14:paraId="1F82D0F7" w14:textId="77777777" w:rsidR="00880E44" w:rsidRDefault="00000000">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Content>
                              <w:r w:rsidR="00880E44">
                                <w:t>unit 3b coldharbour business park                          sherborne dorset dt9 4jw</w:t>
                              </w:r>
                            </w:sdtContent>
                          </w:sdt>
                          <w:r w:rsidR="00880E44">
                            <w:t xml:space="preserve">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58241" behindDoc="0" locked="1" layoutInCell="1" allowOverlap="1" wp14:anchorId="0A91B4B1" wp14:editId="12CDB336">
                    <wp:simplePos x="0" y="0"/>
                    <wp:positionH relativeFrom="margin">
                      <wp:align>right</wp:align>
                    </wp:positionH>
                    <wp:positionV relativeFrom="page">
                      <wp:posOffset>4577715</wp:posOffset>
                    </wp:positionV>
                    <wp:extent cx="5523230" cy="3646805"/>
                    <wp:effectExtent l="0" t="0" r="1270" b="698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64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63AF7315" w14:textId="2023F040" w:rsidR="00880E44" w:rsidRDefault="008401F0">
                                    <w:pPr>
                                      <w:pStyle w:val="Title"/>
                                    </w:pPr>
                                    <w:r>
                                      <w:t>Job description</w:t>
                                    </w:r>
                                  </w:p>
                                </w:sdtContent>
                              </w:sdt>
                              <w:p w14:paraId="5CDECAD0" w14:textId="75DB6B9A" w:rsidR="00880E44" w:rsidRDefault="00227832">
                                <w:pPr>
                                  <w:pStyle w:val="Subtitle"/>
                                </w:pPr>
                                <w:r>
                                  <w:rPr>
                                    <w:lang w:val="en-GB"/>
                                  </w:rPr>
                                  <w:t>OFFICE MANAGER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A91B4B1" id="Text Box 37" o:spid="_x0000_s1028" type="#_x0000_t202" alt="Title and subtitle" style="position:absolute;left:0;text-align:left;margin-left:383.7pt;margin-top:360.45pt;width:434.9pt;height:287.15pt;z-index:251658241;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" filled="f" stroked="f" strokeweight=".5pt">
                    <v:textbox inset="0,0,0,0">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63AF7315" w14:textId="2023F040" w:rsidR="00880E44" w:rsidRDefault="008401F0">
                              <w:pPr>
                                <w:pStyle w:val="Title"/>
                              </w:pPr>
                              <w:r>
                                <w:t>Job description</w:t>
                              </w:r>
                            </w:p>
                          </w:sdtContent>
                        </w:sdt>
                        <w:p w14:paraId="5CDECAD0" w14:textId="75DB6B9A" w:rsidR="00880E44" w:rsidRDefault="00227832">
                          <w:pPr>
                            <w:pStyle w:val="Subtitle"/>
                          </w:pPr>
                          <w:r>
                            <w:rPr>
                              <w:lang w:val="en-GB"/>
                            </w:rPr>
                            <w:t>OFFICE MANAGER</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58243" behindDoc="0" locked="1" layoutInCell="1" allowOverlap="1" wp14:anchorId="7860C7F9" wp14:editId="33E4A5DA">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140" cy="586740"/>
                    <wp:effectExtent l="0" t="0" r="11430" b="5080"/>
                    <wp:wrapSquare wrapText="bothSides"/>
                    <wp:docPr id="3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0F6C1" w14:textId="01156B03" w:rsidR="00880E44" w:rsidRDefault="00880E44">
                                <w:pPr>
                                  <w:pStyle w:val="Subtitle"/>
                                </w:pPr>
                                <w:r>
                                  <w:t xml:space="preserve">Version </w:t>
                                </w:r>
                                <w:sdt>
                                  <w:sdtPr>
                                    <w:id w:val="725191026"/>
                                  </w:sdtPr>
                                  <w:sdtContent>
                                    <w:r>
                                      <w:t>1.</w:t>
                                    </w:r>
                                    <w:r w:rsidR="00F86B88">
                                      <w:t>1</w:t>
                                    </w:r>
                                  </w:sdtContent>
                                </w:sdt>
                              </w:p>
                              <w:sdt>
                                <w:sdtPr>
                                  <w:alias w:val="Date"/>
                                  <w:tag w:val=""/>
                                  <w:id w:val="1001242125"/>
                                  <w:dataBinding w:prefixMappings="xmlns:ns0='http://schemas.microsoft.com/office/2006/coverPageProps' " w:xpath="/ns0:CoverPageProperties[1]/ns0:PublishDate[1]" w:storeItemID="{55AF091B-3C7A-41E3-B477-F2FDAA23CFDA}"/>
                                  <w:date w:fullDate="2024-03-21T00:00:00Z">
                                    <w:dateFormat w:val="MMMM d, yyyy"/>
                                    <w:lid w:val="en-US"/>
                                    <w:storeMappedDataAs w:val="dateTime"/>
                                    <w:calendar w:val="gregorian"/>
                                  </w:date>
                                </w:sdtPr>
                                <w:sdtContent>
                                  <w:p w14:paraId="25C707B5" w14:textId="3ED0AC6E" w:rsidR="00880E44" w:rsidRDefault="00227832">
                                    <w:pPr>
                                      <w:pStyle w:val="Subtitle"/>
                                    </w:pPr>
                                    <w:r>
                                      <w:t xml:space="preserve">March </w:t>
                                    </w:r>
                                    <w:r w:rsidR="00346518">
                                      <w:t>21</w:t>
                                    </w:r>
                                    <w:r>
                                      <w:t>, 2024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w14:anchorId="7860C7F9" id="Text Box 33" o:spid="_x0000_s1029" type="#_x0000_t202" alt="Version number and date" style="position:absolute;left:0;text-align:left;margin-left:237pt;margin-top:0;width:288.2pt;height:46.2pt;z-index:251658243;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" filled="f" stroked="f" strokeweight=".5pt">
                    <v:textbox style="mso-fit-shape-to-text:t" inset="0,0,0,0">
                      <w:txbxContent>
                        <w:p w14:paraId="20C0F6C1" w14:textId="01156B03" w:rsidR="00880E44" w:rsidRDefault="00880E44">
                          <w:pPr>
                            <w:pStyle w:val="Subtitle"/>
                          </w:pPr>
                          <w:r>
                            <w:t xml:space="preserve">Version </w:t>
                          </w:r>
                          <w:sdt>
                            <w:sdtPr>
                              <w:id w:val="725191026"/>
                            </w:sdtPr>
                            <w:sdtContent>
                              <w:r>
                                <w:t>1.</w:t>
                              </w:r>
                              <w:r w:rsidR="00F86B88">
                                <w:t>1</w:t>
                              </w:r>
                            </w:sdtContent>
                          </w:sdt>
                        </w:p>
                        <w:sdt>
                          <w:sdtPr>
                            <w:alias w:val="Date"/>
                            <w:tag w:val=""/>
                            <w:id w:val="1001242125"/>
                            <w:dataBinding w:prefixMappings="xmlns:ns0='http://schemas.microsoft.com/office/2006/coverPageProps' " w:xpath="/ns0:CoverPageProperties[1]/ns0:PublishDate[1]" w:storeItemID="{55AF091B-3C7A-41E3-B477-F2FDAA23CFDA}"/>
                            <w:date w:fullDate="2024-03-21T00:00:00Z">
                              <w:dateFormat w:val="MMMM d, yyyy"/>
                              <w:lid w:val="en-US"/>
                              <w:storeMappedDataAs w:val="dateTime"/>
                              <w:calendar w:val="gregorian"/>
                            </w:date>
                          </w:sdtPr>
                          <w:sdtContent>
                            <w:p w14:paraId="25C707B5" w14:textId="3ED0AC6E" w:rsidR="00880E44" w:rsidRDefault="00227832">
                              <w:pPr>
                                <w:pStyle w:val="Subtitle"/>
                              </w:pPr>
                              <w:r>
                                <w:t xml:space="preserve">March </w:t>
                              </w:r>
                              <w:r w:rsidR="00346518">
                                <w:t>21</w:t>
                              </w:r>
                              <w:r>
                                <w:t>, 2024</w:t>
                              </w:r>
                            </w:p>
                          </w:sdtContent>
                        </w:sdt>
                      </w:txbxContent>
                    </v:textbox>
                    <w10:wrap type="square" anchorx="margin" anchory="page"/>
                    <w10:anchorlock/>
                  </v:shape>
                </w:pict>
              </mc:Fallback>
            </mc:AlternateContent>
          </w:r>
          <w:r>
            <w:rPr>
              <w:noProof/>
              <w:lang w:val="en-GB" w:eastAsia="en-GB"/>
            </w:rPr>
            <mc:AlternateContent>
              <mc:Choice Requires="wpg">
                <w:drawing>
                  <wp:anchor distT="0" distB="0" distL="114300" distR="114300" simplePos="0" relativeHeight="251658240" behindDoc="0" locked="0" layoutInCell="1" allowOverlap="1" wp14:anchorId="65BB628D" wp14:editId="60C0AA9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38" name="Group 38"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268A9AE" id="Group 38" o:spid="_x0000_s1026" alt="Title: Decorative sidebar" style="position:absolute;margin-left:0;margin-top:0;width:17.75pt;height:719.75pt;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94b6d2 [3204]" stroked="f" strokeweight="1pt">
                      <o:lock v:ext="edit" aspectratio="t"/>
                    </v:rect>
                    <w10:wrap anchorx="page" anchory="page"/>
                  </v:group>
                </w:pict>
              </mc:Fallback>
            </mc:AlternateContent>
          </w:r>
          <w:r w:rsidR="00283908">
            <w:rPr>
              <w:noProof/>
              <w:color w:val="775F55" w:themeColor="text2"/>
              <w:sz w:val="32"/>
              <w:szCs w:val="32"/>
            </w:rPr>
            <w:br w:type="page"/>
          </w:r>
        </w:p>
      </w:sdtContent>
    </w:sd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261"/>
      </w:tblGrid>
      <w:tr w:rsidR="00305888" w14:paraId="4851513E" w14:textId="77777777" w:rsidTr="000A15BC">
        <w:trPr>
          <w:trHeight w:val="397"/>
        </w:trPr>
        <w:tc>
          <w:tcPr>
            <w:tcW w:w="1696" w:type="dxa"/>
            <w:shd w:val="clear" w:color="auto" w:fill="F26724"/>
            <w:vAlign w:val="center"/>
          </w:tcPr>
          <w:p w14:paraId="5298CC73" w14:textId="77777777" w:rsidR="00305888" w:rsidRPr="00AB2591" w:rsidRDefault="00305888" w:rsidP="000A15BC">
            <w:pPr>
              <w:contextualSpacing/>
              <w:rPr>
                <w:b/>
                <w:color w:val="FFFFFF" w:themeColor="background1"/>
              </w:rPr>
            </w:pPr>
            <w:r w:rsidRPr="00AB2591">
              <w:rPr>
                <w:b/>
                <w:color w:val="FFFFFF" w:themeColor="background1"/>
              </w:rPr>
              <w:lastRenderedPageBreak/>
              <w:t>Title:</w:t>
            </w:r>
          </w:p>
        </w:tc>
        <w:tc>
          <w:tcPr>
            <w:tcW w:w="3261" w:type="dxa"/>
            <w:shd w:val="clear" w:color="auto" w:fill="D9D9D9" w:themeFill="background1" w:themeFillShade="D9"/>
            <w:vAlign w:val="center"/>
          </w:tcPr>
          <w:p w14:paraId="4AE82E9E" w14:textId="3B960D9C" w:rsidR="00305888" w:rsidRPr="0047638B" w:rsidRDefault="00227832" w:rsidP="000A15BC">
            <w:pPr>
              <w:contextualSpacing/>
            </w:pPr>
            <w:r>
              <w:t>Office Manager</w:t>
            </w:r>
          </w:p>
        </w:tc>
      </w:tr>
      <w:tr w:rsidR="00305888" w14:paraId="7D79BBED" w14:textId="77777777" w:rsidTr="000A15BC">
        <w:trPr>
          <w:trHeight w:val="397"/>
        </w:trPr>
        <w:tc>
          <w:tcPr>
            <w:tcW w:w="1696" w:type="dxa"/>
            <w:shd w:val="clear" w:color="auto" w:fill="F26724"/>
            <w:vAlign w:val="center"/>
          </w:tcPr>
          <w:p w14:paraId="72A69C4D" w14:textId="1D910660" w:rsidR="00305888" w:rsidRPr="00AB2591" w:rsidRDefault="00305888" w:rsidP="000A15BC">
            <w:pPr>
              <w:contextualSpacing/>
              <w:rPr>
                <w:b/>
                <w:color w:val="FFFFFF" w:themeColor="background1"/>
              </w:rPr>
            </w:pPr>
            <w:r w:rsidRPr="00AB2591">
              <w:rPr>
                <w:b/>
                <w:color w:val="FFFFFF" w:themeColor="background1"/>
              </w:rPr>
              <w:t xml:space="preserve">Reports </w:t>
            </w:r>
            <w:r w:rsidR="00A462F7">
              <w:rPr>
                <w:b/>
                <w:color w:val="FFFFFF" w:themeColor="background1"/>
              </w:rPr>
              <w:t>t</w:t>
            </w:r>
            <w:r w:rsidR="006E6D02">
              <w:rPr>
                <w:b/>
                <w:color w:val="FFFFFF" w:themeColor="background1"/>
              </w:rPr>
              <w:t>o</w:t>
            </w:r>
            <w:r w:rsidRPr="00AB2591">
              <w:rPr>
                <w:color w:val="FFFFFF" w:themeColor="background1"/>
              </w:rPr>
              <w:t>:</w:t>
            </w:r>
          </w:p>
        </w:tc>
        <w:tc>
          <w:tcPr>
            <w:tcW w:w="3261" w:type="dxa"/>
            <w:shd w:val="clear" w:color="auto" w:fill="D9D9D9" w:themeFill="background1" w:themeFillShade="D9"/>
            <w:vAlign w:val="center"/>
          </w:tcPr>
          <w:p w14:paraId="7CC71B92" w14:textId="205C7D84" w:rsidR="00305888" w:rsidRPr="0047638B" w:rsidRDefault="00A86ECA" w:rsidP="000A15BC">
            <w:pPr>
              <w:contextualSpacing/>
            </w:pPr>
            <w:r>
              <w:t>HR Manager</w:t>
            </w:r>
          </w:p>
        </w:tc>
      </w:tr>
      <w:tr w:rsidR="00A462F7" w14:paraId="545C8CBD" w14:textId="77777777" w:rsidTr="000A15BC">
        <w:trPr>
          <w:trHeight w:val="397"/>
        </w:trPr>
        <w:tc>
          <w:tcPr>
            <w:tcW w:w="1696" w:type="dxa"/>
            <w:shd w:val="clear" w:color="auto" w:fill="F26724"/>
            <w:vAlign w:val="center"/>
          </w:tcPr>
          <w:p w14:paraId="11FBB9B3" w14:textId="2FDC28F7" w:rsidR="00A462F7" w:rsidRPr="00AB2591" w:rsidRDefault="00A462F7" w:rsidP="000A15BC">
            <w:pPr>
              <w:contextualSpacing/>
              <w:rPr>
                <w:b/>
                <w:color w:val="FFFFFF" w:themeColor="background1"/>
              </w:rPr>
            </w:pPr>
            <w:r>
              <w:rPr>
                <w:b/>
                <w:color w:val="FFFFFF" w:themeColor="background1"/>
              </w:rPr>
              <w:t>Escalation:</w:t>
            </w:r>
          </w:p>
        </w:tc>
        <w:tc>
          <w:tcPr>
            <w:tcW w:w="3261" w:type="dxa"/>
            <w:shd w:val="clear" w:color="auto" w:fill="D9D9D9" w:themeFill="background1" w:themeFillShade="D9"/>
            <w:vAlign w:val="center"/>
          </w:tcPr>
          <w:p w14:paraId="010FC09A" w14:textId="7E0A0886" w:rsidR="00A462F7" w:rsidRDefault="00227832" w:rsidP="000A15BC">
            <w:pPr>
              <w:contextualSpacing/>
            </w:pPr>
            <w:r>
              <w:t>Managing Director</w:t>
            </w:r>
          </w:p>
        </w:tc>
      </w:tr>
    </w:tbl>
    <w:p w14:paraId="2EA07152" w14:textId="77777777" w:rsidR="00305888" w:rsidRDefault="00305888" w:rsidP="00305888">
      <w:pPr>
        <w:contextualSpacing/>
        <w:rPr>
          <w:b/>
          <w:color w:val="F26724"/>
        </w:rPr>
      </w:pPr>
    </w:p>
    <w:p w14:paraId="5C281B0C" w14:textId="3C9C8BDF" w:rsidR="00305888" w:rsidRPr="00241886" w:rsidRDefault="00305888" w:rsidP="00686584">
      <w:pPr>
        <w:pStyle w:val="Heading2"/>
        <w:rPr>
          <w:sz w:val="22"/>
          <w:szCs w:val="22"/>
        </w:rPr>
      </w:pPr>
      <w:r w:rsidRPr="00241886">
        <w:rPr>
          <w:sz w:val="22"/>
          <w:szCs w:val="22"/>
        </w:rPr>
        <w:t>PURPOSE OF JOB ROLE:</w:t>
      </w:r>
    </w:p>
    <w:p w14:paraId="1BC80F32" w14:textId="307DBA41" w:rsidR="00E060C6" w:rsidRPr="00F90B8F" w:rsidRDefault="00E060C6" w:rsidP="00E060C6">
      <w:pPr>
        <w:spacing w:after="0"/>
        <w:jc w:val="both"/>
        <w:rPr>
          <w:rFonts w:eastAsia="Times New Roman" w:cstheme="minorHAnsi"/>
          <w:color w:val="2D2D2D"/>
          <w:kern w:val="0"/>
          <w:lang w:eastAsia="en-GB"/>
        </w:rPr>
      </w:pPr>
      <w:bookmarkStart w:id="0" w:name="_Hlk18921118"/>
      <w:r w:rsidRPr="00F90B8F">
        <w:rPr>
          <w:rFonts w:eastAsia="Times New Roman" w:cstheme="minorHAnsi"/>
          <w:color w:val="2D2D2D"/>
          <w:kern w:val="0"/>
          <w:lang w:eastAsia="en-GB"/>
        </w:rPr>
        <w:t>T</w:t>
      </w:r>
      <w:r w:rsidR="00ED1DA8">
        <w:rPr>
          <w:rFonts w:eastAsia="Times New Roman" w:cstheme="minorHAnsi"/>
          <w:color w:val="2D2D2D"/>
          <w:kern w:val="0"/>
          <w:lang w:eastAsia="en-GB"/>
        </w:rPr>
        <w:t xml:space="preserve">his is a </w:t>
      </w:r>
      <w:r w:rsidR="00BA2E9B">
        <w:rPr>
          <w:rFonts w:eastAsia="Times New Roman" w:cstheme="minorHAnsi"/>
          <w:color w:val="2D2D2D"/>
          <w:kern w:val="0"/>
          <w:lang w:eastAsia="en-GB"/>
        </w:rPr>
        <w:t>hands-on</w:t>
      </w:r>
      <w:r w:rsidR="00ED1DA8">
        <w:rPr>
          <w:rFonts w:eastAsia="Times New Roman" w:cstheme="minorHAnsi"/>
          <w:color w:val="2D2D2D"/>
          <w:kern w:val="0"/>
          <w:lang w:eastAsia="en-GB"/>
        </w:rPr>
        <w:t xml:space="preserve"> role, assisting the Senior Leadership Team in the smooth running of the Micron Head Office.  </w:t>
      </w:r>
      <w:r w:rsidR="00481572">
        <w:rPr>
          <w:rFonts w:eastAsia="Times New Roman" w:cstheme="minorHAnsi"/>
          <w:color w:val="2D2D2D"/>
          <w:kern w:val="0"/>
          <w:lang w:eastAsia="en-GB"/>
        </w:rPr>
        <w:t xml:space="preserve">The Office Manager will help </w:t>
      </w:r>
      <w:r w:rsidR="00465C29">
        <w:rPr>
          <w:rFonts w:eastAsia="Times New Roman" w:cstheme="minorHAnsi"/>
          <w:color w:val="2D2D2D"/>
          <w:kern w:val="0"/>
          <w:lang w:eastAsia="en-GB"/>
        </w:rPr>
        <w:t xml:space="preserve">create and maintain a welcoming, clean, </w:t>
      </w:r>
      <w:r w:rsidR="00481572">
        <w:rPr>
          <w:rFonts w:eastAsia="Times New Roman" w:cstheme="minorHAnsi"/>
          <w:color w:val="2D2D2D"/>
          <w:kern w:val="0"/>
          <w:lang w:eastAsia="en-GB"/>
        </w:rPr>
        <w:t>efficient,</w:t>
      </w:r>
      <w:r w:rsidR="00465C29">
        <w:rPr>
          <w:rFonts w:eastAsia="Times New Roman" w:cstheme="minorHAnsi"/>
          <w:color w:val="2D2D2D"/>
          <w:kern w:val="0"/>
          <w:lang w:eastAsia="en-GB"/>
        </w:rPr>
        <w:t xml:space="preserve"> and fully functioning office ensuring compliance with relevant guidance and regulations.  </w:t>
      </w:r>
      <w:r w:rsidR="00481572">
        <w:rPr>
          <w:rFonts w:eastAsia="Times New Roman" w:cstheme="minorHAnsi"/>
          <w:color w:val="2D2D2D"/>
          <w:kern w:val="0"/>
          <w:lang w:eastAsia="en-GB"/>
        </w:rPr>
        <w:t xml:space="preserve">In </w:t>
      </w:r>
      <w:r w:rsidR="00BA2E9B">
        <w:rPr>
          <w:rFonts w:eastAsia="Times New Roman" w:cstheme="minorHAnsi"/>
          <w:color w:val="2D2D2D"/>
          <w:kern w:val="0"/>
          <w:lang w:eastAsia="en-GB"/>
        </w:rPr>
        <w:t>addition,</w:t>
      </w:r>
      <w:r w:rsidR="00481572">
        <w:rPr>
          <w:rFonts w:eastAsia="Times New Roman" w:cstheme="minorHAnsi"/>
          <w:color w:val="2D2D2D"/>
          <w:kern w:val="0"/>
          <w:lang w:eastAsia="en-GB"/>
        </w:rPr>
        <w:t xml:space="preserve"> the Office Manager </w:t>
      </w:r>
      <w:r w:rsidR="00465C29">
        <w:rPr>
          <w:rFonts w:eastAsia="Times New Roman" w:cstheme="minorHAnsi"/>
          <w:color w:val="2D2D2D"/>
          <w:kern w:val="0"/>
          <w:lang w:eastAsia="en-GB"/>
        </w:rPr>
        <w:t xml:space="preserve">will </w:t>
      </w:r>
      <w:r w:rsidR="00DD3454" w:rsidRPr="00F90B8F">
        <w:rPr>
          <w:rFonts w:eastAsia="Times New Roman" w:cstheme="minorHAnsi"/>
          <w:color w:val="2D2D2D"/>
          <w:kern w:val="0"/>
          <w:lang w:eastAsia="en-GB"/>
        </w:rPr>
        <w:t>provide a</w:t>
      </w:r>
      <w:r w:rsidRPr="00F90B8F">
        <w:rPr>
          <w:rFonts w:eastAsia="Times New Roman" w:cstheme="minorHAnsi"/>
          <w:color w:val="2D2D2D"/>
          <w:kern w:val="0"/>
          <w:lang w:eastAsia="en-GB"/>
        </w:rPr>
        <w:t xml:space="preserve"> </w:t>
      </w:r>
      <w:r w:rsidR="00103A9C" w:rsidRPr="00F90B8F">
        <w:rPr>
          <w:rFonts w:eastAsia="Times New Roman" w:cstheme="minorHAnsi"/>
          <w:color w:val="2D2D2D"/>
          <w:kern w:val="0"/>
          <w:lang w:eastAsia="en-GB"/>
        </w:rPr>
        <w:t>proactive</w:t>
      </w:r>
      <w:r w:rsidR="00E32BD3" w:rsidRPr="00F90B8F">
        <w:rPr>
          <w:rFonts w:eastAsia="Times New Roman" w:cstheme="minorHAnsi"/>
          <w:color w:val="2D2D2D"/>
          <w:kern w:val="0"/>
          <w:lang w:eastAsia="en-GB"/>
        </w:rPr>
        <w:t xml:space="preserve"> and professional administrative </w:t>
      </w:r>
      <w:r w:rsidR="007D34C4" w:rsidRPr="00F90B8F">
        <w:rPr>
          <w:rFonts w:eastAsia="Times New Roman" w:cstheme="minorHAnsi"/>
          <w:color w:val="2D2D2D"/>
          <w:kern w:val="0"/>
          <w:lang w:eastAsia="en-GB"/>
        </w:rPr>
        <w:t xml:space="preserve">support </w:t>
      </w:r>
      <w:r w:rsidR="0073796D" w:rsidRPr="00F90B8F">
        <w:rPr>
          <w:rFonts w:eastAsia="Times New Roman" w:cstheme="minorHAnsi"/>
          <w:color w:val="2D2D2D"/>
          <w:kern w:val="0"/>
          <w:lang w:eastAsia="en-GB"/>
        </w:rPr>
        <w:t xml:space="preserve">service to the </w:t>
      </w:r>
      <w:r w:rsidR="007D34C4" w:rsidRPr="00F90B8F">
        <w:rPr>
          <w:rFonts w:eastAsia="Times New Roman" w:cstheme="minorHAnsi"/>
          <w:color w:val="2D2D2D"/>
          <w:kern w:val="0"/>
          <w:lang w:eastAsia="en-GB"/>
        </w:rPr>
        <w:t>Senior Leadership and HR teams</w:t>
      </w:r>
      <w:r w:rsidR="00625645">
        <w:rPr>
          <w:rFonts w:eastAsia="Times New Roman" w:cstheme="minorHAnsi"/>
          <w:color w:val="2D2D2D"/>
          <w:kern w:val="0"/>
          <w:lang w:eastAsia="en-GB"/>
        </w:rPr>
        <w:t xml:space="preserve">.  </w:t>
      </w:r>
    </w:p>
    <w:p w14:paraId="21FC4C70" w14:textId="77777777" w:rsidR="00A56E20" w:rsidRDefault="00A56E20" w:rsidP="00E060C6">
      <w:pPr>
        <w:spacing w:after="0"/>
        <w:jc w:val="both"/>
        <w:rPr>
          <w:rFonts w:ascii="Noto Sans" w:eastAsia="Times New Roman" w:hAnsi="Noto Sans" w:cs="Noto Sans"/>
          <w:color w:val="2D2D2D"/>
          <w:kern w:val="0"/>
          <w:sz w:val="21"/>
          <w:szCs w:val="21"/>
          <w:lang w:eastAsia="en-GB"/>
        </w:rPr>
      </w:pPr>
    </w:p>
    <w:bookmarkEnd w:id="0"/>
    <w:p w14:paraId="05760331" w14:textId="2275F915" w:rsidR="0034183B" w:rsidRPr="00241886" w:rsidRDefault="0034183B" w:rsidP="001A4161">
      <w:pPr>
        <w:spacing w:before="100" w:beforeAutospacing="1" w:after="100" w:afterAutospacing="1"/>
        <w:jc w:val="both"/>
        <w:rPr>
          <w:rFonts w:asciiTheme="majorHAnsi" w:eastAsia="Times New Roman" w:hAnsiTheme="majorHAnsi" w:cstheme="majorHAnsi"/>
          <w:bCs/>
          <w:color w:val="DD8047" w:themeColor="accent2"/>
        </w:rPr>
      </w:pPr>
      <w:r w:rsidRPr="00241886">
        <w:rPr>
          <w:rFonts w:asciiTheme="majorHAnsi" w:eastAsia="Times New Roman" w:hAnsiTheme="majorHAnsi" w:cstheme="majorHAnsi"/>
          <w:bCs/>
          <w:color w:val="DD8047" w:themeColor="accent2"/>
        </w:rPr>
        <w:t>KEY ACCOUNTABILITIES</w:t>
      </w:r>
    </w:p>
    <w:p w14:paraId="58EEB2A0" w14:textId="520D9838" w:rsidR="00456E74" w:rsidRPr="00241886" w:rsidRDefault="00456E74" w:rsidP="00456E74">
      <w:pPr>
        <w:spacing w:before="100" w:beforeAutospacing="1" w:after="100" w:afterAutospacing="1"/>
        <w:outlineLvl w:val="2"/>
        <w:rPr>
          <w:rFonts w:eastAsia="Times New Roman" w:cstheme="minorHAnsi"/>
          <w:bCs/>
          <w:lang w:val="en-GB"/>
        </w:rPr>
      </w:pPr>
      <w:r w:rsidRPr="00241886">
        <w:rPr>
          <w:rFonts w:eastAsia="Times New Roman" w:cstheme="minorHAnsi"/>
          <w:bCs/>
          <w:lang w:val="en-GB"/>
        </w:rPr>
        <w:t xml:space="preserve">Below, </w:t>
      </w:r>
      <w:r w:rsidR="00C30E47" w:rsidRPr="00241886">
        <w:rPr>
          <w:rFonts w:eastAsia="Times New Roman" w:cstheme="minorHAnsi"/>
          <w:bCs/>
          <w:lang w:val="en-GB"/>
        </w:rPr>
        <w:t>is</w:t>
      </w:r>
      <w:r w:rsidRPr="00241886">
        <w:rPr>
          <w:rFonts w:eastAsia="Times New Roman" w:cstheme="minorHAnsi"/>
          <w:bCs/>
          <w:lang w:val="en-GB"/>
        </w:rPr>
        <w:t xml:space="preserve"> a list of activities</w:t>
      </w:r>
      <w:r w:rsidR="00232A53" w:rsidRPr="00241886">
        <w:rPr>
          <w:rFonts w:eastAsia="Times New Roman" w:cstheme="minorHAnsi"/>
          <w:bCs/>
          <w:lang w:val="en-GB"/>
        </w:rPr>
        <w:t xml:space="preserve"> </w:t>
      </w:r>
      <w:r w:rsidRPr="00241886">
        <w:rPr>
          <w:rFonts w:eastAsia="Times New Roman" w:cstheme="minorHAnsi"/>
          <w:bCs/>
          <w:lang w:val="en-GB"/>
        </w:rPr>
        <w:t>/</w:t>
      </w:r>
      <w:r w:rsidR="00232A53" w:rsidRPr="00241886">
        <w:rPr>
          <w:rFonts w:eastAsia="Times New Roman" w:cstheme="minorHAnsi"/>
          <w:bCs/>
          <w:lang w:val="en-GB"/>
        </w:rPr>
        <w:t xml:space="preserve"> </w:t>
      </w:r>
      <w:r w:rsidRPr="00241886">
        <w:rPr>
          <w:rFonts w:eastAsia="Times New Roman" w:cstheme="minorHAnsi"/>
          <w:bCs/>
          <w:lang w:val="en-GB"/>
        </w:rPr>
        <w:t xml:space="preserve">duties generally involved in the role. The list is non exhaustive, and the employee will from time to time be asked to fulfil other duties as directed by the Management Team. </w:t>
      </w:r>
    </w:p>
    <w:p w14:paraId="755E0F84" w14:textId="0D8F4C41" w:rsidR="005A5389" w:rsidRDefault="005A5389" w:rsidP="005A5389">
      <w:pPr>
        <w:pStyle w:val="ListParagraph"/>
        <w:numPr>
          <w:ilvl w:val="0"/>
          <w:numId w:val="23"/>
        </w:numPr>
        <w:spacing w:after="160" w:line="259" w:lineRule="auto"/>
        <w:ind w:right="0"/>
      </w:pPr>
      <w:r>
        <w:t xml:space="preserve">Responsible for </w:t>
      </w:r>
      <w:r w:rsidR="0082109A">
        <w:t xml:space="preserve">the smooth and efficient running of the </w:t>
      </w:r>
      <w:r>
        <w:t>office, ensuring</w:t>
      </w:r>
      <w:r w:rsidR="00506FA0">
        <w:t xml:space="preserve"> the office remains a welcoming and functional site for all staff</w:t>
      </w:r>
      <w:r w:rsidR="005178F3">
        <w:t xml:space="preserve"> and making recommendations for any areas of improvement.</w:t>
      </w:r>
    </w:p>
    <w:p w14:paraId="4591ABFF" w14:textId="3486261B" w:rsidR="005A5389" w:rsidRDefault="005A5389" w:rsidP="005A5389">
      <w:pPr>
        <w:pStyle w:val="ListParagraph"/>
        <w:numPr>
          <w:ilvl w:val="0"/>
          <w:numId w:val="23"/>
        </w:numPr>
        <w:spacing w:after="160" w:line="259" w:lineRule="auto"/>
        <w:ind w:right="0"/>
      </w:pPr>
      <w:r>
        <w:t>C</w:t>
      </w:r>
      <w:r>
        <w:t>reate a welcoming and professional environment for all visitors to the office.</w:t>
      </w:r>
    </w:p>
    <w:p w14:paraId="4CE0000F" w14:textId="77777777" w:rsidR="005178F3" w:rsidRDefault="005178F3" w:rsidP="005178F3">
      <w:pPr>
        <w:pStyle w:val="ListParagraph"/>
        <w:numPr>
          <w:ilvl w:val="0"/>
          <w:numId w:val="23"/>
        </w:numPr>
        <w:spacing w:after="160" w:line="259" w:lineRule="auto"/>
        <w:ind w:right="0"/>
      </w:pPr>
      <w:r>
        <w:t>Advice SLT as necessary on all facilities and building issues.</w:t>
      </w:r>
    </w:p>
    <w:p w14:paraId="51050EBC" w14:textId="77777777" w:rsidR="00504B4E" w:rsidRDefault="00AD2B07" w:rsidP="007E0D1D">
      <w:pPr>
        <w:pStyle w:val="ListParagraph"/>
        <w:numPr>
          <w:ilvl w:val="0"/>
          <w:numId w:val="23"/>
        </w:numPr>
        <w:spacing w:after="160" w:line="259" w:lineRule="auto"/>
        <w:ind w:right="0"/>
      </w:pPr>
      <w:r>
        <w:t xml:space="preserve">Day to day management of a fully functional office </w:t>
      </w:r>
      <w:r w:rsidR="007E0D1D">
        <w:t>such as owning and delegating responsibility for the opening and closing of the office, acting as reception where necessary to greet visitors</w:t>
      </w:r>
      <w:r w:rsidR="00504B4E">
        <w:t>.</w:t>
      </w:r>
    </w:p>
    <w:p w14:paraId="32AB792D" w14:textId="059BCC4A" w:rsidR="007E0D1D" w:rsidRDefault="00504B4E" w:rsidP="007E0D1D">
      <w:pPr>
        <w:pStyle w:val="ListParagraph"/>
        <w:numPr>
          <w:ilvl w:val="0"/>
          <w:numId w:val="23"/>
        </w:numPr>
        <w:spacing w:after="160" w:line="259" w:lineRule="auto"/>
        <w:ind w:right="0"/>
      </w:pPr>
      <w:r>
        <w:t>O</w:t>
      </w:r>
      <w:r w:rsidR="002306D9">
        <w:t xml:space="preserve">rganising supplies within the office including drinks, snacks, </w:t>
      </w:r>
      <w:r>
        <w:t>stationery and ordering any catering for meetings if necessary.</w:t>
      </w:r>
    </w:p>
    <w:p w14:paraId="56007491" w14:textId="65180D07" w:rsidR="000039D7" w:rsidRDefault="00FB3E2C" w:rsidP="000039D7">
      <w:pPr>
        <w:pStyle w:val="ListParagraph"/>
        <w:numPr>
          <w:ilvl w:val="0"/>
          <w:numId w:val="23"/>
        </w:numPr>
        <w:spacing w:after="160" w:line="259" w:lineRule="auto"/>
        <w:ind w:right="0"/>
      </w:pPr>
      <w:r>
        <w:t>Maintain strong working relationships with external suppliers</w:t>
      </w:r>
      <w:r w:rsidR="0008003A">
        <w:t xml:space="preserve"> and contracts to ensure the </w:t>
      </w:r>
      <w:r w:rsidR="008260B1">
        <w:t xml:space="preserve">office </w:t>
      </w:r>
      <w:r w:rsidR="0008003A">
        <w:t xml:space="preserve">effective provision of outsourced services to the office including cleaning, stationery, </w:t>
      </w:r>
      <w:r w:rsidR="000039D7">
        <w:t>kitchen equipment</w:t>
      </w:r>
      <w:r w:rsidR="00BA2E9B">
        <w:t xml:space="preserve"> and supplies</w:t>
      </w:r>
      <w:r w:rsidR="000039D7">
        <w:t>, security systems and building maintenance.</w:t>
      </w:r>
    </w:p>
    <w:p w14:paraId="554A734D" w14:textId="60CA7418" w:rsidR="00D5151D" w:rsidRDefault="0053598D" w:rsidP="007A61D7">
      <w:pPr>
        <w:pStyle w:val="ListParagraph"/>
        <w:numPr>
          <w:ilvl w:val="0"/>
          <w:numId w:val="23"/>
        </w:numPr>
        <w:spacing w:after="160" w:line="259" w:lineRule="auto"/>
        <w:ind w:right="0"/>
      </w:pPr>
      <w:r>
        <w:t>Provide an efficient and effective support service to the Senior Leadership Team to include</w:t>
      </w:r>
      <w:r w:rsidR="007A61D7">
        <w:t xml:space="preserve"> but not limited to</w:t>
      </w:r>
      <w:r>
        <w:t xml:space="preserve"> diary management, </w:t>
      </w:r>
      <w:r w:rsidR="007A61D7">
        <w:t xml:space="preserve">correspondence, </w:t>
      </w:r>
      <w:r>
        <w:t>taking and distributing of meeting minutes</w:t>
      </w:r>
      <w:r w:rsidR="007A61D7">
        <w:t xml:space="preserve"> and </w:t>
      </w:r>
      <w:r w:rsidR="00F52017">
        <w:t>creating presentations</w:t>
      </w:r>
      <w:r w:rsidR="007A61D7">
        <w:t>.</w:t>
      </w:r>
    </w:p>
    <w:p w14:paraId="649232C1" w14:textId="4B076DE7" w:rsidR="007A61D7" w:rsidRDefault="00E5071B" w:rsidP="007A61D7">
      <w:pPr>
        <w:pStyle w:val="ListParagraph"/>
        <w:numPr>
          <w:ilvl w:val="0"/>
          <w:numId w:val="23"/>
        </w:numPr>
        <w:spacing w:after="160" w:line="259" w:lineRule="auto"/>
        <w:ind w:right="0"/>
      </w:pPr>
      <w:r>
        <w:t xml:space="preserve">Efficient </w:t>
      </w:r>
      <w:r w:rsidR="002F7507">
        <w:t>administrative support to the</w:t>
      </w:r>
      <w:r w:rsidR="007A61D7">
        <w:t xml:space="preserve"> HR Manager </w:t>
      </w:r>
      <w:r w:rsidR="002F7507">
        <w:t>across</w:t>
      </w:r>
      <w:r w:rsidR="004E6C82">
        <w:t xml:space="preserve"> all aspects of HR</w:t>
      </w:r>
      <w:r w:rsidR="00905175">
        <w:t xml:space="preserve"> and the employee lifecycle when at Micron</w:t>
      </w:r>
      <w:r w:rsidR="004E6C82">
        <w:t xml:space="preserve"> including </w:t>
      </w:r>
      <w:r w:rsidR="008F5FAA">
        <w:t xml:space="preserve">but not limited to </w:t>
      </w:r>
      <w:r w:rsidR="002F7507">
        <w:t>recruitment</w:t>
      </w:r>
      <w:r w:rsidR="00005EF5">
        <w:t>, onboarding and induction</w:t>
      </w:r>
      <w:r w:rsidR="00905175">
        <w:t xml:space="preserve"> as well as </w:t>
      </w:r>
      <w:proofErr w:type="spellStart"/>
      <w:r w:rsidR="00905175">
        <w:t>organising</w:t>
      </w:r>
      <w:proofErr w:type="spellEnd"/>
      <w:r w:rsidR="00905175">
        <w:t xml:space="preserve"> reviews,</w:t>
      </w:r>
      <w:r w:rsidR="00083535">
        <w:t xml:space="preserve"> benefits administration and</w:t>
      </w:r>
      <w:r w:rsidR="00905175">
        <w:t xml:space="preserve"> </w:t>
      </w:r>
      <w:r w:rsidR="006B75E2">
        <w:t>ensuring records are</w:t>
      </w:r>
      <w:r w:rsidR="00083535">
        <w:t xml:space="preserve"> </w:t>
      </w:r>
      <w:proofErr w:type="gramStart"/>
      <w:r w:rsidR="00083535">
        <w:t>kept</w:t>
      </w:r>
      <w:r w:rsidR="006B75E2">
        <w:t xml:space="preserve"> up to date at all times</w:t>
      </w:r>
      <w:proofErr w:type="gramEnd"/>
      <w:r w:rsidR="007C0E1D">
        <w:t xml:space="preserve"> </w:t>
      </w:r>
      <w:r w:rsidR="00083535">
        <w:t xml:space="preserve">as well as </w:t>
      </w:r>
      <w:r w:rsidR="008F5FAA">
        <w:t xml:space="preserve">completing reports and follow-up </w:t>
      </w:r>
      <w:r w:rsidR="00083535">
        <w:t>action.</w:t>
      </w:r>
    </w:p>
    <w:p w14:paraId="4D926D63" w14:textId="323DF566" w:rsidR="00AB7313" w:rsidRDefault="00242B39" w:rsidP="007A61D7">
      <w:pPr>
        <w:pStyle w:val="ListParagraph"/>
        <w:numPr>
          <w:ilvl w:val="0"/>
          <w:numId w:val="23"/>
        </w:numPr>
        <w:spacing w:after="160" w:line="259" w:lineRule="auto"/>
        <w:ind w:right="0"/>
      </w:pPr>
      <w:r>
        <w:t xml:space="preserve">Assist in the creation of the </w:t>
      </w:r>
      <w:r w:rsidR="00AB7313">
        <w:t xml:space="preserve">monthly newsletter, helping to create content and </w:t>
      </w:r>
      <w:r w:rsidR="002829A6">
        <w:t xml:space="preserve">enroll the help of others to ensure the newsletter remains </w:t>
      </w:r>
      <w:r>
        <w:t>relevant and informative.</w:t>
      </w:r>
    </w:p>
    <w:p w14:paraId="0056DAC0" w14:textId="0B67470C" w:rsidR="00947D2F" w:rsidRDefault="00947D2F" w:rsidP="007A61D7">
      <w:pPr>
        <w:pStyle w:val="ListParagraph"/>
        <w:numPr>
          <w:ilvl w:val="0"/>
          <w:numId w:val="23"/>
        </w:numPr>
        <w:spacing w:after="160" w:line="259" w:lineRule="auto"/>
        <w:ind w:right="0"/>
      </w:pPr>
      <w:r>
        <w:t xml:space="preserve">Take responsibility for the creation of training accounts for new joiners to the business through our Atlas portal, ensuring training is assigned </w:t>
      </w:r>
      <w:r w:rsidR="00322F22">
        <w:t>and completed in a timely manner.</w:t>
      </w:r>
    </w:p>
    <w:p w14:paraId="35DE5B6C" w14:textId="2220F724" w:rsidR="008260B1" w:rsidRDefault="00876D69" w:rsidP="008260B1">
      <w:pPr>
        <w:pStyle w:val="ListParagraph"/>
        <w:numPr>
          <w:ilvl w:val="0"/>
          <w:numId w:val="23"/>
        </w:numPr>
        <w:spacing w:after="160" w:line="259" w:lineRule="auto"/>
        <w:ind w:right="0"/>
      </w:pPr>
      <w:r>
        <w:t xml:space="preserve">Support the Micron business with the administration, </w:t>
      </w:r>
      <w:proofErr w:type="gramStart"/>
      <w:r>
        <w:t>organisation</w:t>
      </w:r>
      <w:proofErr w:type="gramEnd"/>
      <w:r>
        <w:t xml:space="preserve"> and administration</w:t>
      </w:r>
      <w:r w:rsidR="00F52017">
        <w:t xml:space="preserve"> on an </w:t>
      </w:r>
      <w:proofErr w:type="spellStart"/>
      <w:r w:rsidR="00F52017">
        <w:t>adhoc</w:t>
      </w:r>
      <w:proofErr w:type="spellEnd"/>
      <w:r w:rsidR="00F52017">
        <w:t xml:space="preserve"> basis for any events</w:t>
      </w:r>
      <w:r w:rsidR="008260B1">
        <w:t xml:space="preserve"> and social events.</w:t>
      </w:r>
    </w:p>
    <w:p w14:paraId="3EF80D4B" w14:textId="468BDA30" w:rsidR="00083535" w:rsidRPr="00241886" w:rsidRDefault="00083535" w:rsidP="008260B1">
      <w:pPr>
        <w:pStyle w:val="ListParagraph"/>
        <w:numPr>
          <w:ilvl w:val="0"/>
          <w:numId w:val="23"/>
        </w:numPr>
        <w:spacing w:after="160" w:line="259" w:lineRule="auto"/>
        <w:ind w:right="0"/>
      </w:pPr>
      <w:r>
        <w:t>Other tasks, projects and duties as assigned by Micron.</w:t>
      </w:r>
    </w:p>
    <w:p w14:paraId="34410D18" w14:textId="521C6B0D" w:rsidR="0034183B" w:rsidRPr="00241886" w:rsidRDefault="00322F22" w:rsidP="0047638B">
      <w:pPr>
        <w:spacing w:before="100" w:beforeAutospacing="1" w:after="100" w:afterAutospacing="1"/>
        <w:outlineLvl w:val="2"/>
        <w:rPr>
          <w:rFonts w:eastAsia="Times New Roman" w:cstheme="minorHAnsi"/>
          <w:bCs/>
          <w:color w:val="DD8047" w:themeColor="accent2"/>
        </w:rPr>
      </w:pPr>
      <w:r>
        <w:rPr>
          <w:rFonts w:eastAsia="Times New Roman" w:cstheme="minorHAnsi"/>
          <w:bCs/>
          <w:color w:val="DD8047" w:themeColor="accent2"/>
        </w:rPr>
        <w:lastRenderedPageBreak/>
        <w:t>Q</w:t>
      </w:r>
      <w:r w:rsidR="0034183B" w:rsidRPr="00241886">
        <w:rPr>
          <w:rFonts w:eastAsia="Times New Roman" w:cstheme="minorHAnsi"/>
          <w:bCs/>
          <w:color w:val="DD8047" w:themeColor="accent2"/>
        </w:rPr>
        <w:t>UALIFICATIONS &amp; EXPERIENCE</w:t>
      </w:r>
    </w:p>
    <w:p w14:paraId="61339E93" w14:textId="0788181E" w:rsidR="007E15DF" w:rsidRPr="00241886" w:rsidRDefault="00245282" w:rsidP="007E15DF">
      <w:pPr>
        <w:pStyle w:val="ListParagraph"/>
        <w:numPr>
          <w:ilvl w:val="0"/>
          <w:numId w:val="20"/>
        </w:numPr>
      </w:pPr>
      <w:r>
        <w:t>Proven track record in similar role wh</w:t>
      </w:r>
      <w:r w:rsidR="000615B2">
        <w:t>ich requires a high level of professionalism and confidentiality.</w:t>
      </w:r>
    </w:p>
    <w:p w14:paraId="2A770FE6" w14:textId="0134AE9F" w:rsidR="008657C9" w:rsidRPr="00AB69CB" w:rsidRDefault="00CD5C6A" w:rsidP="00683631">
      <w:pPr>
        <w:pStyle w:val="ListParagraph"/>
        <w:numPr>
          <w:ilvl w:val="0"/>
          <w:numId w:val="20"/>
        </w:numPr>
      </w:pPr>
      <w:r>
        <w:rPr>
          <w:rFonts w:eastAsia="Times New Roman" w:cstheme="minorHAnsi"/>
        </w:rPr>
        <w:t xml:space="preserve">Strong working </w:t>
      </w:r>
      <w:r w:rsidR="008657C9" w:rsidRPr="00241886">
        <w:rPr>
          <w:rFonts w:eastAsia="Times New Roman" w:cstheme="minorHAnsi"/>
        </w:rPr>
        <w:t>knowledge and use of Microsoft office</w:t>
      </w:r>
      <w:r w:rsidR="00241886">
        <w:rPr>
          <w:rFonts w:eastAsia="Times New Roman" w:cstheme="minorHAnsi"/>
        </w:rPr>
        <w:t>.</w:t>
      </w:r>
    </w:p>
    <w:p w14:paraId="5D40EA49" w14:textId="2CADE0EE" w:rsidR="002A1A27" w:rsidRPr="00245282" w:rsidRDefault="001962D3" w:rsidP="00683631">
      <w:pPr>
        <w:pStyle w:val="ListParagraph"/>
        <w:numPr>
          <w:ilvl w:val="0"/>
          <w:numId w:val="20"/>
        </w:numPr>
      </w:pPr>
      <w:r>
        <w:rPr>
          <w:rFonts w:eastAsia="Times New Roman" w:cstheme="minorHAnsi"/>
        </w:rPr>
        <w:t>Experience of delivering exceptional customer service</w:t>
      </w:r>
      <w:r w:rsidR="00BD15EE">
        <w:rPr>
          <w:rFonts w:eastAsia="Times New Roman" w:cstheme="minorHAnsi"/>
        </w:rPr>
        <w:t xml:space="preserve"> to all levels </w:t>
      </w:r>
      <w:r w:rsidR="00CE549D">
        <w:rPr>
          <w:rFonts w:eastAsia="Times New Roman" w:cstheme="minorHAnsi"/>
        </w:rPr>
        <w:t>within an organisation.</w:t>
      </w:r>
    </w:p>
    <w:p w14:paraId="7FF9669C" w14:textId="65192C01" w:rsidR="0034183B" w:rsidRPr="00241886" w:rsidRDefault="0034183B" w:rsidP="0047638B">
      <w:pPr>
        <w:spacing w:before="100" w:beforeAutospacing="1" w:after="100" w:afterAutospacing="1"/>
        <w:outlineLvl w:val="2"/>
        <w:rPr>
          <w:rFonts w:eastAsia="Times New Roman" w:cstheme="minorHAnsi"/>
          <w:bCs/>
          <w:color w:val="DD8047" w:themeColor="accent2"/>
        </w:rPr>
      </w:pPr>
      <w:r w:rsidRPr="00241886">
        <w:rPr>
          <w:rFonts w:eastAsia="Times New Roman" w:cstheme="minorHAnsi"/>
          <w:bCs/>
          <w:color w:val="DD8047" w:themeColor="accent2"/>
        </w:rPr>
        <w:t>SKILLS &amp; BEH</w:t>
      </w:r>
      <w:r w:rsidR="00391D06" w:rsidRPr="00241886">
        <w:rPr>
          <w:rFonts w:eastAsia="Times New Roman" w:cstheme="minorHAnsi"/>
          <w:bCs/>
          <w:color w:val="DD8047" w:themeColor="accent2"/>
        </w:rPr>
        <w:t>A</w:t>
      </w:r>
      <w:r w:rsidRPr="00241886">
        <w:rPr>
          <w:rFonts w:eastAsia="Times New Roman" w:cstheme="minorHAnsi"/>
          <w:bCs/>
          <w:color w:val="DD8047" w:themeColor="accent2"/>
        </w:rPr>
        <w:t xml:space="preserve">VIOURS </w:t>
      </w:r>
    </w:p>
    <w:p w14:paraId="2978D12B" w14:textId="7CEDD323" w:rsidR="00166A36" w:rsidRPr="00241886" w:rsidRDefault="00073D41" w:rsidP="00CE1B9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 xml:space="preserve">Excellent customer service and </w:t>
      </w:r>
      <w:r w:rsidR="00B5721D" w:rsidRPr="00241886">
        <w:rPr>
          <w:rFonts w:eastAsia="Times New Roman" w:cstheme="minorHAnsi"/>
        </w:rPr>
        <w:t>communication skills</w:t>
      </w:r>
      <w:r w:rsidR="00DE6BA3">
        <w:rPr>
          <w:rFonts w:eastAsia="Times New Roman" w:cstheme="minorHAnsi"/>
        </w:rPr>
        <w:t xml:space="preserve"> with a friendly approach</w:t>
      </w:r>
      <w:r w:rsidR="00241886">
        <w:rPr>
          <w:rFonts w:eastAsia="Times New Roman" w:cstheme="minorHAnsi"/>
        </w:rPr>
        <w:t>.</w:t>
      </w:r>
    </w:p>
    <w:p w14:paraId="0538D36A" w14:textId="4F537CD2" w:rsidR="00002A87" w:rsidRPr="00241886" w:rsidRDefault="00B5721D" w:rsidP="00CE1B9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 xml:space="preserve">Exceptional </w:t>
      </w:r>
      <w:r w:rsidR="009547E2" w:rsidRPr="00241886">
        <w:rPr>
          <w:rFonts w:eastAsia="Times New Roman" w:cstheme="minorHAnsi"/>
        </w:rPr>
        <w:t xml:space="preserve">organisation and planning skills with </w:t>
      </w:r>
      <w:r w:rsidR="001A0A91" w:rsidRPr="00241886">
        <w:rPr>
          <w:rFonts w:eastAsia="Times New Roman" w:cstheme="minorHAnsi"/>
        </w:rPr>
        <w:t xml:space="preserve">a proven track record to </w:t>
      </w:r>
      <w:r w:rsidR="00901C57" w:rsidRPr="00241886">
        <w:rPr>
          <w:rFonts w:eastAsia="Times New Roman" w:cstheme="minorHAnsi"/>
        </w:rPr>
        <w:t>coor</w:t>
      </w:r>
      <w:r w:rsidR="00764A2C" w:rsidRPr="00241886">
        <w:rPr>
          <w:rFonts w:eastAsia="Times New Roman" w:cstheme="minorHAnsi"/>
        </w:rPr>
        <w:t>dinate</w:t>
      </w:r>
      <w:r w:rsidR="00002A87" w:rsidRPr="00241886">
        <w:rPr>
          <w:rFonts w:eastAsia="Times New Roman" w:cstheme="minorHAnsi"/>
        </w:rPr>
        <w:t xml:space="preserve"> multiple </w:t>
      </w:r>
      <w:r w:rsidR="00AD1E41">
        <w:rPr>
          <w:rFonts w:eastAsia="Times New Roman" w:cstheme="minorHAnsi"/>
        </w:rPr>
        <w:t xml:space="preserve">tasks </w:t>
      </w:r>
      <w:r w:rsidR="00002A87" w:rsidRPr="00241886">
        <w:rPr>
          <w:rFonts w:eastAsia="Times New Roman" w:cstheme="minorHAnsi"/>
        </w:rPr>
        <w:t xml:space="preserve">at the same time with competing </w:t>
      </w:r>
      <w:r w:rsidR="00241886" w:rsidRPr="00241886">
        <w:rPr>
          <w:rFonts w:eastAsia="Times New Roman" w:cstheme="minorHAnsi"/>
        </w:rPr>
        <w:t>deadlines.</w:t>
      </w:r>
    </w:p>
    <w:p w14:paraId="3CB1569A" w14:textId="104B890B" w:rsidR="00DE46EA" w:rsidRDefault="00DE46EA" w:rsidP="00DE46EA">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t>A thorough and organised approach</w:t>
      </w:r>
      <w:r w:rsidR="001A0A91" w:rsidRPr="00241886">
        <w:rPr>
          <w:rFonts w:eastAsia="Times New Roman" w:cstheme="minorHAnsi"/>
          <w:bCs/>
        </w:rPr>
        <w:t xml:space="preserve"> with a high attention to detail</w:t>
      </w:r>
      <w:r w:rsidR="009B3E99" w:rsidRPr="00241886">
        <w:rPr>
          <w:rFonts w:eastAsia="Times New Roman" w:cstheme="minorHAnsi"/>
          <w:bCs/>
        </w:rPr>
        <w:t xml:space="preserve"> and a drive to produce high quality work</w:t>
      </w:r>
      <w:r w:rsidR="00241886">
        <w:rPr>
          <w:rFonts w:eastAsia="Times New Roman" w:cstheme="minorHAnsi"/>
          <w:bCs/>
        </w:rPr>
        <w:t>.</w:t>
      </w:r>
    </w:p>
    <w:p w14:paraId="311C7C8C" w14:textId="039E5668" w:rsidR="00524F4E" w:rsidRPr="00241886" w:rsidRDefault="00A55253" w:rsidP="00DE46EA">
      <w:pPr>
        <w:numPr>
          <w:ilvl w:val="0"/>
          <w:numId w:val="17"/>
        </w:numPr>
        <w:spacing w:before="100" w:beforeAutospacing="1" w:after="100" w:afterAutospacing="1"/>
        <w:outlineLvl w:val="2"/>
        <w:rPr>
          <w:rFonts w:eastAsia="Times New Roman" w:cstheme="minorHAnsi"/>
          <w:bCs/>
        </w:rPr>
      </w:pPr>
      <w:r>
        <w:rPr>
          <w:rFonts w:eastAsia="Times New Roman" w:cstheme="minorHAnsi"/>
          <w:bCs/>
        </w:rPr>
        <w:t xml:space="preserve">Ability to work with confidential information, </w:t>
      </w:r>
      <w:proofErr w:type="gramStart"/>
      <w:r>
        <w:rPr>
          <w:rFonts w:eastAsia="Times New Roman" w:cstheme="minorHAnsi"/>
          <w:bCs/>
        </w:rPr>
        <w:t>ensuring discreetness and professionalism at all times</w:t>
      </w:r>
      <w:proofErr w:type="gramEnd"/>
      <w:r>
        <w:rPr>
          <w:rFonts w:eastAsia="Times New Roman" w:cstheme="minorHAnsi"/>
          <w:bCs/>
        </w:rPr>
        <w:t>.</w:t>
      </w:r>
    </w:p>
    <w:p w14:paraId="4429615F" w14:textId="7F76EC13" w:rsidR="00CE1B9A" w:rsidRPr="00241886" w:rsidRDefault="00391D06" w:rsidP="00CE1B9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 xml:space="preserve">Proactive &amp; </w:t>
      </w:r>
      <w:r w:rsidR="001A4161" w:rsidRPr="00241886">
        <w:rPr>
          <w:rFonts w:eastAsia="Times New Roman" w:cstheme="minorHAnsi"/>
        </w:rPr>
        <w:t>s</w:t>
      </w:r>
      <w:r w:rsidR="00CE1B9A" w:rsidRPr="00241886">
        <w:rPr>
          <w:rFonts w:eastAsia="Times New Roman" w:cstheme="minorHAnsi"/>
        </w:rPr>
        <w:t>elf-</w:t>
      </w:r>
      <w:r w:rsidR="001A4161" w:rsidRPr="00241886">
        <w:rPr>
          <w:rFonts w:eastAsia="Times New Roman" w:cstheme="minorHAnsi"/>
        </w:rPr>
        <w:t>m</w:t>
      </w:r>
      <w:r w:rsidR="00CE1B9A" w:rsidRPr="00241886">
        <w:rPr>
          <w:rFonts w:eastAsia="Times New Roman" w:cstheme="minorHAnsi"/>
        </w:rPr>
        <w:t>otivated</w:t>
      </w:r>
      <w:r w:rsidR="001A0A91" w:rsidRPr="00241886">
        <w:rPr>
          <w:rFonts w:eastAsia="Times New Roman" w:cstheme="minorHAnsi"/>
        </w:rPr>
        <w:t xml:space="preserve"> with a willingness to learn and take on new </w:t>
      </w:r>
      <w:r w:rsidR="00241886" w:rsidRPr="00241886">
        <w:rPr>
          <w:rFonts w:eastAsia="Times New Roman" w:cstheme="minorHAnsi"/>
        </w:rPr>
        <w:t>challenges.</w:t>
      </w:r>
    </w:p>
    <w:p w14:paraId="12FECFF8" w14:textId="165E3798" w:rsidR="00DE46EA" w:rsidRPr="00241886" w:rsidRDefault="00DE46EA" w:rsidP="00DE46EA">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t>Ability to work independently and to take responsibility</w:t>
      </w:r>
      <w:r w:rsidR="001A0A91" w:rsidRPr="00241886">
        <w:rPr>
          <w:rFonts w:eastAsia="Times New Roman" w:cstheme="minorHAnsi"/>
          <w:bCs/>
        </w:rPr>
        <w:t xml:space="preserve">, seeking </w:t>
      </w:r>
      <w:r w:rsidR="00FE3032" w:rsidRPr="00241886">
        <w:rPr>
          <w:rFonts w:eastAsia="Times New Roman" w:cstheme="minorHAnsi"/>
          <w:bCs/>
        </w:rPr>
        <w:t>advice and support where necessary</w:t>
      </w:r>
      <w:r w:rsidR="00241886">
        <w:rPr>
          <w:rFonts w:eastAsia="Times New Roman" w:cstheme="minorHAnsi"/>
          <w:bCs/>
        </w:rPr>
        <w:t>.</w:t>
      </w:r>
    </w:p>
    <w:p w14:paraId="1151E034" w14:textId="37877F70" w:rsidR="00391D06" w:rsidRPr="00241886" w:rsidRDefault="00391D06" w:rsidP="00DE46EA">
      <w:pPr>
        <w:numPr>
          <w:ilvl w:val="0"/>
          <w:numId w:val="17"/>
        </w:numPr>
        <w:spacing w:before="100" w:beforeAutospacing="1" w:after="100" w:afterAutospacing="1"/>
        <w:ind w:right="0"/>
        <w:jc w:val="both"/>
        <w:rPr>
          <w:rFonts w:eastAsia="Times New Roman" w:cstheme="minorHAnsi"/>
        </w:rPr>
      </w:pPr>
      <w:r w:rsidRPr="00241886">
        <w:rPr>
          <w:rFonts w:eastAsia="Times New Roman" w:cstheme="minorHAnsi"/>
        </w:rPr>
        <w:t>Supportive and helpful team member</w:t>
      </w:r>
      <w:bookmarkStart w:id="1" w:name="_Hlk13223670"/>
      <w:r w:rsidR="00FE3032" w:rsidRPr="00241886">
        <w:rPr>
          <w:rFonts w:eastAsia="Times New Roman" w:cstheme="minorHAnsi"/>
        </w:rPr>
        <w:t xml:space="preserve"> with great interpersonal skills to build strong cross departmental relationships</w:t>
      </w:r>
      <w:r w:rsidR="00241886">
        <w:rPr>
          <w:rFonts w:eastAsia="Times New Roman" w:cstheme="minorHAnsi"/>
        </w:rPr>
        <w:t>.</w:t>
      </w:r>
    </w:p>
    <w:p w14:paraId="30DD7361" w14:textId="6430AE86" w:rsidR="00391D06" w:rsidRPr="00241886" w:rsidRDefault="00391D06" w:rsidP="00391D06">
      <w:pPr>
        <w:numPr>
          <w:ilvl w:val="0"/>
          <w:numId w:val="17"/>
        </w:numPr>
        <w:spacing w:before="100" w:beforeAutospacing="1" w:after="100" w:afterAutospacing="1"/>
        <w:outlineLvl w:val="2"/>
        <w:rPr>
          <w:rFonts w:eastAsia="Times New Roman" w:cstheme="minorHAnsi"/>
          <w:bCs/>
        </w:rPr>
      </w:pPr>
      <w:r w:rsidRPr="00241886">
        <w:rPr>
          <w:rFonts w:eastAsia="Times New Roman" w:cstheme="minorHAnsi"/>
          <w:bCs/>
        </w:rPr>
        <w:t>Ability to work with a range of internal and external people</w:t>
      </w:r>
      <w:r w:rsidR="00241886">
        <w:rPr>
          <w:rFonts w:eastAsia="Times New Roman" w:cstheme="minorHAnsi"/>
          <w:bCs/>
        </w:rPr>
        <w:t>.</w:t>
      </w:r>
    </w:p>
    <w:bookmarkEnd w:id="1"/>
    <w:p w14:paraId="4F57E82F" w14:textId="543E6E1F" w:rsidR="00490F61" w:rsidRPr="00322F22" w:rsidRDefault="00BC4793" w:rsidP="00611296">
      <w:pPr>
        <w:numPr>
          <w:ilvl w:val="0"/>
          <w:numId w:val="17"/>
        </w:numPr>
        <w:spacing w:before="100" w:beforeAutospacing="1" w:after="100" w:afterAutospacing="1"/>
        <w:outlineLvl w:val="2"/>
        <w:rPr>
          <w:rFonts w:eastAsia="Times New Roman" w:cstheme="minorHAnsi"/>
          <w:bCs/>
        </w:rPr>
      </w:pPr>
      <w:r w:rsidRPr="00322F22">
        <w:rPr>
          <w:rFonts w:eastAsia="Times New Roman" w:cstheme="minorHAnsi"/>
          <w:bCs/>
        </w:rPr>
        <w:t>Excellent time management skills</w:t>
      </w:r>
      <w:r w:rsidR="00322F22" w:rsidRPr="00322F22">
        <w:rPr>
          <w:rFonts w:eastAsia="Times New Roman" w:cstheme="minorHAnsi"/>
          <w:bCs/>
        </w:rPr>
        <w:t xml:space="preserve"> with a </w:t>
      </w:r>
      <w:r w:rsidR="00322F22">
        <w:rPr>
          <w:rFonts w:eastAsia="Times New Roman" w:cstheme="minorHAnsi"/>
          <w:bCs/>
        </w:rPr>
        <w:t>f</w:t>
      </w:r>
      <w:r w:rsidR="00166A36" w:rsidRPr="00322F22">
        <w:rPr>
          <w:rFonts w:eastAsia="Times New Roman" w:cstheme="minorHAnsi"/>
          <w:bCs/>
        </w:rPr>
        <w:t xml:space="preserve">lexible </w:t>
      </w:r>
      <w:r w:rsidR="00C87D91" w:rsidRPr="00322F22">
        <w:rPr>
          <w:rFonts w:eastAsia="Times New Roman" w:cstheme="minorHAnsi"/>
          <w:bCs/>
        </w:rPr>
        <w:t xml:space="preserve">approach </w:t>
      </w:r>
      <w:r w:rsidR="00322F22">
        <w:rPr>
          <w:rFonts w:eastAsia="Times New Roman" w:cstheme="minorHAnsi"/>
          <w:bCs/>
        </w:rPr>
        <w:t>and positive</w:t>
      </w:r>
      <w:r w:rsidR="00166A36" w:rsidRPr="00322F22">
        <w:rPr>
          <w:rFonts w:eastAsia="Times New Roman" w:cstheme="minorHAnsi"/>
          <w:bCs/>
        </w:rPr>
        <w:t xml:space="preserve"> ‘can-do’ attitude</w:t>
      </w:r>
      <w:r w:rsidR="00241886" w:rsidRPr="00322F22">
        <w:rPr>
          <w:rFonts w:eastAsia="Times New Roman" w:cstheme="minorHAnsi"/>
          <w:bCs/>
        </w:rPr>
        <w:t>.</w:t>
      </w:r>
      <w:r w:rsidR="00166A36" w:rsidRPr="00322F22">
        <w:rPr>
          <w:rFonts w:eastAsia="Times New Roman" w:cstheme="minorHAnsi"/>
          <w:bCs/>
        </w:rPr>
        <w:t xml:space="preserve"> </w:t>
      </w:r>
    </w:p>
    <w:p w14:paraId="55E6D6D2" w14:textId="77777777" w:rsidR="002932A5" w:rsidRPr="00241886" w:rsidRDefault="002932A5" w:rsidP="002932A5">
      <w:pPr>
        <w:contextualSpacing/>
        <w:rPr>
          <w:bCs/>
          <w:color w:val="F26724"/>
        </w:rPr>
      </w:pPr>
      <w:r w:rsidRPr="00241886">
        <w:rPr>
          <w:bCs/>
          <w:color w:val="F26724"/>
        </w:rPr>
        <w:t>TRAINING</w:t>
      </w:r>
    </w:p>
    <w:p w14:paraId="13CC2483" w14:textId="77777777" w:rsidR="002932A5" w:rsidRPr="00241886" w:rsidRDefault="002932A5" w:rsidP="002932A5">
      <w:pPr>
        <w:contextualSpacing/>
        <w:rPr>
          <w:b/>
          <w:color w:val="F26724"/>
        </w:rPr>
      </w:pPr>
    </w:p>
    <w:p w14:paraId="19A1707C" w14:textId="77777777" w:rsidR="002932A5" w:rsidRPr="00241886" w:rsidRDefault="002932A5" w:rsidP="002932A5">
      <w:pPr>
        <w:contextualSpacing/>
        <w:jc w:val="both"/>
      </w:pPr>
      <w:r w:rsidRPr="00241886">
        <w:t>We will support individuals to maintain their technical knowledge required for them to fulfil the requirements of their role, this will be a combination of internal training, suppliers training and the scope to include professional training courses subject to approval / budget.</w:t>
      </w:r>
    </w:p>
    <w:p w14:paraId="6165160B" w14:textId="77777777" w:rsidR="002932A5" w:rsidRPr="00241886" w:rsidRDefault="002932A5" w:rsidP="002932A5">
      <w:pPr>
        <w:contextualSpacing/>
        <w:jc w:val="both"/>
      </w:pPr>
    </w:p>
    <w:p w14:paraId="7E0B8B65" w14:textId="77777777" w:rsidR="002932A5" w:rsidRPr="00241886" w:rsidRDefault="002932A5" w:rsidP="002932A5">
      <w:pPr>
        <w:contextualSpacing/>
        <w:jc w:val="both"/>
        <w:rPr>
          <w:b/>
          <w:color w:val="F26724"/>
        </w:rPr>
      </w:pPr>
      <w:r w:rsidRPr="00241886">
        <w:t xml:space="preserve">Training needs will be identified through 1 to 1’s, annual reviews and development plans, this is not limited to technical knowledge it will include; customer service, soft skills and managerial, these will be discussed and agreed with the Directors and HR. </w:t>
      </w:r>
    </w:p>
    <w:p w14:paraId="1BEF9502" w14:textId="77777777" w:rsidR="002932A5" w:rsidRPr="00241886" w:rsidRDefault="002932A5" w:rsidP="002932A5">
      <w:pPr>
        <w:tabs>
          <w:tab w:val="left" w:pos="945"/>
        </w:tabs>
        <w:contextualSpacing/>
        <w:rPr>
          <w:b/>
          <w:color w:val="F26724"/>
        </w:rPr>
      </w:pPr>
    </w:p>
    <w:p w14:paraId="5134362E" w14:textId="77777777" w:rsidR="002932A5" w:rsidRPr="00241886" w:rsidRDefault="002932A5" w:rsidP="002932A5">
      <w:pPr>
        <w:jc w:val="both"/>
        <w:rPr>
          <w:rFonts w:cstheme="minorHAnsi"/>
        </w:rPr>
      </w:pPr>
      <w:r w:rsidRPr="00241886">
        <w:rPr>
          <w:rFonts w:cstheme="minorHAnsi"/>
        </w:rPr>
        <w:t>I have read and understand all the contents of this job description. This job description describes the principal purpose and main elements of the job. It is a guide to the nature and main duties of the job as they currently exist but is not intended as a wholly comprehensive or permanent schedule and is not part of the contract of employment. Therefore, you may be required from time to time to carry out tasks requested by the Management/Directors.</w:t>
      </w:r>
    </w:p>
    <w:p w14:paraId="42995459" w14:textId="77777777" w:rsidR="00897D02" w:rsidRPr="00241886" w:rsidRDefault="00897D02" w:rsidP="00560FA4">
      <w:pPr>
        <w:rPr>
          <w:rFonts w:asciiTheme="majorHAnsi" w:hAnsiTheme="majorHAnsi" w:cs="Tahoma"/>
        </w:rPr>
      </w:pPr>
    </w:p>
    <w:p w14:paraId="1D0A545E" w14:textId="3656FF9F" w:rsidR="00560FA4" w:rsidRPr="00241886" w:rsidRDefault="00560FA4" w:rsidP="00560FA4">
      <w:pPr>
        <w:rPr>
          <w:rFonts w:asciiTheme="majorHAnsi" w:hAnsiTheme="majorHAnsi" w:cs="Tahoma"/>
        </w:rPr>
      </w:pPr>
      <w:r w:rsidRPr="00241886">
        <w:rPr>
          <w:rFonts w:asciiTheme="majorHAnsi" w:hAnsiTheme="majorHAnsi" w:cs="Tahoma"/>
        </w:rPr>
        <w:t>Employee name:</w:t>
      </w:r>
      <w:r w:rsidRPr="00241886">
        <w:rPr>
          <w:rFonts w:asciiTheme="majorHAnsi" w:hAnsiTheme="majorHAnsi" w:cs="Tahoma"/>
        </w:rPr>
        <w:tab/>
        <w:t>______________________________________________________________</w:t>
      </w:r>
    </w:p>
    <w:p w14:paraId="30536BAC" w14:textId="77777777" w:rsidR="00560FA4" w:rsidRPr="00241886" w:rsidRDefault="00560FA4" w:rsidP="00560FA4">
      <w:pPr>
        <w:rPr>
          <w:rFonts w:asciiTheme="majorHAnsi" w:hAnsiTheme="majorHAnsi" w:cs="Tahoma"/>
        </w:rPr>
      </w:pPr>
      <w:r w:rsidRPr="00241886">
        <w:rPr>
          <w:rFonts w:asciiTheme="majorHAnsi" w:hAnsiTheme="majorHAnsi" w:cs="Tahoma"/>
        </w:rPr>
        <w:t>Employee signature:</w:t>
      </w:r>
      <w:r w:rsidRPr="00241886">
        <w:rPr>
          <w:rFonts w:asciiTheme="majorHAnsi" w:hAnsiTheme="majorHAnsi" w:cs="Tahoma"/>
        </w:rPr>
        <w:tab/>
        <w:t>______________________________________________________________</w:t>
      </w:r>
    </w:p>
    <w:p w14:paraId="0B5670F1" w14:textId="77777777" w:rsidR="00560FA4" w:rsidRPr="00241886" w:rsidRDefault="00560FA4" w:rsidP="00560FA4">
      <w:pPr>
        <w:rPr>
          <w:rFonts w:asciiTheme="majorHAnsi" w:hAnsiTheme="majorHAnsi" w:cs="Tahoma"/>
        </w:rPr>
      </w:pPr>
      <w:r w:rsidRPr="00241886">
        <w:rPr>
          <w:rFonts w:asciiTheme="majorHAnsi" w:hAnsiTheme="majorHAnsi" w:cs="Tahoma"/>
        </w:rPr>
        <w:t>Date:</w:t>
      </w:r>
      <w:r w:rsidRPr="00241886">
        <w:rPr>
          <w:rFonts w:asciiTheme="majorHAnsi" w:hAnsiTheme="majorHAnsi" w:cs="Tahoma"/>
        </w:rPr>
        <w:tab/>
      </w:r>
      <w:r w:rsidRPr="00241886">
        <w:rPr>
          <w:rFonts w:asciiTheme="majorHAnsi" w:hAnsiTheme="majorHAnsi" w:cs="Tahoma"/>
        </w:rPr>
        <w:tab/>
      </w:r>
      <w:r w:rsidRPr="00241886">
        <w:rPr>
          <w:rFonts w:asciiTheme="majorHAnsi" w:hAnsiTheme="majorHAnsi" w:cs="Tahoma"/>
        </w:rPr>
        <w:tab/>
        <w:t>______________________________________________________________</w:t>
      </w:r>
    </w:p>
    <w:p w14:paraId="0E377DA8" w14:textId="2384B1D1" w:rsidR="00560FA4" w:rsidRPr="00241886" w:rsidRDefault="00E161CA" w:rsidP="00560FA4">
      <w:pPr>
        <w:rPr>
          <w:rFonts w:asciiTheme="majorHAnsi" w:hAnsiTheme="majorHAnsi" w:cs="Tahoma"/>
        </w:rPr>
      </w:pPr>
      <w:r w:rsidRPr="00241886">
        <w:rPr>
          <w:rFonts w:asciiTheme="majorHAnsi" w:hAnsiTheme="majorHAnsi" w:cs="Tahoma"/>
        </w:rPr>
        <w:t>HOD / HR</w:t>
      </w:r>
      <w:r w:rsidR="00560FA4" w:rsidRPr="00241886">
        <w:rPr>
          <w:rFonts w:asciiTheme="majorHAnsi" w:hAnsiTheme="majorHAnsi" w:cs="Tahoma"/>
        </w:rPr>
        <w:t xml:space="preserve"> signature:</w:t>
      </w:r>
      <w:r w:rsidR="00560FA4" w:rsidRPr="00241886">
        <w:rPr>
          <w:rFonts w:asciiTheme="majorHAnsi" w:hAnsiTheme="majorHAnsi" w:cs="Tahoma"/>
        </w:rPr>
        <w:tab/>
        <w:t>______________________________________________________________</w:t>
      </w:r>
    </w:p>
    <w:p w14:paraId="7E836949" w14:textId="35F9C8BF" w:rsidR="00560FA4" w:rsidRPr="00241886" w:rsidRDefault="00560FA4">
      <w:pPr>
        <w:rPr>
          <w:rFonts w:asciiTheme="majorHAnsi" w:hAnsiTheme="majorHAnsi"/>
        </w:rPr>
      </w:pPr>
      <w:r w:rsidRPr="00241886">
        <w:rPr>
          <w:rFonts w:asciiTheme="majorHAnsi" w:hAnsiTheme="majorHAnsi" w:cs="Tahoma"/>
        </w:rPr>
        <w:lastRenderedPageBreak/>
        <w:t>Date:</w:t>
      </w:r>
      <w:r w:rsidRPr="00241886">
        <w:rPr>
          <w:rFonts w:asciiTheme="majorHAnsi" w:hAnsiTheme="majorHAnsi" w:cs="Tahoma"/>
        </w:rPr>
        <w:tab/>
      </w:r>
      <w:r w:rsidRPr="00241886">
        <w:rPr>
          <w:rFonts w:asciiTheme="majorHAnsi" w:hAnsiTheme="majorHAnsi" w:cs="Tahoma"/>
        </w:rPr>
        <w:tab/>
      </w:r>
      <w:r w:rsidRPr="00241886">
        <w:rPr>
          <w:rFonts w:asciiTheme="majorHAnsi" w:hAnsiTheme="majorHAnsi" w:cs="Tahoma"/>
        </w:rPr>
        <w:tab/>
        <w:t>______________________________________________________________</w:t>
      </w:r>
    </w:p>
    <w:sectPr w:rsidR="00560FA4" w:rsidRPr="00241886" w:rsidSect="004451F0">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5F3F" w14:textId="77777777" w:rsidR="004451F0" w:rsidRDefault="004451F0">
      <w:r>
        <w:separator/>
      </w:r>
    </w:p>
    <w:p w14:paraId="5C0FB526" w14:textId="77777777" w:rsidR="004451F0" w:rsidRDefault="004451F0"/>
  </w:endnote>
  <w:endnote w:type="continuationSeparator" w:id="0">
    <w:p w14:paraId="1EADB9C7" w14:textId="77777777" w:rsidR="004451F0" w:rsidRDefault="004451F0">
      <w:r>
        <w:continuationSeparator/>
      </w:r>
    </w:p>
    <w:p w14:paraId="09BCCDBB" w14:textId="77777777" w:rsidR="004451F0" w:rsidRDefault="004451F0"/>
  </w:endnote>
  <w:endnote w:type="continuationNotice" w:id="1">
    <w:p w14:paraId="7E7848E2" w14:textId="77777777" w:rsidR="004451F0" w:rsidRDefault="004451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404"/>
      <w:gridCol w:w="6552"/>
      <w:gridCol w:w="1404"/>
    </w:tblGrid>
    <w:tr w:rsidR="00880E44" w14:paraId="0ABC4FFA" w14:textId="77777777">
      <w:sdt>
        <w:sdtPr>
          <w:alias w:val="Date"/>
          <w:tag w:val=""/>
          <w:id w:val="-600561709"/>
          <w:dataBinding w:prefixMappings="xmlns:ns0='http://schemas.microsoft.com/office/2006/coverPageProps' " w:xpath="/ns0:CoverPageProperties[1]/ns0:PublishDate[1]" w:storeItemID="{55AF091B-3C7A-41E3-B477-F2FDAA23CFDA}"/>
          <w:date w:fullDate="2024-03-21T00:00:00Z">
            <w:dateFormat w:val="M/d/yyyy"/>
            <w:lid w:val="en-US"/>
            <w:storeMappedDataAs w:val="dateTime"/>
            <w:calendar w:val="gregorian"/>
          </w:date>
        </w:sdtPr>
        <w:sdtContent>
          <w:tc>
            <w:tcPr>
              <w:tcW w:w="750" w:type="pct"/>
            </w:tcPr>
            <w:p w14:paraId="4F34E336" w14:textId="0458963E" w:rsidR="00880E44" w:rsidRDefault="00346518" w:rsidP="000047EE">
              <w:pPr>
                <w:pStyle w:val="Footer"/>
                <w:ind w:left="0"/>
              </w:pPr>
              <w:r>
                <w:t>3/21/2024</w:t>
              </w:r>
            </w:p>
          </w:tc>
        </w:sdtContent>
      </w:sdt>
      <w:tc>
        <w:tcPr>
          <w:tcW w:w="3500" w:type="pct"/>
        </w:tcPr>
        <w:p w14:paraId="3AFD6DC7" w14:textId="5453EC4D" w:rsidR="00880E44" w:rsidRDefault="00880E44" w:rsidP="00220FB6">
          <w:pPr>
            <w:pStyle w:val="Footer"/>
            <w:jc w:val="center"/>
          </w:pPr>
        </w:p>
      </w:tc>
      <w:tc>
        <w:tcPr>
          <w:tcW w:w="750" w:type="pct"/>
        </w:tcPr>
        <w:p w14:paraId="276938FF" w14:textId="77777777" w:rsidR="00880E44" w:rsidRDefault="00F459E0">
          <w:pPr>
            <w:pStyle w:val="Footer"/>
            <w:jc w:val="right"/>
          </w:pPr>
          <w:r>
            <w:fldChar w:fldCharType="begin"/>
          </w:r>
          <w:r>
            <w:instrText xml:space="preserve"> PAGE  \* Arabic </w:instrText>
          </w:r>
          <w:r>
            <w:fldChar w:fldCharType="separate"/>
          </w:r>
          <w:r w:rsidR="00686584">
            <w:rPr>
              <w:noProof/>
            </w:rPr>
            <w:t>1</w:t>
          </w:r>
          <w:r>
            <w:rPr>
              <w:noProof/>
            </w:rPr>
            <w:fldChar w:fldCharType="end"/>
          </w:r>
        </w:p>
      </w:tc>
    </w:tr>
  </w:tbl>
  <w:p w14:paraId="7554EC47" w14:textId="77777777" w:rsidR="00880E44" w:rsidRDefault="0088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4633" w14:textId="77777777" w:rsidR="004451F0" w:rsidRDefault="004451F0">
      <w:r>
        <w:separator/>
      </w:r>
    </w:p>
    <w:p w14:paraId="7DFBCEEB" w14:textId="77777777" w:rsidR="004451F0" w:rsidRDefault="004451F0"/>
  </w:footnote>
  <w:footnote w:type="continuationSeparator" w:id="0">
    <w:p w14:paraId="242BF9BA" w14:textId="77777777" w:rsidR="004451F0" w:rsidRDefault="004451F0">
      <w:r>
        <w:continuationSeparator/>
      </w:r>
    </w:p>
    <w:p w14:paraId="4618099F" w14:textId="77777777" w:rsidR="004451F0" w:rsidRDefault="004451F0"/>
  </w:footnote>
  <w:footnote w:type="continuationNotice" w:id="1">
    <w:p w14:paraId="655E69FF" w14:textId="77777777" w:rsidR="004451F0" w:rsidRDefault="004451F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8D7"/>
    <w:multiLevelType w:val="hybridMultilevel"/>
    <w:tmpl w:val="993C28B2"/>
    <w:lvl w:ilvl="0" w:tplc="9EC21010">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069C353D"/>
    <w:multiLevelType w:val="hybridMultilevel"/>
    <w:tmpl w:val="B1AC9794"/>
    <w:lvl w:ilvl="0" w:tplc="0809000F">
      <w:start w:val="1"/>
      <w:numFmt w:val="decimal"/>
      <w:lvlText w:val="%1."/>
      <w:lvlJc w:val="left"/>
      <w:pPr>
        <w:ind w:left="720" w:hanging="360"/>
      </w:pPr>
    </w:lvl>
    <w:lvl w:ilvl="1" w:tplc="782EF30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73AD"/>
    <w:multiLevelType w:val="hybridMultilevel"/>
    <w:tmpl w:val="E3805F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0D8C699B"/>
    <w:multiLevelType w:val="hybridMultilevel"/>
    <w:tmpl w:val="58BC8D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B5DCF"/>
    <w:multiLevelType w:val="hybridMultilevel"/>
    <w:tmpl w:val="4F40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9F0CBC"/>
    <w:multiLevelType w:val="hybridMultilevel"/>
    <w:tmpl w:val="C7EC2376"/>
    <w:lvl w:ilvl="0" w:tplc="0D70FFD2">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7" w15:restartNumberingAfterBreak="0">
    <w:nsid w:val="20A74BD8"/>
    <w:multiLevelType w:val="hybridMultilevel"/>
    <w:tmpl w:val="9F9EFD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23680E61"/>
    <w:multiLevelType w:val="hybridMultilevel"/>
    <w:tmpl w:val="C840F0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9"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B2750"/>
    <w:multiLevelType w:val="hybridMultilevel"/>
    <w:tmpl w:val="ACC6D92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36383F1F"/>
    <w:multiLevelType w:val="hybridMultilevel"/>
    <w:tmpl w:val="058AED58"/>
    <w:lvl w:ilvl="0" w:tplc="D7DA7A48">
      <w:start w:val="1"/>
      <w:numFmt w:val="bullet"/>
      <w:lvlText w:val=""/>
      <w:lvlJc w:val="left"/>
      <w:pPr>
        <w:ind w:left="792" w:hanging="360"/>
      </w:pPr>
      <w:rPr>
        <w:rFonts w:ascii="Symbol" w:hAnsi="Symbol" w:hint="default"/>
        <w:color w:val="auto"/>
        <w:sz w:val="22"/>
        <w:szCs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393D29F1"/>
    <w:multiLevelType w:val="hybridMultilevel"/>
    <w:tmpl w:val="990A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94430"/>
    <w:multiLevelType w:val="hybridMultilevel"/>
    <w:tmpl w:val="6FA4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66E8A"/>
    <w:multiLevelType w:val="multilevel"/>
    <w:tmpl w:val="CE88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E576A"/>
    <w:multiLevelType w:val="multilevel"/>
    <w:tmpl w:val="A2563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BD1FF0"/>
    <w:multiLevelType w:val="hybridMultilevel"/>
    <w:tmpl w:val="053E6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CE2612"/>
    <w:multiLevelType w:val="hybridMultilevel"/>
    <w:tmpl w:val="7F848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84C8E"/>
    <w:multiLevelType w:val="multilevel"/>
    <w:tmpl w:val="4276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70A13"/>
    <w:multiLevelType w:val="hybridMultilevel"/>
    <w:tmpl w:val="700A8A82"/>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0" w15:restartNumberingAfterBreak="0">
    <w:nsid w:val="5CC82928"/>
    <w:multiLevelType w:val="hybridMultilevel"/>
    <w:tmpl w:val="224AD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40E8B"/>
    <w:multiLevelType w:val="hybridMultilevel"/>
    <w:tmpl w:val="1730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B417FB"/>
    <w:multiLevelType w:val="hybridMultilevel"/>
    <w:tmpl w:val="50FE9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347"/>
    <w:multiLevelType w:val="hybridMultilevel"/>
    <w:tmpl w:val="51EEA5AC"/>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4" w15:restartNumberingAfterBreak="0">
    <w:nsid w:val="62C7392B"/>
    <w:multiLevelType w:val="multilevel"/>
    <w:tmpl w:val="CF349E5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7746C"/>
    <w:multiLevelType w:val="hybridMultilevel"/>
    <w:tmpl w:val="4A9EDE8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15:restartNumberingAfterBreak="0">
    <w:nsid w:val="76F90D89"/>
    <w:multiLevelType w:val="hybridMultilevel"/>
    <w:tmpl w:val="D03C2B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A17122C"/>
    <w:multiLevelType w:val="hybridMultilevel"/>
    <w:tmpl w:val="96FA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A7244"/>
    <w:multiLevelType w:val="hybridMultilevel"/>
    <w:tmpl w:val="19D20570"/>
    <w:lvl w:ilvl="0" w:tplc="870A2E9A">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9" w15:restartNumberingAfterBreak="0">
    <w:nsid w:val="7F2571EF"/>
    <w:multiLevelType w:val="hybridMultilevel"/>
    <w:tmpl w:val="54CEF19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734932278">
    <w:abstractNumId w:val="0"/>
  </w:num>
  <w:num w:numId="2" w16cid:durableId="596255551">
    <w:abstractNumId w:val="9"/>
  </w:num>
  <w:num w:numId="3" w16cid:durableId="513153844">
    <w:abstractNumId w:val="28"/>
  </w:num>
  <w:num w:numId="4" w16cid:durableId="1962304374">
    <w:abstractNumId w:val="1"/>
  </w:num>
  <w:num w:numId="5" w16cid:durableId="1883322623">
    <w:abstractNumId w:val="6"/>
  </w:num>
  <w:num w:numId="6" w16cid:durableId="1825970739">
    <w:abstractNumId w:val="27"/>
  </w:num>
  <w:num w:numId="7" w16cid:durableId="426467494">
    <w:abstractNumId w:val="23"/>
  </w:num>
  <w:num w:numId="8" w16cid:durableId="1307054184">
    <w:abstractNumId w:val="19"/>
  </w:num>
  <w:num w:numId="9" w16cid:durableId="713237865">
    <w:abstractNumId w:val="8"/>
  </w:num>
  <w:num w:numId="10" w16cid:durableId="2034720326">
    <w:abstractNumId w:val="3"/>
  </w:num>
  <w:num w:numId="11" w16cid:durableId="1736322319">
    <w:abstractNumId w:val="25"/>
  </w:num>
  <w:num w:numId="12" w16cid:durableId="341708898">
    <w:abstractNumId w:val="26"/>
  </w:num>
  <w:num w:numId="13" w16cid:durableId="427194204">
    <w:abstractNumId w:val="4"/>
  </w:num>
  <w:num w:numId="14" w16cid:durableId="671764273">
    <w:abstractNumId w:val="17"/>
  </w:num>
  <w:num w:numId="15" w16cid:durableId="198207855">
    <w:abstractNumId w:val="2"/>
  </w:num>
  <w:num w:numId="16" w16cid:durableId="1531214812">
    <w:abstractNumId w:val="14"/>
  </w:num>
  <w:num w:numId="17" w16cid:durableId="414908924">
    <w:abstractNumId w:val="24"/>
  </w:num>
  <w:num w:numId="18" w16cid:durableId="1222591911">
    <w:abstractNumId w:val="18"/>
  </w:num>
  <w:num w:numId="19" w16cid:durableId="533856744">
    <w:abstractNumId w:val="10"/>
  </w:num>
  <w:num w:numId="20" w16cid:durableId="1206452230">
    <w:abstractNumId w:val="11"/>
  </w:num>
  <w:num w:numId="21" w16cid:durableId="583951318">
    <w:abstractNumId w:val="20"/>
  </w:num>
  <w:num w:numId="22" w16cid:durableId="139034198">
    <w:abstractNumId w:val="7"/>
  </w:num>
  <w:num w:numId="23" w16cid:durableId="735010616">
    <w:abstractNumId w:val="12"/>
  </w:num>
  <w:num w:numId="24" w16cid:durableId="665481181">
    <w:abstractNumId w:val="16"/>
  </w:num>
  <w:num w:numId="25" w16cid:durableId="354042667">
    <w:abstractNumId w:val="21"/>
  </w:num>
  <w:num w:numId="26" w16cid:durableId="1355034731">
    <w:abstractNumId w:val="13"/>
  </w:num>
  <w:num w:numId="27" w16cid:durableId="464659319">
    <w:abstractNumId w:val="12"/>
  </w:num>
  <w:num w:numId="28" w16cid:durableId="1796678562">
    <w:abstractNumId w:val="15"/>
  </w:num>
  <w:num w:numId="29" w16cid:durableId="90394481">
    <w:abstractNumId w:val="29"/>
  </w:num>
  <w:num w:numId="30" w16cid:durableId="80875046">
    <w:abstractNumId w:val="22"/>
  </w:num>
  <w:num w:numId="31" w16cid:durableId="633021675">
    <w:abstractNumId w:val="12"/>
  </w:num>
  <w:num w:numId="32" w16cid:durableId="10828010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79"/>
    <w:rsid w:val="00000193"/>
    <w:rsid w:val="00002A87"/>
    <w:rsid w:val="000039D7"/>
    <w:rsid w:val="000047EE"/>
    <w:rsid w:val="00005EF5"/>
    <w:rsid w:val="00014DC9"/>
    <w:rsid w:val="0001524D"/>
    <w:rsid w:val="00023F90"/>
    <w:rsid w:val="00027689"/>
    <w:rsid w:val="00033D6F"/>
    <w:rsid w:val="0003665F"/>
    <w:rsid w:val="00057FEC"/>
    <w:rsid w:val="000615B2"/>
    <w:rsid w:val="00072EF1"/>
    <w:rsid w:val="00073D41"/>
    <w:rsid w:val="0008003A"/>
    <w:rsid w:val="00083535"/>
    <w:rsid w:val="00084613"/>
    <w:rsid w:val="000944CB"/>
    <w:rsid w:val="00094520"/>
    <w:rsid w:val="000A15BC"/>
    <w:rsid w:val="000A375F"/>
    <w:rsid w:val="000A41D6"/>
    <w:rsid w:val="000A5E32"/>
    <w:rsid w:val="000A67C4"/>
    <w:rsid w:val="000B2A34"/>
    <w:rsid w:val="000C124D"/>
    <w:rsid w:val="000E3054"/>
    <w:rsid w:val="001005ED"/>
    <w:rsid w:val="00103A9C"/>
    <w:rsid w:val="00120346"/>
    <w:rsid w:val="00121BAB"/>
    <w:rsid w:val="00124E96"/>
    <w:rsid w:val="00136055"/>
    <w:rsid w:val="00147AE9"/>
    <w:rsid w:val="00151FCE"/>
    <w:rsid w:val="00154B40"/>
    <w:rsid w:val="00157F1C"/>
    <w:rsid w:val="00166A36"/>
    <w:rsid w:val="00170611"/>
    <w:rsid w:val="001741A8"/>
    <w:rsid w:val="00190AE8"/>
    <w:rsid w:val="001962D3"/>
    <w:rsid w:val="001A0A91"/>
    <w:rsid w:val="001A2DF7"/>
    <w:rsid w:val="001A4161"/>
    <w:rsid w:val="001B1024"/>
    <w:rsid w:val="001B247A"/>
    <w:rsid w:val="001C15DE"/>
    <w:rsid w:val="001C6EC2"/>
    <w:rsid w:val="001C7844"/>
    <w:rsid w:val="001D1FC0"/>
    <w:rsid w:val="001E001B"/>
    <w:rsid w:val="001E1B33"/>
    <w:rsid w:val="001E2787"/>
    <w:rsid w:val="001F1577"/>
    <w:rsid w:val="001F1F99"/>
    <w:rsid w:val="002026CA"/>
    <w:rsid w:val="00203AAD"/>
    <w:rsid w:val="00211022"/>
    <w:rsid w:val="00216F6A"/>
    <w:rsid w:val="00217735"/>
    <w:rsid w:val="00220FB6"/>
    <w:rsid w:val="00227832"/>
    <w:rsid w:val="002306D9"/>
    <w:rsid w:val="00232A53"/>
    <w:rsid w:val="00241886"/>
    <w:rsid w:val="00242B39"/>
    <w:rsid w:val="00245282"/>
    <w:rsid w:val="00246640"/>
    <w:rsid w:val="002604A5"/>
    <w:rsid w:val="00265EAA"/>
    <w:rsid w:val="0026707A"/>
    <w:rsid w:val="00276131"/>
    <w:rsid w:val="002829A6"/>
    <w:rsid w:val="00282A19"/>
    <w:rsid w:val="00283908"/>
    <w:rsid w:val="00286C7F"/>
    <w:rsid w:val="002932A5"/>
    <w:rsid w:val="0029662D"/>
    <w:rsid w:val="002969C6"/>
    <w:rsid w:val="002A1A27"/>
    <w:rsid w:val="002A2B93"/>
    <w:rsid w:val="002A5C84"/>
    <w:rsid w:val="002A7E45"/>
    <w:rsid w:val="002B7135"/>
    <w:rsid w:val="002C5CA4"/>
    <w:rsid w:val="002C5F29"/>
    <w:rsid w:val="002E13D5"/>
    <w:rsid w:val="002E62BC"/>
    <w:rsid w:val="002F5A1E"/>
    <w:rsid w:val="002F7507"/>
    <w:rsid w:val="00305888"/>
    <w:rsid w:val="003225D0"/>
    <w:rsid w:val="00322F22"/>
    <w:rsid w:val="00332296"/>
    <w:rsid w:val="0033797B"/>
    <w:rsid w:val="0034183B"/>
    <w:rsid w:val="00343A68"/>
    <w:rsid w:val="00346518"/>
    <w:rsid w:val="00351261"/>
    <w:rsid w:val="003555AB"/>
    <w:rsid w:val="003614E0"/>
    <w:rsid w:val="00366369"/>
    <w:rsid w:val="00366FDA"/>
    <w:rsid w:val="00372CB8"/>
    <w:rsid w:val="003765A9"/>
    <w:rsid w:val="003860F0"/>
    <w:rsid w:val="0039150F"/>
    <w:rsid w:val="00391D06"/>
    <w:rsid w:val="00397AF7"/>
    <w:rsid w:val="003A6306"/>
    <w:rsid w:val="003B0E57"/>
    <w:rsid w:val="003B2113"/>
    <w:rsid w:val="003B67CD"/>
    <w:rsid w:val="003B7F8B"/>
    <w:rsid w:val="003D0773"/>
    <w:rsid w:val="003D1B44"/>
    <w:rsid w:val="003E5809"/>
    <w:rsid w:val="003E64EE"/>
    <w:rsid w:val="003F081D"/>
    <w:rsid w:val="003F5E10"/>
    <w:rsid w:val="003F789F"/>
    <w:rsid w:val="00400C3C"/>
    <w:rsid w:val="00403E31"/>
    <w:rsid w:val="004045F6"/>
    <w:rsid w:val="00420B80"/>
    <w:rsid w:val="00422EE5"/>
    <w:rsid w:val="00431990"/>
    <w:rsid w:val="00436E04"/>
    <w:rsid w:val="004437EA"/>
    <w:rsid w:val="004451F0"/>
    <w:rsid w:val="00445F3D"/>
    <w:rsid w:val="00451A0A"/>
    <w:rsid w:val="00452C07"/>
    <w:rsid w:val="00456E74"/>
    <w:rsid w:val="0046026F"/>
    <w:rsid w:val="00465C29"/>
    <w:rsid w:val="00472991"/>
    <w:rsid w:val="0047638B"/>
    <w:rsid w:val="004771C1"/>
    <w:rsid w:val="00481572"/>
    <w:rsid w:val="00484996"/>
    <w:rsid w:val="00485262"/>
    <w:rsid w:val="00490F61"/>
    <w:rsid w:val="004948A7"/>
    <w:rsid w:val="00494D9C"/>
    <w:rsid w:val="004972A6"/>
    <w:rsid w:val="004A17D0"/>
    <w:rsid w:val="004B2254"/>
    <w:rsid w:val="004C1E22"/>
    <w:rsid w:val="004C2B74"/>
    <w:rsid w:val="004E6C82"/>
    <w:rsid w:val="004F1655"/>
    <w:rsid w:val="004F272B"/>
    <w:rsid w:val="004F299E"/>
    <w:rsid w:val="004F3061"/>
    <w:rsid w:val="005005B9"/>
    <w:rsid w:val="00504B4E"/>
    <w:rsid w:val="00506FA0"/>
    <w:rsid w:val="005145C1"/>
    <w:rsid w:val="005178F3"/>
    <w:rsid w:val="0052305F"/>
    <w:rsid w:val="00523322"/>
    <w:rsid w:val="00523FD0"/>
    <w:rsid w:val="00524F4E"/>
    <w:rsid w:val="00527801"/>
    <w:rsid w:val="0053598D"/>
    <w:rsid w:val="00560FA4"/>
    <w:rsid w:val="00561DD1"/>
    <w:rsid w:val="005652EC"/>
    <w:rsid w:val="00567619"/>
    <w:rsid w:val="00577F03"/>
    <w:rsid w:val="00580045"/>
    <w:rsid w:val="00582D31"/>
    <w:rsid w:val="00583ACD"/>
    <w:rsid w:val="00584210"/>
    <w:rsid w:val="005935FB"/>
    <w:rsid w:val="005A5389"/>
    <w:rsid w:val="005A6537"/>
    <w:rsid w:val="005C7726"/>
    <w:rsid w:val="005E2605"/>
    <w:rsid w:val="005E5489"/>
    <w:rsid w:val="005F638A"/>
    <w:rsid w:val="00615031"/>
    <w:rsid w:val="00620C80"/>
    <w:rsid w:val="00625645"/>
    <w:rsid w:val="0063437F"/>
    <w:rsid w:val="00643A0A"/>
    <w:rsid w:val="00663061"/>
    <w:rsid w:val="00667101"/>
    <w:rsid w:val="00677D70"/>
    <w:rsid w:val="00683631"/>
    <w:rsid w:val="006836CE"/>
    <w:rsid w:val="00686584"/>
    <w:rsid w:val="006A0234"/>
    <w:rsid w:val="006A23AC"/>
    <w:rsid w:val="006A66C4"/>
    <w:rsid w:val="006B44B7"/>
    <w:rsid w:val="006B75E2"/>
    <w:rsid w:val="006D0269"/>
    <w:rsid w:val="006D364C"/>
    <w:rsid w:val="006E6D02"/>
    <w:rsid w:val="006E7530"/>
    <w:rsid w:val="006F4BF6"/>
    <w:rsid w:val="006F4D27"/>
    <w:rsid w:val="006F55A3"/>
    <w:rsid w:val="006F7F18"/>
    <w:rsid w:val="0071532F"/>
    <w:rsid w:val="00717ECA"/>
    <w:rsid w:val="0072775D"/>
    <w:rsid w:val="007314E5"/>
    <w:rsid w:val="0073796D"/>
    <w:rsid w:val="007407F9"/>
    <w:rsid w:val="00751ED7"/>
    <w:rsid w:val="00752E9D"/>
    <w:rsid w:val="00760378"/>
    <w:rsid w:val="00764A2C"/>
    <w:rsid w:val="00770996"/>
    <w:rsid w:val="00777D17"/>
    <w:rsid w:val="007920B6"/>
    <w:rsid w:val="00794AB2"/>
    <w:rsid w:val="007A61D7"/>
    <w:rsid w:val="007A7CD8"/>
    <w:rsid w:val="007C0E1D"/>
    <w:rsid w:val="007C1A79"/>
    <w:rsid w:val="007C34C5"/>
    <w:rsid w:val="007D34C4"/>
    <w:rsid w:val="007D46DF"/>
    <w:rsid w:val="007E0D1D"/>
    <w:rsid w:val="007E15DF"/>
    <w:rsid w:val="007F1C8F"/>
    <w:rsid w:val="007F2DA5"/>
    <w:rsid w:val="00800579"/>
    <w:rsid w:val="008129A7"/>
    <w:rsid w:val="008131A5"/>
    <w:rsid w:val="0082109A"/>
    <w:rsid w:val="00824979"/>
    <w:rsid w:val="008260B1"/>
    <w:rsid w:val="00827636"/>
    <w:rsid w:val="008319C5"/>
    <w:rsid w:val="0083263C"/>
    <w:rsid w:val="008401F0"/>
    <w:rsid w:val="00843773"/>
    <w:rsid w:val="00846E9C"/>
    <w:rsid w:val="00852EEA"/>
    <w:rsid w:val="00855AFD"/>
    <w:rsid w:val="0085743A"/>
    <w:rsid w:val="00862E39"/>
    <w:rsid w:val="008630C4"/>
    <w:rsid w:val="00863FBC"/>
    <w:rsid w:val="008657C9"/>
    <w:rsid w:val="00872B99"/>
    <w:rsid w:val="00875735"/>
    <w:rsid w:val="008769DB"/>
    <w:rsid w:val="00876D69"/>
    <w:rsid w:val="00880E44"/>
    <w:rsid w:val="00897D02"/>
    <w:rsid w:val="008B30F7"/>
    <w:rsid w:val="008C0A11"/>
    <w:rsid w:val="008F5CBA"/>
    <w:rsid w:val="008F5FAA"/>
    <w:rsid w:val="00901C57"/>
    <w:rsid w:val="00904E3D"/>
    <w:rsid w:val="00905175"/>
    <w:rsid w:val="00921EEB"/>
    <w:rsid w:val="009270D0"/>
    <w:rsid w:val="00932045"/>
    <w:rsid w:val="0093320B"/>
    <w:rsid w:val="00944ACE"/>
    <w:rsid w:val="00947D2F"/>
    <w:rsid w:val="00952170"/>
    <w:rsid w:val="009547E2"/>
    <w:rsid w:val="00956B3C"/>
    <w:rsid w:val="009578C0"/>
    <w:rsid w:val="00960BE5"/>
    <w:rsid w:val="00962E97"/>
    <w:rsid w:val="009771BD"/>
    <w:rsid w:val="00981556"/>
    <w:rsid w:val="009910CE"/>
    <w:rsid w:val="0099570B"/>
    <w:rsid w:val="009A07B1"/>
    <w:rsid w:val="009A28C1"/>
    <w:rsid w:val="009A3D5B"/>
    <w:rsid w:val="009B2936"/>
    <w:rsid w:val="009B2C1B"/>
    <w:rsid w:val="009B3E99"/>
    <w:rsid w:val="00A057A4"/>
    <w:rsid w:val="00A13419"/>
    <w:rsid w:val="00A16734"/>
    <w:rsid w:val="00A255EC"/>
    <w:rsid w:val="00A462F7"/>
    <w:rsid w:val="00A54E1C"/>
    <w:rsid w:val="00A55253"/>
    <w:rsid w:val="00A56E20"/>
    <w:rsid w:val="00A62C67"/>
    <w:rsid w:val="00A6700A"/>
    <w:rsid w:val="00A805B7"/>
    <w:rsid w:val="00A82EC1"/>
    <w:rsid w:val="00A86ECA"/>
    <w:rsid w:val="00A91298"/>
    <w:rsid w:val="00A9293C"/>
    <w:rsid w:val="00A966C3"/>
    <w:rsid w:val="00A97B95"/>
    <w:rsid w:val="00AA21CE"/>
    <w:rsid w:val="00AA6148"/>
    <w:rsid w:val="00AB5057"/>
    <w:rsid w:val="00AB69CB"/>
    <w:rsid w:val="00AB7313"/>
    <w:rsid w:val="00AC62C9"/>
    <w:rsid w:val="00AD1E41"/>
    <w:rsid w:val="00AD2B07"/>
    <w:rsid w:val="00AD4E19"/>
    <w:rsid w:val="00AF2D86"/>
    <w:rsid w:val="00AF3FC5"/>
    <w:rsid w:val="00B0030A"/>
    <w:rsid w:val="00B13B4A"/>
    <w:rsid w:val="00B2069A"/>
    <w:rsid w:val="00B2661D"/>
    <w:rsid w:val="00B30BE1"/>
    <w:rsid w:val="00B33F7F"/>
    <w:rsid w:val="00B42BA5"/>
    <w:rsid w:val="00B51F3C"/>
    <w:rsid w:val="00B539C3"/>
    <w:rsid w:val="00B5721D"/>
    <w:rsid w:val="00B62071"/>
    <w:rsid w:val="00B8084F"/>
    <w:rsid w:val="00B94257"/>
    <w:rsid w:val="00BA2E9B"/>
    <w:rsid w:val="00BA6826"/>
    <w:rsid w:val="00BC1413"/>
    <w:rsid w:val="00BC4793"/>
    <w:rsid w:val="00BC4F93"/>
    <w:rsid w:val="00BC614C"/>
    <w:rsid w:val="00BD15EE"/>
    <w:rsid w:val="00BD32D6"/>
    <w:rsid w:val="00BD6C32"/>
    <w:rsid w:val="00C24237"/>
    <w:rsid w:val="00C247CF"/>
    <w:rsid w:val="00C30E47"/>
    <w:rsid w:val="00C36E31"/>
    <w:rsid w:val="00C41DA8"/>
    <w:rsid w:val="00C445C6"/>
    <w:rsid w:val="00C878B6"/>
    <w:rsid w:val="00C87D91"/>
    <w:rsid w:val="00C96B56"/>
    <w:rsid w:val="00CA316C"/>
    <w:rsid w:val="00CA57BE"/>
    <w:rsid w:val="00CB0F79"/>
    <w:rsid w:val="00CD5C6A"/>
    <w:rsid w:val="00CE1B9A"/>
    <w:rsid w:val="00CE549D"/>
    <w:rsid w:val="00CF4477"/>
    <w:rsid w:val="00D01478"/>
    <w:rsid w:val="00D04211"/>
    <w:rsid w:val="00D04C0F"/>
    <w:rsid w:val="00D07CF6"/>
    <w:rsid w:val="00D10CF1"/>
    <w:rsid w:val="00D15D93"/>
    <w:rsid w:val="00D30741"/>
    <w:rsid w:val="00D3256D"/>
    <w:rsid w:val="00D32D5B"/>
    <w:rsid w:val="00D350F0"/>
    <w:rsid w:val="00D37B21"/>
    <w:rsid w:val="00D50DF5"/>
    <w:rsid w:val="00D5151D"/>
    <w:rsid w:val="00DA0B4B"/>
    <w:rsid w:val="00DB0788"/>
    <w:rsid w:val="00DB2672"/>
    <w:rsid w:val="00DB6913"/>
    <w:rsid w:val="00DB6F7D"/>
    <w:rsid w:val="00DC6F6F"/>
    <w:rsid w:val="00DD19D4"/>
    <w:rsid w:val="00DD1F7B"/>
    <w:rsid w:val="00DD3454"/>
    <w:rsid w:val="00DE46EA"/>
    <w:rsid w:val="00DE6BA3"/>
    <w:rsid w:val="00DF699E"/>
    <w:rsid w:val="00E052AF"/>
    <w:rsid w:val="00E060C6"/>
    <w:rsid w:val="00E10A05"/>
    <w:rsid w:val="00E1329D"/>
    <w:rsid w:val="00E1479E"/>
    <w:rsid w:val="00E161CA"/>
    <w:rsid w:val="00E25829"/>
    <w:rsid w:val="00E31645"/>
    <w:rsid w:val="00E32BD3"/>
    <w:rsid w:val="00E371ED"/>
    <w:rsid w:val="00E43C18"/>
    <w:rsid w:val="00E5071B"/>
    <w:rsid w:val="00E727AD"/>
    <w:rsid w:val="00E764B8"/>
    <w:rsid w:val="00EB3CDA"/>
    <w:rsid w:val="00EB506D"/>
    <w:rsid w:val="00EC756D"/>
    <w:rsid w:val="00EC7C8B"/>
    <w:rsid w:val="00ED1DA8"/>
    <w:rsid w:val="00ED20AA"/>
    <w:rsid w:val="00ED220C"/>
    <w:rsid w:val="00ED5406"/>
    <w:rsid w:val="00EE08C5"/>
    <w:rsid w:val="00EE144D"/>
    <w:rsid w:val="00EE15AE"/>
    <w:rsid w:val="00EF0C53"/>
    <w:rsid w:val="00F0613C"/>
    <w:rsid w:val="00F14CBE"/>
    <w:rsid w:val="00F153C1"/>
    <w:rsid w:val="00F20035"/>
    <w:rsid w:val="00F232C0"/>
    <w:rsid w:val="00F23AD3"/>
    <w:rsid w:val="00F258EC"/>
    <w:rsid w:val="00F35405"/>
    <w:rsid w:val="00F412D7"/>
    <w:rsid w:val="00F42441"/>
    <w:rsid w:val="00F42585"/>
    <w:rsid w:val="00F4306D"/>
    <w:rsid w:val="00F459E0"/>
    <w:rsid w:val="00F502A6"/>
    <w:rsid w:val="00F50E22"/>
    <w:rsid w:val="00F52017"/>
    <w:rsid w:val="00F57FE7"/>
    <w:rsid w:val="00F735FA"/>
    <w:rsid w:val="00F85DE0"/>
    <w:rsid w:val="00F86B88"/>
    <w:rsid w:val="00F90B8F"/>
    <w:rsid w:val="00FA7677"/>
    <w:rsid w:val="00FB3E2C"/>
    <w:rsid w:val="00FB6293"/>
    <w:rsid w:val="00FB7264"/>
    <w:rsid w:val="00FC2332"/>
    <w:rsid w:val="00FD0D5F"/>
    <w:rsid w:val="00FD40C1"/>
    <w:rsid w:val="00FD61B1"/>
    <w:rsid w:val="00FD642D"/>
    <w:rsid w:val="00FE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0D0D9"/>
  <w15:docId w15:val="{FBE37FFF-20F2-4C56-80C5-3B8B1676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9E"/>
    <w:pPr>
      <w:spacing w:after="120" w:line="240" w:lineRule="auto"/>
      <w:ind w:left="72" w:right="72"/>
    </w:pPr>
  </w:style>
  <w:style w:type="paragraph" w:styleId="Heading1">
    <w:name w:val="heading 1"/>
    <w:basedOn w:val="Normal"/>
    <w:next w:val="Normal"/>
    <w:link w:val="Heading1Char"/>
    <w:uiPriority w:val="1"/>
    <w:qFormat/>
    <w:rsid w:val="00DF699E"/>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DF699E"/>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rsid w:val="00DF699E"/>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rsid w:val="00DF699E"/>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DF699E"/>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DF69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F69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F69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F69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699E"/>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DF699E"/>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sid w:val="00DF699E"/>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sid w:val="00DF699E"/>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DF699E"/>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DF699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F699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F699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F699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F699E"/>
    <w:rPr>
      <w:b/>
      <w:bCs/>
      <w:smallCaps/>
      <w:color w:val="595959" w:themeColor="text1" w:themeTint="A6"/>
    </w:rPr>
  </w:style>
  <w:style w:type="paragraph" w:styleId="Title">
    <w:name w:val="Title"/>
    <w:basedOn w:val="Normal"/>
    <w:next w:val="Normal"/>
    <w:link w:val="TitleChar"/>
    <w:uiPriority w:val="1"/>
    <w:qFormat/>
    <w:rsid w:val="00DF699E"/>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DF699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DF699E"/>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DF699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rsid w:val="00DF699E"/>
    <w:pPr>
      <w:outlineLvl w:val="9"/>
    </w:pPr>
  </w:style>
  <w:style w:type="table" w:styleId="TableGrid">
    <w:name w:val="Table Grid"/>
    <w:basedOn w:val="TableNormal"/>
    <w:uiPriority w:val="39"/>
    <w:rsid w:val="00DF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rsid w:val="00DF699E"/>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rsid w:val="00DF699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rsid w:val="00DF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F69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DF699E"/>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DF699E"/>
    <w:rPr>
      <w:color w:val="808080"/>
    </w:rPr>
  </w:style>
  <w:style w:type="table" w:customStyle="1" w:styleId="GridTable4-Accent11">
    <w:name w:val="Grid Table 4 - Accent 11"/>
    <w:basedOn w:val="TableNormal"/>
    <w:uiPriority w:val="49"/>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DF699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rsid w:val="00DF699E"/>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F699E"/>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rsid w:val="00DF699E"/>
    <w:pPr>
      <w:spacing w:after="0"/>
      <w:jc w:val="right"/>
    </w:pPr>
  </w:style>
  <w:style w:type="character" w:customStyle="1" w:styleId="HeaderChar">
    <w:name w:val="Header Char"/>
    <w:basedOn w:val="DefaultParagraphFont"/>
    <w:link w:val="Header"/>
    <w:uiPriority w:val="2"/>
    <w:rsid w:val="00DF699E"/>
  </w:style>
  <w:style w:type="paragraph" w:styleId="Footer">
    <w:name w:val="footer"/>
    <w:basedOn w:val="Normal"/>
    <w:link w:val="FooterChar"/>
    <w:uiPriority w:val="2"/>
    <w:unhideWhenUsed/>
    <w:rsid w:val="00DF699E"/>
    <w:pPr>
      <w:spacing w:after="0"/>
    </w:pPr>
  </w:style>
  <w:style w:type="character" w:customStyle="1" w:styleId="FooterChar">
    <w:name w:val="Footer Char"/>
    <w:basedOn w:val="DefaultParagraphFont"/>
    <w:link w:val="Footer"/>
    <w:uiPriority w:val="2"/>
    <w:rsid w:val="00DF699E"/>
  </w:style>
  <w:style w:type="table" w:customStyle="1" w:styleId="Noborders">
    <w:name w:val="No borders"/>
    <w:basedOn w:val="TableNormal"/>
    <w:uiPriority w:val="99"/>
    <w:rsid w:val="00DF699E"/>
    <w:pPr>
      <w:spacing w:after="0" w:line="240" w:lineRule="auto"/>
    </w:pPr>
    <w:tblPr/>
  </w:style>
  <w:style w:type="table" w:customStyle="1" w:styleId="GridTable1Light-Accent11">
    <w:name w:val="Grid Table 1 Light - Accent 11"/>
    <w:aliases w:val="Sample questionnaires table"/>
    <w:basedOn w:val="TableNormal"/>
    <w:uiPriority w:val="46"/>
    <w:rsid w:val="00DF699E"/>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DF699E"/>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DF699E"/>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DF69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6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69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699E"/>
    <w:rPr>
      <w:rFonts w:ascii="Arial" w:hAnsi="Arial" w:cs="Arial"/>
      <w:vanish/>
      <w:sz w:val="16"/>
      <w:szCs w:val="16"/>
    </w:rPr>
  </w:style>
  <w:style w:type="paragraph" w:customStyle="1" w:styleId="Contactinfo">
    <w:name w:val="Contact info"/>
    <w:basedOn w:val="Normal"/>
    <w:uiPriority w:val="1"/>
    <w:qFormat/>
    <w:rsid w:val="00DF699E"/>
    <w:pPr>
      <w:spacing w:after="0"/>
      <w:jc w:val="right"/>
    </w:pPr>
    <w:rPr>
      <w:caps/>
    </w:rPr>
  </w:style>
  <w:style w:type="table" w:customStyle="1" w:styleId="GridTable3-Accent31">
    <w:name w:val="Grid Table 3 - Accent 31"/>
    <w:basedOn w:val="TableNormal"/>
    <w:uiPriority w:val="48"/>
    <w:rsid w:val="00DF699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rsid w:val="00DF699E"/>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DF699E"/>
    <w:rPr>
      <w:b/>
      <w:bCs/>
    </w:rPr>
  </w:style>
  <w:style w:type="paragraph" w:customStyle="1" w:styleId="Tabletext">
    <w:name w:val="Table text"/>
    <w:basedOn w:val="Normal"/>
    <w:uiPriority w:val="1"/>
    <w:qFormat/>
    <w:rsid w:val="00DF699E"/>
    <w:pPr>
      <w:spacing w:before="120" w:after="0"/>
    </w:pPr>
  </w:style>
  <w:style w:type="table" w:customStyle="1" w:styleId="ListTable6Colorful-Accent21">
    <w:name w:val="List Table 6 Colorful - Accent 21"/>
    <w:basedOn w:val="TableNormal"/>
    <w:uiPriority w:val="51"/>
    <w:rsid w:val="00DF699E"/>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1">
    <w:name w:val="Grid Table 1 Light - Accent 21"/>
    <w:basedOn w:val="TableNormal"/>
    <w:uiPriority w:val="46"/>
    <w:rsid w:val="00DF699E"/>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DF699E"/>
    <w:pPr>
      <w:numPr>
        <w:numId w:val="2"/>
      </w:numPr>
    </w:pPr>
  </w:style>
  <w:style w:type="paragraph" w:styleId="ListParagraph">
    <w:name w:val="List Paragraph"/>
    <w:basedOn w:val="Normal"/>
    <w:uiPriority w:val="34"/>
    <w:unhideWhenUsed/>
    <w:qFormat/>
    <w:rsid w:val="00CB0F79"/>
    <w:pPr>
      <w:ind w:left="720"/>
      <w:contextualSpacing/>
    </w:pPr>
  </w:style>
  <w:style w:type="paragraph" w:styleId="BalloonText">
    <w:name w:val="Balloon Text"/>
    <w:basedOn w:val="Normal"/>
    <w:link w:val="BalloonTextChar"/>
    <w:uiPriority w:val="99"/>
    <w:semiHidden/>
    <w:unhideWhenUsed/>
    <w:rsid w:val="00717E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CA"/>
    <w:rPr>
      <w:rFonts w:ascii="Tahoma" w:hAnsi="Tahoma" w:cs="Tahoma"/>
      <w:sz w:val="16"/>
      <w:szCs w:val="16"/>
    </w:rPr>
  </w:style>
  <w:style w:type="paragraph" w:styleId="NoSpacing">
    <w:name w:val="No Spacing"/>
    <w:basedOn w:val="Normal"/>
    <w:uiPriority w:val="1"/>
    <w:qFormat/>
    <w:rsid w:val="00560FA4"/>
    <w:pPr>
      <w:spacing w:after="0"/>
      <w:ind w:left="0" w:right="0"/>
    </w:pPr>
    <w:rPr>
      <w:rFonts w:ascii="Calibri" w:eastAsia="Calibri" w:hAnsi="Calibri" w:cs="Times New Roman"/>
      <w:kern w:val="0"/>
      <w:lang w:val="en-GB" w:eastAsia="en-GB"/>
    </w:rPr>
  </w:style>
  <w:style w:type="paragraph" w:customStyle="1" w:styleId="Default">
    <w:name w:val="Default"/>
    <w:rsid w:val="00305888"/>
    <w:pPr>
      <w:autoSpaceDE w:val="0"/>
      <w:autoSpaceDN w:val="0"/>
      <w:adjustRightInd w:val="0"/>
      <w:spacing w:after="0" w:line="240" w:lineRule="auto"/>
    </w:pPr>
    <w:rPr>
      <w:rFonts w:ascii="Century Gothic" w:eastAsiaTheme="minorHAnsi" w:hAnsi="Century Gothic" w:cs="Century Gothic"/>
      <w:color w:val="000000"/>
      <w:kern w:val="0"/>
      <w:sz w:val="24"/>
      <w:szCs w:val="24"/>
      <w:lang w:val="en-GB" w:eastAsia="en-US"/>
    </w:rPr>
  </w:style>
  <w:style w:type="character" w:styleId="CommentReference">
    <w:name w:val="annotation reference"/>
    <w:basedOn w:val="DefaultParagraphFont"/>
    <w:uiPriority w:val="99"/>
    <w:semiHidden/>
    <w:unhideWhenUsed/>
    <w:rsid w:val="001A4161"/>
    <w:rPr>
      <w:sz w:val="16"/>
      <w:szCs w:val="16"/>
    </w:rPr>
  </w:style>
  <w:style w:type="paragraph" w:styleId="CommentText">
    <w:name w:val="annotation text"/>
    <w:basedOn w:val="Normal"/>
    <w:link w:val="CommentTextChar"/>
    <w:uiPriority w:val="99"/>
    <w:semiHidden/>
    <w:unhideWhenUsed/>
    <w:rsid w:val="001A4161"/>
    <w:rPr>
      <w:sz w:val="20"/>
      <w:szCs w:val="20"/>
    </w:rPr>
  </w:style>
  <w:style w:type="character" w:customStyle="1" w:styleId="CommentTextChar">
    <w:name w:val="Comment Text Char"/>
    <w:basedOn w:val="DefaultParagraphFont"/>
    <w:link w:val="CommentText"/>
    <w:uiPriority w:val="99"/>
    <w:semiHidden/>
    <w:rsid w:val="001A4161"/>
    <w:rPr>
      <w:sz w:val="20"/>
      <w:szCs w:val="20"/>
    </w:rPr>
  </w:style>
  <w:style w:type="paragraph" w:styleId="CommentSubject">
    <w:name w:val="annotation subject"/>
    <w:basedOn w:val="CommentText"/>
    <w:next w:val="CommentText"/>
    <w:link w:val="CommentSubjectChar"/>
    <w:uiPriority w:val="99"/>
    <w:semiHidden/>
    <w:unhideWhenUsed/>
    <w:rsid w:val="001A4161"/>
    <w:rPr>
      <w:b/>
      <w:bCs/>
    </w:rPr>
  </w:style>
  <w:style w:type="character" w:customStyle="1" w:styleId="CommentSubjectChar">
    <w:name w:val="Comment Subject Char"/>
    <w:basedOn w:val="CommentTextChar"/>
    <w:link w:val="CommentSubject"/>
    <w:uiPriority w:val="99"/>
    <w:semiHidden/>
    <w:rsid w:val="001A4161"/>
    <w:rPr>
      <w:b/>
      <w:bCs/>
      <w:sz w:val="20"/>
      <w:szCs w:val="20"/>
    </w:rPr>
  </w:style>
  <w:style w:type="paragraph" w:styleId="Revision">
    <w:name w:val="Revision"/>
    <w:hidden/>
    <w:uiPriority w:val="99"/>
    <w:semiHidden/>
    <w:rsid w:val="00472991"/>
    <w:pPr>
      <w:spacing w:after="0" w:line="240" w:lineRule="auto"/>
    </w:pPr>
  </w:style>
  <w:style w:type="paragraph" w:styleId="NormalWeb">
    <w:name w:val="Normal (Web)"/>
    <w:basedOn w:val="Normal"/>
    <w:uiPriority w:val="99"/>
    <w:semiHidden/>
    <w:unhideWhenUsed/>
    <w:rsid w:val="00E060C6"/>
    <w:pPr>
      <w:spacing w:before="100" w:beforeAutospacing="1" w:after="100" w:afterAutospacing="1"/>
      <w:ind w:left="0" w:right="0"/>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9016">
      <w:bodyDiv w:val="1"/>
      <w:marLeft w:val="0"/>
      <w:marRight w:val="0"/>
      <w:marTop w:val="0"/>
      <w:marBottom w:val="0"/>
      <w:divBdr>
        <w:top w:val="none" w:sz="0" w:space="0" w:color="auto"/>
        <w:left w:val="none" w:sz="0" w:space="0" w:color="auto"/>
        <w:bottom w:val="none" w:sz="0" w:space="0" w:color="auto"/>
        <w:right w:val="none" w:sz="0" w:space="0" w:color="auto"/>
      </w:divBdr>
    </w:div>
    <w:div w:id="225578778">
      <w:bodyDiv w:val="1"/>
      <w:marLeft w:val="0"/>
      <w:marRight w:val="0"/>
      <w:marTop w:val="0"/>
      <w:marBottom w:val="0"/>
      <w:divBdr>
        <w:top w:val="none" w:sz="0" w:space="0" w:color="auto"/>
        <w:left w:val="none" w:sz="0" w:space="0" w:color="auto"/>
        <w:bottom w:val="none" w:sz="0" w:space="0" w:color="auto"/>
        <w:right w:val="none" w:sz="0" w:space="0" w:color="auto"/>
      </w:divBdr>
    </w:div>
    <w:div w:id="397476785">
      <w:bodyDiv w:val="1"/>
      <w:marLeft w:val="0"/>
      <w:marRight w:val="0"/>
      <w:marTop w:val="0"/>
      <w:marBottom w:val="0"/>
      <w:divBdr>
        <w:top w:val="none" w:sz="0" w:space="0" w:color="auto"/>
        <w:left w:val="none" w:sz="0" w:space="0" w:color="auto"/>
        <w:bottom w:val="none" w:sz="0" w:space="0" w:color="auto"/>
        <w:right w:val="none" w:sz="0" w:space="0" w:color="auto"/>
      </w:divBdr>
    </w:div>
    <w:div w:id="451636498">
      <w:bodyDiv w:val="1"/>
      <w:marLeft w:val="0"/>
      <w:marRight w:val="0"/>
      <w:marTop w:val="0"/>
      <w:marBottom w:val="0"/>
      <w:divBdr>
        <w:top w:val="none" w:sz="0" w:space="0" w:color="auto"/>
        <w:left w:val="none" w:sz="0" w:space="0" w:color="auto"/>
        <w:bottom w:val="none" w:sz="0" w:space="0" w:color="auto"/>
        <w:right w:val="none" w:sz="0" w:space="0" w:color="auto"/>
      </w:divBdr>
    </w:div>
    <w:div w:id="605498982">
      <w:bodyDiv w:val="1"/>
      <w:marLeft w:val="0"/>
      <w:marRight w:val="0"/>
      <w:marTop w:val="0"/>
      <w:marBottom w:val="0"/>
      <w:divBdr>
        <w:top w:val="none" w:sz="0" w:space="0" w:color="auto"/>
        <w:left w:val="none" w:sz="0" w:space="0" w:color="auto"/>
        <w:bottom w:val="none" w:sz="0" w:space="0" w:color="auto"/>
        <w:right w:val="none" w:sz="0" w:space="0" w:color="auto"/>
      </w:divBdr>
    </w:div>
    <w:div w:id="881938854">
      <w:bodyDiv w:val="1"/>
      <w:marLeft w:val="0"/>
      <w:marRight w:val="0"/>
      <w:marTop w:val="0"/>
      <w:marBottom w:val="0"/>
      <w:divBdr>
        <w:top w:val="none" w:sz="0" w:space="0" w:color="auto"/>
        <w:left w:val="none" w:sz="0" w:space="0" w:color="auto"/>
        <w:bottom w:val="none" w:sz="0" w:space="0" w:color="auto"/>
        <w:right w:val="none" w:sz="0" w:space="0" w:color="auto"/>
      </w:divBdr>
    </w:div>
    <w:div w:id="1048608548">
      <w:bodyDiv w:val="1"/>
      <w:marLeft w:val="0"/>
      <w:marRight w:val="0"/>
      <w:marTop w:val="0"/>
      <w:marBottom w:val="0"/>
      <w:divBdr>
        <w:top w:val="none" w:sz="0" w:space="0" w:color="auto"/>
        <w:left w:val="none" w:sz="0" w:space="0" w:color="auto"/>
        <w:bottom w:val="none" w:sz="0" w:space="0" w:color="auto"/>
        <w:right w:val="none" w:sz="0" w:space="0" w:color="auto"/>
      </w:divBdr>
    </w:div>
    <w:div w:id="1231964285">
      <w:bodyDiv w:val="1"/>
      <w:marLeft w:val="0"/>
      <w:marRight w:val="0"/>
      <w:marTop w:val="0"/>
      <w:marBottom w:val="0"/>
      <w:divBdr>
        <w:top w:val="none" w:sz="0" w:space="0" w:color="auto"/>
        <w:left w:val="none" w:sz="0" w:space="0" w:color="auto"/>
        <w:bottom w:val="none" w:sz="0" w:space="0" w:color="auto"/>
        <w:right w:val="none" w:sz="0" w:space="0" w:color="auto"/>
      </w:divBdr>
    </w:div>
    <w:div w:id="1480994711">
      <w:bodyDiv w:val="1"/>
      <w:marLeft w:val="0"/>
      <w:marRight w:val="0"/>
      <w:marTop w:val="0"/>
      <w:marBottom w:val="0"/>
      <w:divBdr>
        <w:top w:val="none" w:sz="0" w:space="0" w:color="auto"/>
        <w:left w:val="none" w:sz="0" w:space="0" w:color="auto"/>
        <w:bottom w:val="none" w:sz="0" w:space="0" w:color="auto"/>
        <w:right w:val="none" w:sz="0" w:space="0" w:color="auto"/>
      </w:divBdr>
    </w:div>
    <w:div w:id="19883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sons\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2024-03-21T00:00:00</PublishDate>
  <Abstract/>
  <CompanyAddress>unit 3b coldharbour business park                          sherborne dorset dt9 4jw</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3179e33-6d76-4f91-ae44-3164454dd2b8" xsi:nil="true"/>
    <lcf76f155ced4ddcb4097134ff3c332f xmlns="808ef538-573c-4679-8f7a-544f396ca9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A0A4F2DC34044FAA873500E6CA2358" ma:contentTypeVersion="17" ma:contentTypeDescription="Create a new document." ma:contentTypeScope="" ma:versionID="897afe931f670d892ba4fd25b9bee3f2">
  <xsd:schema xmlns:xsd="http://www.w3.org/2001/XMLSchema" xmlns:xs="http://www.w3.org/2001/XMLSchema" xmlns:p="http://schemas.microsoft.com/office/2006/metadata/properties" xmlns:ns2="808ef538-573c-4679-8f7a-544f396ca9b5" xmlns:ns3="13179e33-6d76-4f91-ae44-3164454dd2b8" targetNamespace="http://schemas.microsoft.com/office/2006/metadata/properties" ma:root="true" ma:fieldsID="7b4b24092fc70d83ed23458a74307eaa" ns2:_="" ns3:_="">
    <xsd:import namespace="808ef538-573c-4679-8f7a-544f396ca9b5"/>
    <xsd:import namespace="13179e33-6d76-4f91-ae44-3164454dd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ef538-573c-4679-8f7a-544f396ca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2c5193-1f48-4d9e-8082-5136596b2cd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79e33-6d76-4f91-ae44-3164454dd2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0d241ef-40f6-4681-a716-5877dfc0ad47}" ma:internalName="TaxCatchAll" ma:showField="CatchAllData" ma:web="13179e33-6d76-4f91-ae44-3164454dd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BFCEF-4756-43F1-A207-A30BC3664A56}">
  <ds:schemaRefs>
    <ds:schemaRef ds:uri="http://schemas.microsoft.com/office/2006/metadata/properties"/>
    <ds:schemaRef ds:uri="http://schemas.microsoft.com/office/infopath/2007/PartnerControls"/>
    <ds:schemaRef ds:uri="13179e33-6d76-4f91-ae44-3164454dd2b8"/>
    <ds:schemaRef ds:uri="808ef538-573c-4679-8f7a-544f396ca9b5"/>
  </ds:schemaRefs>
</ds:datastoreItem>
</file>

<file path=customXml/itemProps3.xml><?xml version="1.0" encoding="utf-8"?>
<ds:datastoreItem xmlns:ds="http://schemas.openxmlformats.org/officeDocument/2006/customXml" ds:itemID="{B6AD4852-66E9-483A-8825-FA23F19CDC64}">
  <ds:schemaRefs>
    <ds:schemaRef ds:uri="http://schemas.microsoft.com/sharepoint/v3/contenttype/forms"/>
  </ds:schemaRefs>
</ds:datastoreItem>
</file>

<file path=customXml/itemProps4.xml><?xml version="1.0" encoding="utf-8"?>
<ds:datastoreItem xmlns:ds="http://schemas.openxmlformats.org/officeDocument/2006/customXml" ds:itemID="{D7B3D76C-8868-44EF-AA64-6856869D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ef538-573c-4679-8f7a-544f396ca9b5"/>
    <ds:schemaRef ds:uri="13179e33-6d76-4f91-ae44-3164454dd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188</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micron communications limited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SUPPORT DESK ENGINEER</dc:subject>
  <dc:creator>KATIE ROCHESTER</dc:creator>
  <cp:keywords/>
  <cp:lastModifiedBy>Katie Rochester</cp:lastModifiedBy>
  <cp:revision>90</cp:revision>
  <dcterms:created xsi:type="dcterms:W3CDTF">2024-03-13T12:37:00Z</dcterms:created>
  <dcterms:modified xsi:type="dcterms:W3CDTF">2024-03-21T11:43:00Z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0x010100F4A0A4F2DC34044FAA873500E6CA2358</vt:lpwstr>
  </property>
  <property fmtid="{D5CDD505-2E9C-101B-9397-08002B2CF9AE}" pid="4" name="Order">
    <vt:r8>487800</vt:r8>
  </property>
  <property fmtid="{D5CDD505-2E9C-101B-9397-08002B2CF9AE}" pid="5" name="MediaServiceImageTags">
    <vt:lpwstr/>
  </property>
</Properties>
</file>